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bmFP" w:displacedByCustomXml="next"/>
    <w:sdt>
      <w:sdtPr>
        <w:alias w:val="Tittel"/>
        <w:tag w:val="Title"/>
        <w:id w:val="-979769910"/>
        <w:placeholder>
          <w:docPart w:val="46ACC2F43E87408A82705FC7CCCC154B"/>
        </w:placeholder>
        <w:temporary/>
        <w:showingPlcHdr/>
        <w:dataBinding w:prefixMappings="xmlns:ns0='http://uis.no/phdtemplate' " w:xpath="/ns0:student[1]/ns0:thesistitle[1]" w:storeItemID="{40AB469C-8B8D-490A-8C57-48A128E77E1C}"/>
        <w:text/>
      </w:sdtPr>
      <w:sdtEndPr/>
      <w:sdtContent>
        <w:p w14:paraId="046C00C0" w14:textId="77777777" w:rsidR="00B323E4" w:rsidRPr="00D909E6" w:rsidRDefault="00B323E4" w:rsidP="00CD61A1">
          <w:pPr>
            <w:pStyle w:val="Tittel"/>
            <w:rPr>
              <w:lang w:val="nn-NO"/>
            </w:rPr>
          </w:pPr>
          <w:r w:rsidRPr="00D909E6">
            <w:rPr>
              <w:rStyle w:val="Plassholdertekst"/>
              <w:lang w:val="nn-NO"/>
            </w:rPr>
            <w:t>Klikk og skriv tittel.</w:t>
          </w:r>
        </w:p>
      </w:sdtContent>
    </w:sdt>
    <w:sdt>
      <w:sdtPr>
        <w:alias w:val="Undertittel"/>
        <w:tag w:val="Subtitle"/>
        <w:id w:val="-603568731"/>
        <w:placeholder>
          <w:docPart w:val="43EFDF837AB0475CBEA7C021105A4165"/>
        </w:placeholder>
        <w:temporary/>
        <w:showingPlcHdr/>
        <w:dataBinding w:prefixMappings="xmlns:ns0='http://uis.no/phdtemplate' " w:xpath="/ns0:student[1]/ns0:thesissubtitle[1]" w:storeItemID="{40AB469C-8B8D-490A-8C57-48A128E77E1C}"/>
        <w:text/>
      </w:sdtPr>
      <w:sdtEndPr/>
      <w:sdtContent>
        <w:p w14:paraId="3E657A0D" w14:textId="77777777" w:rsidR="00B323E4" w:rsidRPr="00D909E6" w:rsidRDefault="00B323E4" w:rsidP="00CD61A1">
          <w:pPr>
            <w:pStyle w:val="Undertittel"/>
            <w:spacing w:before="1080"/>
            <w:rPr>
              <w:lang w:val="nn-NO"/>
            </w:rPr>
          </w:pPr>
          <w:r w:rsidRPr="00D909E6">
            <w:rPr>
              <w:rStyle w:val="Plassholdertekst"/>
              <w:lang w:val="nn-NO"/>
            </w:rPr>
            <w:t>Klikk og skriv undertittel.</w:t>
          </w:r>
        </w:p>
      </w:sdtContent>
    </w:sdt>
    <w:p w14:paraId="56081652" w14:textId="77777777" w:rsidR="00B323E4" w:rsidRPr="0062275F" w:rsidRDefault="00B323E4" w:rsidP="00CD61A1">
      <w:pPr>
        <w:pStyle w:val="Subtitle2"/>
        <w:spacing w:before="1080"/>
      </w:pPr>
      <w:r w:rsidRPr="0062275F">
        <w:t>av</w:t>
      </w:r>
    </w:p>
    <w:sdt>
      <w:sdtPr>
        <w:alias w:val="Forfatter"/>
        <w:tag w:val="Author"/>
        <w:id w:val="244771656"/>
        <w:placeholder>
          <w:docPart w:val="FD8475E0140140EEB3F603F6DBDA0ADC"/>
        </w:placeholder>
        <w:temporary/>
        <w:showingPlcHdr/>
        <w:dataBinding w:prefixMappings="xmlns:ns0='http://uis.no/phdtemplate' " w:xpath="/ns0:student[1]/ns0:author[1]" w:storeItemID="{40AB469C-8B8D-490A-8C57-48A128E77E1C}"/>
        <w:text/>
      </w:sdtPr>
      <w:sdtEndPr/>
      <w:sdtContent>
        <w:p w14:paraId="0F4D1A37" w14:textId="77777777" w:rsidR="00B323E4" w:rsidRPr="0062275F" w:rsidRDefault="00B323E4" w:rsidP="00CD61A1">
          <w:pPr>
            <w:pStyle w:val="Undertittel"/>
            <w:spacing w:before="480"/>
          </w:pPr>
          <w:r w:rsidRPr="0062275F">
            <w:rPr>
              <w:rStyle w:val="Plassholdertekst"/>
            </w:rPr>
            <w:t>Klikk og skriv forfatter.</w:t>
          </w:r>
        </w:p>
      </w:sdtContent>
    </w:sdt>
    <w:p w14:paraId="1BF35BF7" w14:textId="77777777" w:rsidR="00B323E4" w:rsidRPr="00EF5D45" w:rsidRDefault="00B323E4" w:rsidP="00CD61A1">
      <w:pPr>
        <w:pStyle w:val="Subtitle3"/>
        <w:spacing w:before="960"/>
        <w:rPr>
          <w:lang w:val="en-US"/>
        </w:rPr>
      </w:pPr>
      <w:proofErr w:type="spellStart"/>
      <w:r w:rsidRPr="00EF5D45">
        <w:rPr>
          <w:lang w:val="en-US"/>
        </w:rPr>
        <w:t>Avhandling</w:t>
      </w:r>
      <w:proofErr w:type="spellEnd"/>
      <w:r w:rsidRPr="00EF5D45">
        <w:rPr>
          <w:lang w:val="en-US"/>
        </w:rPr>
        <w:t xml:space="preserve"> for </w:t>
      </w:r>
      <w:proofErr w:type="spellStart"/>
      <w:r w:rsidRPr="00EF5D45">
        <w:rPr>
          <w:lang w:val="en-US"/>
        </w:rPr>
        <w:t>graden</w:t>
      </w:r>
      <w:proofErr w:type="spellEnd"/>
    </w:p>
    <w:p w14:paraId="621BDE1B" w14:textId="77777777" w:rsidR="00B323E4" w:rsidRPr="00EF5D45" w:rsidRDefault="00B323E4" w:rsidP="00CD61A1">
      <w:pPr>
        <w:spacing w:after="0"/>
        <w:jc w:val="center"/>
        <w:rPr>
          <w:lang w:val="en-US"/>
        </w:rPr>
      </w:pPr>
      <w:r w:rsidRPr="00EF5D45">
        <w:rPr>
          <w:lang w:val="en-US"/>
        </w:rPr>
        <w:t>PHILOSOPHIAE DOCTOR</w:t>
      </w:r>
    </w:p>
    <w:p w14:paraId="6224A7AB" w14:textId="77777777" w:rsidR="00B323E4" w:rsidRPr="00EF5D45" w:rsidRDefault="00B323E4" w:rsidP="00CD61A1">
      <w:pPr>
        <w:jc w:val="center"/>
        <w:rPr>
          <w:lang w:val="en-US"/>
        </w:rPr>
      </w:pPr>
      <w:r>
        <w:rPr>
          <w:lang w:val="en-US"/>
        </w:rPr>
        <w:t>(Ph.D</w:t>
      </w:r>
      <w:r w:rsidRPr="00EF5D45">
        <w:rPr>
          <w:lang w:val="en-US"/>
        </w:rPr>
        <w:t>.)</w:t>
      </w:r>
    </w:p>
    <w:p w14:paraId="3341409C" w14:textId="77777777" w:rsidR="00B323E4" w:rsidRPr="0062275F" w:rsidRDefault="00B323E4" w:rsidP="00CD61A1">
      <w:pPr>
        <w:pStyle w:val="Subtitle3"/>
        <w:spacing w:before="600"/>
      </w:pPr>
      <w:bookmarkStart w:id="1" w:name="bmLogoFP"/>
      <w:r w:rsidRPr="0062275F">
        <w:rPr>
          <w:noProof/>
          <w:lang w:eastAsia="nb-NO"/>
        </w:rPr>
        <w:drawing>
          <wp:inline distT="0" distB="0" distL="0" distR="0" wp14:anchorId="45E01ADA" wp14:editId="4172FA1B">
            <wp:extent cx="878966" cy="1080000"/>
            <wp:effectExtent l="0" t="0" r="0" b="6350"/>
            <wp:docPr id="27" name="Bild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_ILL8_PC_UiS_nor_color_cmyk.w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4" t="10868" r="18154" b="10797"/>
                    <a:stretch/>
                  </pic:blipFill>
                  <pic:spPr bwMode="auto">
                    <a:xfrm>
                      <a:off x="0" y="0"/>
                      <a:ext cx="87896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dt>
      <w:sdtPr>
        <w:alias w:val="Fakultet"/>
        <w:tag w:val="Faculty"/>
        <w:id w:val="-1699769913"/>
        <w:placeholder>
          <w:docPart w:val="D042378809664D80AFD161163B69EBBA"/>
        </w:placeholder>
        <w:temporary/>
        <w:showingPlcHdr/>
        <w:dataBinding w:prefixMappings="xmlns:ns0='http://uis.no/phdtemplate' " w:xpath="/ns0:student[1]/ns0:faculty[1]" w:storeItemID="{40AB469C-8B8D-490A-8C57-48A128E77E1C}"/>
        <w:text/>
      </w:sdtPr>
      <w:sdtEndPr/>
      <w:sdtContent>
        <w:p w14:paraId="69587351" w14:textId="77777777" w:rsidR="00B323E4" w:rsidRPr="00D909E6" w:rsidRDefault="00B323E4" w:rsidP="00CD61A1">
          <w:pPr>
            <w:pStyle w:val="Subtitle3"/>
            <w:spacing w:before="480"/>
            <w:rPr>
              <w:lang w:val="nn-NO"/>
            </w:rPr>
          </w:pPr>
          <w:r w:rsidRPr="00D909E6">
            <w:rPr>
              <w:rStyle w:val="Plassholdertekst"/>
              <w:lang w:val="nn-NO"/>
            </w:rPr>
            <w:t>Klikk og skriv fakultet.</w:t>
          </w:r>
        </w:p>
      </w:sdtContent>
    </w:sdt>
    <w:sdt>
      <w:sdtPr>
        <w:alias w:val="Institutt"/>
        <w:tag w:val="Institute"/>
        <w:id w:val="-611060030"/>
        <w:placeholder>
          <w:docPart w:val="DC7A00B64438421DAA9C9158FA78357A"/>
        </w:placeholder>
        <w:temporary/>
        <w:showingPlcHdr/>
        <w:dataBinding w:prefixMappings="xmlns:ns0='http://uis.no/phdtemplate' " w:xpath="/ns0:student[1]/ns0:institute[1]" w:storeItemID="{40AB469C-8B8D-490A-8C57-48A128E77E1C}"/>
        <w:text/>
      </w:sdtPr>
      <w:sdtEndPr/>
      <w:sdtContent>
        <w:p w14:paraId="014CD1AE" w14:textId="77777777" w:rsidR="00B323E4" w:rsidRPr="00D909E6" w:rsidRDefault="00B323E4" w:rsidP="00CD61A1">
          <w:pPr>
            <w:pStyle w:val="Subtitle3"/>
            <w:rPr>
              <w:lang w:val="nn-NO"/>
            </w:rPr>
          </w:pPr>
          <w:r w:rsidRPr="0062275F">
            <w:rPr>
              <w:rStyle w:val="Plassholdertekst"/>
            </w:rPr>
            <w:t>Klikk og skriv institutt.</w:t>
          </w:r>
        </w:p>
      </w:sdtContent>
    </w:sdt>
    <w:sdt>
      <w:sdtPr>
        <w:alias w:val="År"/>
        <w:tag w:val="Year"/>
        <w:id w:val="-730308928"/>
        <w:placeholder>
          <w:docPart w:val="2E91FD6D25E44DD09E90136E44622605"/>
        </w:placeholder>
        <w:temporary/>
        <w:showingPlcHdr/>
        <w:dataBinding w:prefixMappings="xmlns:ns0='http://uis.no/phdtemplate' " w:xpath="/ns0:student[1]/ns0:year[1]" w:storeItemID="{40AB469C-8B8D-490A-8C57-48A128E77E1C}"/>
        <w:text/>
      </w:sdtPr>
      <w:sdtEndPr/>
      <w:sdtContent>
        <w:p w14:paraId="7B14BF39" w14:textId="77777777" w:rsidR="00B323E4" w:rsidRPr="00D909E6" w:rsidRDefault="00B323E4" w:rsidP="00CD61A1">
          <w:pPr>
            <w:pStyle w:val="Subtitle3"/>
            <w:rPr>
              <w:lang w:val="nn-NO"/>
            </w:rPr>
          </w:pPr>
          <w:r w:rsidRPr="00D909E6">
            <w:rPr>
              <w:rStyle w:val="Plassholdertekst"/>
              <w:szCs w:val="22"/>
              <w:lang w:val="nn-NO"/>
            </w:rPr>
            <w:t>Klikk og skriv år.</w:t>
          </w:r>
        </w:p>
      </w:sdtContent>
    </w:sdt>
    <w:p w14:paraId="65F8E4B1" w14:textId="77777777" w:rsidR="00B323E4" w:rsidRPr="00D909E6" w:rsidRDefault="00B323E4" w:rsidP="00CD61A1">
      <w:pPr>
        <w:pageBreakBefore/>
        <w:spacing w:after="0"/>
        <w:rPr>
          <w:lang w:val="nn-NO"/>
        </w:rPr>
      </w:pPr>
      <w:r w:rsidRPr="00D909E6">
        <w:rPr>
          <w:lang w:val="nn-NO"/>
        </w:rPr>
        <w:lastRenderedPageBreak/>
        <w:t>Universitetet i Stavanger</w:t>
      </w:r>
    </w:p>
    <w:p w14:paraId="186A50C4" w14:textId="77777777" w:rsidR="00B323E4" w:rsidRPr="00D909E6" w:rsidRDefault="00B323E4" w:rsidP="00CD61A1">
      <w:pPr>
        <w:spacing w:after="0"/>
        <w:rPr>
          <w:lang w:val="nn-NO"/>
        </w:rPr>
      </w:pPr>
      <w:r w:rsidRPr="00D909E6">
        <w:rPr>
          <w:lang w:val="nn-NO"/>
        </w:rPr>
        <w:t>NO-4036 Stavanger</w:t>
      </w:r>
    </w:p>
    <w:p w14:paraId="41A92959" w14:textId="77777777" w:rsidR="00B323E4" w:rsidRPr="00D909E6" w:rsidRDefault="00B323E4" w:rsidP="00CD61A1">
      <w:pPr>
        <w:spacing w:after="0"/>
        <w:rPr>
          <w:lang w:val="nn-NO"/>
        </w:rPr>
      </w:pPr>
      <w:r w:rsidRPr="00D909E6">
        <w:rPr>
          <w:lang w:val="nn-NO"/>
        </w:rPr>
        <w:t>NORWAY</w:t>
      </w:r>
    </w:p>
    <w:p w14:paraId="11A41360" w14:textId="77777777" w:rsidR="00B323E4" w:rsidRPr="00D909E6" w:rsidRDefault="000C0883" w:rsidP="00CD61A1">
      <w:pPr>
        <w:rPr>
          <w:lang w:val="nn-NO"/>
        </w:rPr>
      </w:pPr>
      <w:r>
        <w:fldChar w:fldCharType="begin"/>
      </w:r>
      <w:r w:rsidRPr="000C0883">
        <w:rPr>
          <w:lang w:val="nn-NO"/>
        </w:rPr>
        <w:instrText xml:space="preserve"> HYPERLINK "http://www.uis.no" </w:instrText>
      </w:r>
      <w:r>
        <w:fldChar w:fldCharType="separate"/>
      </w:r>
      <w:r w:rsidR="00B323E4" w:rsidRPr="00D909E6">
        <w:rPr>
          <w:rStyle w:val="Hyperkobling"/>
          <w:lang w:val="nn-NO"/>
        </w:rPr>
        <w:t>www.uis.no</w:t>
      </w:r>
      <w:r>
        <w:rPr>
          <w:rStyle w:val="Hyperkobling"/>
          <w:lang w:val="nn-NO"/>
        </w:rPr>
        <w:fldChar w:fldCharType="end"/>
      </w:r>
    </w:p>
    <w:p w14:paraId="5E880DC2" w14:textId="77777777" w:rsidR="00B323E4" w:rsidRPr="00D909E6" w:rsidRDefault="00B323E4" w:rsidP="00CD61A1">
      <w:pPr>
        <w:rPr>
          <w:lang w:val="nn-NO"/>
        </w:rPr>
      </w:pPr>
      <w:r w:rsidRPr="00D909E6">
        <w:rPr>
          <w:lang w:val="nn-NO"/>
        </w:rPr>
        <w:t>©</w:t>
      </w:r>
      <w:sdt>
        <w:sdtPr>
          <w:alias w:val="År"/>
          <w:tag w:val="Year"/>
          <w:id w:val="816534421"/>
          <w:placeholder>
            <w:docPart w:val="1EB8D924421F4387ACC2884BBEBE4A80"/>
          </w:placeholder>
          <w:temporary/>
          <w:showingPlcHdr/>
          <w:dataBinding w:prefixMappings="xmlns:ns0='http://uis.no/phdtemplate' " w:xpath="/ns0:student[1]/ns0:year[1]" w:storeItemID="{40AB469C-8B8D-490A-8C57-48A128E77E1C}"/>
          <w:text/>
        </w:sdtPr>
        <w:sdtEndPr/>
        <w:sdtContent>
          <w:r w:rsidRPr="00D909E6">
            <w:rPr>
              <w:rStyle w:val="Plassholdertekst"/>
              <w:lang w:val="nn-NO"/>
            </w:rPr>
            <w:t>Klikk og skriv år.</w:t>
          </w:r>
        </w:sdtContent>
      </w:sdt>
      <w:r w:rsidRPr="00D909E6">
        <w:rPr>
          <w:lang w:val="nn-NO"/>
        </w:rPr>
        <w:t xml:space="preserve"> </w:t>
      </w:r>
      <w:sdt>
        <w:sdtPr>
          <w:alias w:val="Forfatter"/>
          <w:tag w:val="Author"/>
          <w:id w:val="-565797277"/>
          <w:placeholder>
            <w:docPart w:val="C220778BEDFE414E87B9AE8FD563B3A5"/>
          </w:placeholder>
          <w:temporary/>
          <w:showingPlcHdr/>
          <w:dataBinding w:prefixMappings="xmlns:ns0='http://uis.no/phdtemplate' " w:xpath="/ns0:student[1]/ns0:author[1]" w:storeItemID="{40AB469C-8B8D-490A-8C57-48A128E77E1C}"/>
          <w:text/>
        </w:sdtPr>
        <w:sdtEndPr/>
        <w:sdtContent>
          <w:r w:rsidRPr="00D909E6">
            <w:rPr>
              <w:rStyle w:val="Plassholdertekst"/>
              <w:lang w:val="nn-NO"/>
            </w:rPr>
            <w:t>Klikk og skriv forfatter.</w:t>
          </w:r>
        </w:sdtContent>
      </w:sdt>
    </w:p>
    <w:p w14:paraId="2484BB0C" w14:textId="77777777" w:rsidR="00B323E4" w:rsidRPr="00D909E6" w:rsidRDefault="00B323E4" w:rsidP="00CD61A1">
      <w:pPr>
        <w:tabs>
          <w:tab w:val="left" w:pos="709"/>
        </w:tabs>
        <w:spacing w:after="0"/>
        <w:rPr>
          <w:lang w:val="nn-NO"/>
        </w:rPr>
      </w:pPr>
      <w:r w:rsidRPr="00D909E6">
        <w:rPr>
          <w:lang w:val="nn-NO"/>
        </w:rPr>
        <w:t>ISBN:</w:t>
      </w:r>
      <w:r w:rsidRPr="00D909E6">
        <w:rPr>
          <w:lang w:val="nn-NO"/>
        </w:rPr>
        <w:tab/>
      </w:r>
      <w:sdt>
        <w:sdtPr>
          <w:alias w:val="ISBN"/>
          <w:tag w:val="ISBN"/>
          <w:id w:val="-1463719586"/>
          <w:placeholder>
            <w:docPart w:val="5191EE4DCD4845FB9A82FBA63E106424"/>
          </w:placeholder>
          <w:temporary/>
          <w:showingPlcHdr/>
          <w:dataBinding w:prefixMappings="xmlns:ns0='http://uis.no/phdtemplate' " w:xpath="/ns0:student[1]/ns0:isbn[1]" w:storeItemID="{40AB469C-8B8D-490A-8C57-48A128E77E1C}"/>
          <w:text/>
        </w:sdtPr>
        <w:sdtEndPr/>
        <w:sdtContent>
          <w:r w:rsidRPr="00D909E6">
            <w:rPr>
              <w:rStyle w:val="Plassholdertekst"/>
              <w:lang w:val="nn-NO"/>
            </w:rPr>
            <w:t>Klikk og skriv ISBN.</w:t>
          </w:r>
        </w:sdtContent>
      </w:sdt>
    </w:p>
    <w:p w14:paraId="13088099" w14:textId="77777777" w:rsidR="00B323E4" w:rsidRPr="00D909E6" w:rsidRDefault="00B323E4" w:rsidP="00CD61A1">
      <w:pPr>
        <w:tabs>
          <w:tab w:val="left" w:pos="709"/>
        </w:tabs>
        <w:spacing w:after="0"/>
        <w:rPr>
          <w:lang w:val="nn-NO"/>
        </w:rPr>
      </w:pPr>
      <w:r w:rsidRPr="00D909E6">
        <w:rPr>
          <w:lang w:val="nn-NO"/>
        </w:rPr>
        <w:t>ISSN:</w:t>
      </w:r>
      <w:r w:rsidRPr="00D909E6">
        <w:rPr>
          <w:lang w:val="nn-NO"/>
        </w:rPr>
        <w:tab/>
      </w:r>
      <w:sdt>
        <w:sdtPr>
          <w:alias w:val="ISSN"/>
          <w:tag w:val="ISSN"/>
          <w:id w:val="-2105334239"/>
          <w:placeholder>
            <w:docPart w:val="FDA361B567F148F4A1354A601F4B1519"/>
          </w:placeholder>
          <w:temporary/>
          <w:showingPlcHdr/>
          <w:dataBinding w:prefixMappings="xmlns:ns0='http://uis.no/phdtemplate' " w:xpath="/ns0:student[1]/ns0:issn[1]" w:storeItemID="{40AB469C-8B8D-490A-8C57-48A128E77E1C}"/>
          <w:text/>
        </w:sdtPr>
        <w:sdtEndPr/>
        <w:sdtContent>
          <w:r w:rsidRPr="00D909E6">
            <w:rPr>
              <w:rStyle w:val="Plassholdertekst"/>
              <w:lang w:val="nn-NO"/>
            </w:rPr>
            <w:t>Klikk og skriv ISSN.</w:t>
          </w:r>
        </w:sdtContent>
      </w:sdt>
    </w:p>
    <w:p w14:paraId="483A1AC3" w14:textId="77777777" w:rsidR="00B323E4" w:rsidRPr="00D909E6" w:rsidRDefault="00B323E4" w:rsidP="00CD61A1">
      <w:pPr>
        <w:spacing w:after="0"/>
        <w:rPr>
          <w:lang w:val="nn-NO"/>
        </w:rPr>
      </w:pPr>
      <w:r w:rsidRPr="00D909E6">
        <w:rPr>
          <w:lang w:val="nn-NO"/>
        </w:rPr>
        <w:t xml:space="preserve">Doktorgradsavhandling nr. </w:t>
      </w:r>
      <w:sdt>
        <w:sdtPr>
          <w:alias w:val="PhD nr"/>
          <w:tag w:val="ThesisNo"/>
          <w:id w:val="241071233"/>
          <w:placeholder>
            <w:docPart w:val="F95B826189AF402B96A17B77A91B9AF4"/>
          </w:placeholder>
          <w:temporary/>
          <w:showingPlcHdr/>
          <w:dataBinding w:prefixMappings="xmlns:ns0='http://uis.no/phdtemplate' " w:xpath="/ns0:student[1]/ns0:thesisno[1]" w:storeItemID="{40AB469C-8B8D-490A-8C57-48A128E77E1C}"/>
          <w:text/>
        </w:sdtPr>
        <w:sdtEndPr/>
        <w:sdtContent>
          <w:r w:rsidRPr="00D909E6">
            <w:rPr>
              <w:rStyle w:val="Plassholdertekst"/>
              <w:lang w:val="nn-NO"/>
            </w:rPr>
            <w:t>Klikk og skriv nr.</w:t>
          </w:r>
        </w:sdtContent>
      </w:sdt>
    </w:p>
    <w:p w14:paraId="782198FB" w14:textId="77777777" w:rsidR="00B323E4" w:rsidRPr="00D909E6" w:rsidRDefault="00B323E4" w:rsidP="00CD61A1">
      <w:pPr>
        <w:spacing w:after="0"/>
        <w:rPr>
          <w:lang w:val="nn-NO"/>
        </w:rPr>
      </w:pPr>
    </w:p>
    <w:p w14:paraId="3BF6D5D6" w14:textId="77777777" w:rsidR="00B323E4" w:rsidRPr="00D909E6" w:rsidRDefault="00B323E4" w:rsidP="00CD61A1">
      <w:pPr>
        <w:spacing w:after="0"/>
        <w:rPr>
          <w:lang w:val="nn-NO"/>
        </w:rPr>
        <w:sectPr w:rsidR="00B323E4" w:rsidRPr="00D909E6" w:rsidSect="00CD61A1">
          <w:headerReference w:type="default" r:id="rId10"/>
          <w:pgSz w:w="11906" w:h="16838" w:code="9"/>
          <w:pgMar w:top="2948" w:right="2495" w:bottom="3289" w:left="2495" w:header="2268" w:footer="2608" w:gutter="0"/>
          <w:cols w:space="708"/>
          <w:docGrid w:linePitch="360"/>
        </w:sectPr>
      </w:pPr>
    </w:p>
    <w:p w14:paraId="077647F0" w14:textId="77777777" w:rsidR="00B323E4" w:rsidRPr="00D909E6" w:rsidRDefault="00B323E4" w:rsidP="00CD61A1">
      <w:pPr>
        <w:pStyle w:val="Heading1UN"/>
        <w:rPr>
          <w:lang w:val="nn-NO"/>
        </w:rPr>
      </w:pPr>
      <w:bookmarkStart w:id="2" w:name="_Toc490134515"/>
      <w:bookmarkEnd w:id="0"/>
      <w:r w:rsidRPr="00D909E6">
        <w:rPr>
          <w:lang w:val="nn-NO"/>
        </w:rPr>
        <w:lastRenderedPageBreak/>
        <w:t>Forord</w:t>
      </w:r>
      <w:bookmarkEnd w:id="2"/>
    </w:p>
    <w:sdt>
      <w:sdtPr>
        <w:alias w:val="Tekst"/>
        <w:tag w:val="Text"/>
        <w:id w:val="-494955293"/>
        <w:placeholder>
          <w:docPart w:val="ACE0AADA03704257BA1269BFA5814F63"/>
        </w:placeholder>
        <w:temporary/>
        <w:showingPlcHdr/>
      </w:sdtPr>
      <w:sdtEndPr/>
      <w:sdtContent>
        <w:p w14:paraId="5FB289D1" w14:textId="77777777" w:rsidR="00B323E4" w:rsidRPr="00D909E6" w:rsidRDefault="00B323E4" w:rsidP="00CD61A1">
          <w:pPr>
            <w:rPr>
              <w:lang w:val="nn-NO"/>
            </w:rPr>
          </w:pPr>
          <w:r w:rsidRPr="00D909E6">
            <w:rPr>
              <w:rStyle w:val="Plassholdertekst"/>
              <w:lang w:val="nn-NO"/>
            </w:rPr>
            <w:t>Klikk og skriv tekst.</w:t>
          </w:r>
        </w:p>
      </w:sdtContent>
    </w:sdt>
    <w:p w14:paraId="5F5E09A4" w14:textId="77777777" w:rsidR="00B323E4" w:rsidRPr="00D909E6" w:rsidRDefault="00B323E4" w:rsidP="00CD61A1">
      <w:pPr>
        <w:pStyle w:val="Heading1UN"/>
        <w:rPr>
          <w:lang w:val="nn-NO"/>
        </w:rPr>
      </w:pPr>
      <w:bookmarkStart w:id="3" w:name="_Toc490134516"/>
      <w:proofErr w:type="spellStart"/>
      <w:r w:rsidRPr="00D909E6">
        <w:rPr>
          <w:lang w:val="nn-NO"/>
        </w:rPr>
        <w:t>Sammendrag</w:t>
      </w:r>
      <w:bookmarkEnd w:id="3"/>
      <w:proofErr w:type="spellEnd"/>
    </w:p>
    <w:sdt>
      <w:sdtPr>
        <w:alias w:val="Tekst"/>
        <w:tag w:val="Text"/>
        <w:id w:val="405119163"/>
        <w:placeholder>
          <w:docPart w:val="23FCAF2054B241B6BC07777B9DABBD98"/>
        </w:placeholder>
        <w:temporary/>
        <w:showingPlcHdr/>
      </w:sdtPr>
      <w:sdtEndPr/>
      <w:sdtContent>
        <w:p w14:paraId="35A4B5F1" w14:textId="77777777" w:rsidR="00B323E4" w:rsidRPr="00D909E6" w:rsidRDefault="00B323E4" w:rsidP="00CD61A1">
          <w:pPr>
            <w:rPr>
              <w:lang w:val="nn-NO"/>
            </w:rPr>
          </w:pPr>
          <w:r w:rsidRPr="00D909E6">
            <w:rPr>
              <w:rStyle w:val="Plassholdertekst"/>
              <w:lang w:val="nn-NO"/>
            </w:rPr>
            <w:t>Klikk og skriv tekst.</w:t>
          </w:r>
        </w:p>
      </w:sdtContent>
    </w:sdt>
    <w:p w14:paraId="0AE49E78" w14:textId="77777777" w:rsidR="00B323E4" w:rsidRPr="0062275F" w:rsidRDefault="00B323E4" w:rsidP="00CD61A1">
      <w:pPr>
        <w:pStyle w:val="Overskriftforinnholdsfortegnelse"/>
        <w:pageBreakBefore/>
      </w:pPr>
      <w:bookmarkStart w:id="4" w:name="bmTOC"/>
      <w:r w:rsidRPr="0062275F">
        <w:lastRenderedPageBreak/>
        <w:t>Innholdsfortegnelse</w:t>
      </w:r>
    </w:p>
    <w:p w14:paraId="7FA012BE" w14:textId="77777777" w:rsidR="00B323E4" w:rsidRDefault="00B323E4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r w:rsidRPr="0062275F">
        <w:fldChar w:fldCharType="begin"/>
      </w:r>
      <w:r>
        <w:instrText xml:space="preserve"> TOC \o "1-3</w:instrText>
      </w:r>
      <w:r w:rsidRPr="0062275F">
        <w:instrText xml:space="preserve">" \h \z \t "Heading 2;2;Heading 3;3;Heading 2 UN;2" </w:instrText>
      </w:r>
      <w:r w:rsidRPr="0062275F">
        <w:fldChar w:fldCharType="separate"/>
      </w:r>
      <w:hyperlink w:anchor="_Toc490134515" w:history="1">
        <w:r w:rsidRPr="00C11931">
          <w:rPr>
            <w:rStyle w:val="Hyperkobling"/>
          </w:rPr>
          <w:t>Forord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_Toc490134515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B32D6"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14:paraId="3AFC0938" w14:textId="77777777" w:rsidR="00B323E4" w:rsidRDefault="000C0883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490134516" w:history="1">
        <w:r w:rsidR="00B323E4" w:rsidRPr="00C11931">
          <w:rPr>
            <w:rStyle w:val="Hyperkobling"/>
          </w:rPr>
          <w:t>Sammendrag</w:t>
        </w:r>
        <w:r w:rsidR="00B323E4">
          <w:rPr>
            <w:webHidden/>
          </w:rPr>
          <w:tab/>
        </w:r>
        <w:r w:rsidR="00B323E4">
          <w:rPr>
            <w:webHidden/>
          </w:rPr>
          <w:fldChar w:fldCharType="begin"/>
        </w:r>
        <w:r w:rsidR="00B323E4">
          <w:rPr>
            <w:webHidden/>
          </w:rPr>
          <w:instrText xml:space="preserve"> PAGEREF _Toc490134516 \h </w:instrText>
        </w:r>
        <w:r w:rsidR="00B323E4">
          <w:rPr>
            <w:webHidden/>
          </w:rPr>
        </w:r>
        <w:r w:rsidR="00B323E4">
          <w:rPr>
            <w:webHidden/>
          </w:rPr>
          <w:fldChar w:fldCharType="separate"/>
        </w:r>
        <w:r w:rsidR="005B32D6">
          <w:rPr>
            <w:webHidden/>
          </w:rPr>
          <w:t>iii</w:t>
        </w:r>
        <w:r w:rsidR="00B323E4">
          <w:rPr>
            <w:webHidden/>
          </w:rPr>
          <w:fldChar w:fldCharType="end"/>
        </w:r>
      </w:hyperlink>
    </w:p>
    <w:p w14:paraId="71FA8F78" w14:textId="77777777" w:rsidR="00B323E4" w:rsidRDefault="000C0883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490134517" w:history="1">
        <w:r w:rsidR="00B323E4" w:rsidRPr="00C11931">
          <w:rPr>
            <w:rStyle w:val="Hyperkobling"/>
          </w:rPr>
          <w:t>1</w:t>
        </w:r>
        <w:r w:rsidR="00B323E4">
          <w:rPr>
            <w:rFonts w:asciiTheme="minorHAnsi" w:eastAsiaTheme="minorEastAsia" w:hAnsiTheme="minorHAnsi"/>
            <w:szCs w:val="22"/>
            <w:lang w:eastAsia="nb-NO"/>
          </w:rPr>
          <w:tab/>
        </w:r>
        <w:r w:rsidR="00B323E4" w:rsidRPr="00C11931">
          <w:rPr>
            <w:rStyle w:val="Hyperkobling"/>
          </w:rPr>
          <w:t>Innledning</w:t>
        </w:r>
        <w:r w:rsidR="00B323E4">
          <w:rPr>
            <w:webHidden/>
          </w:rPr>
          <w:tab/>
        </w:r>
        <w:r w:rsidR="00B323E4">
          <w:rPr>
            <w:webHidden/>
          </w:rPr>
          <w:fldChar w:fldCharType="begin"/>
        </w:r>
        <w:r w:rsidR="00B323E4">
          <w:rPr>
            <w:webHidden/>
          </w:rPr>
          <w:instrText xml:space="preserve"> PAGEREF _Toc490134517 \h </w:instrText>
        </w:r>
        <w:r w:rsidR="00B323E4">
          <w:rPr>
            <w:webHidden/>
          </w:rPr>
        </w:r>
        <w:r w:rsidR="00B323E4">
          <w:rPr>
            <w:webHidden/>
          </w:rPr>
          <w:fldChar w:fldCharType="separate"/>
        </w:r>
        <w:r w:rsidR="005B32D6">
          <w:rPr>
            <w:webHidden/>
          </w:rPr>
          <w:t>3</w:t>
        </w:r>
        <w:r w:rsidR="00B323E4">
          <w:rPr>
            <w:webHidden/>
          </w:rPr>
          <w:fldChar w:fldCharType="end"/>
        </w:r>
      </w:hyperlink>
    </w:p>
    <w:p w14:paraId="345EDE8A" w14:textId="77777777" w:rsidR="00B323E4" w:rsidRDefault="000C0883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490134518" w:history="1">
        <w:r w:rsidR="00B323E4" w:rsidRPr="00C11931">
          <w:rPr>
            <w:rStyle w:val="Hyperkobling"/>
          </w:rPr>
          <w:t>2</w:t>
        </w:r>
        <w:r w:rsidR="00B323E4">
          <w:rPr>
            <w:rFonts w:asciiTheme="minorHAnsi" w:eastAsiaTheme="minorEastAsia" w:hAnsiTheme="minorHAnsi"/>
            <w:szCs w:val="22"/>
            <w:lang w:eastAsia="nb-NO"/>
          </w:rPr>
          <w:tab/>
        </w:r>
        <w:r w:rsidR="00B323E4" w:rsidRPr="00C11931">
          <w:rPr>
            <w:rStyle w:val="Hyperkobling"/>
          </w:rPr>
          <w:t>Teori</w:t>
        </w:r>
        <w:r w:rsidR="00B323E4">
          <w:rPr>
            <w:webHidden/>
          </w:rPr>
          <w:tab/>
        </w:r>
        <w:r w:rsidR="00B323E4">
          <w:rPr>
            <w:webHidden/>
          </w:rPr>
          <w:fldChar w:fldCharType="begin"/>
        </w:r>
        <w:r w:rsidR="00B323E4">
          <w:rPr>
            <w:webHidden/>
          </w:rPr>
          <w:instrText xml:space="preserve"> PAGEREF _Toc490134518 \h </w:instrText>
        </w:r>
        <w:r w:rsidR="00B323E4">
          <w:rPr>
            <w:webHidden/>
          </w:rPr>
        </w:r>
        <w:r w:rsidR="00B323E4">
          <w:rPr>
            <w:webHidden/>
          </w:rPr>
          <w:fldChar w:fldCharType="separate"/>
        </w:r>
        <w:r w:rsidR="005B32D6">
          <w:rPr>
            <w:webHidden/>
          </w:rPr>
          <w:t>3</w:t>
        </w:r>
        <w:r w:rsidR="00B323E4">
          <w:rPr>
            <w:webHidden/>
          </w:rPr>
          <w:fldChar w:fldCharType="end"/>
        </w:r>
      </w:hyperlink>
    </w:p>
    <w:p w14:paraId="368C15FF" w14:textId="77777777" w:rsidR="00B323E4" w:rsidRDefault="000C0883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490134519" w:history="1">
        <w:r w:rsidR="00B323E4" w:rsidRPr="00C11931">
          <w:rPr>
            <w:rStyle w:val="Hyperkobling"/>
          </w:rPr>
          <w:t>3</w:t>
        </w:r>
        <w:r w:rsidR="00B323E4">
          <w:rPr>
            <w:rFonts w:asciiTheme="minorHAnsi" w:eastAsiaTheme="minorEastAsia" w:hAnsiTheme="minorHAnsi"/>
            <w:szCs w:val="22"/>
            <w:lang w:eastAsia="nb-NO"/>
          </w:rPr>
          <w:tab/>
        </w:r>
        <w:r w:rsidR="00B323E4" w:rsidRPr="00C11931">
          <w:rPr>
            <w:rStyle w:val="Hyperkobling"/>
          </w:rPr>
          <w:t>Metode</w:t>
        </w:r>
        <w:r w:rsidR="00B323E4">
          <w:rPr>
            <w:webHidden/>
          </w:rPr>
          <w:tab/>
        </w:r>
        <w:r w:rsidR="00B323E4">
          <w:rPr>
            <w:webHidden/>
          </w:rPr>
          <w:fldChar w:fldCharType="begin"/>
        </w:r>
        <w:r w:rsidR="00B323E4">
          <w:rPr>
            <w:webHidden/>
          </w:rPr>
          <w:instrText xml:space="preserve"> PAGEREF _Toc490134519 \h </w:instrText>
        </w:r>
        <w:r w:rsidR="00B323E4">
          <w:rPr>
            <w:webHidden/>
          </w:rPr>
        </w:r>
        <w:r w:rsidR="00B323E4">
          <w:rPr>
            <w:webHidden/>
          </w:rPr>
          <w:fldChar w:fldCharType="separate"/>
        </w:r>
        <w:r w:rsidR="005B32D6">
          <w:rPr>
            <w:webHidden/>
          </w:rPr>
          <w:t>3</w:t>
        </w:r>
        <w:r w:rsidR="00B323E4">
          <w:rPr>
            <w:webHidden/>
          </w:rPr>
          <w:fldChar w:fldCharType="end"/>
        </w:r>
      </w:hyperlink>
    </w:p>
    <w:p w14:paraId="3734A484" w14:textId="77777777" w:rsidR="00B323E4" w:rsidRDefault="000C0883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490134520" w:history="1">
        <w:r w:rsidR="00B323E4" w:rsidRPr="00C11931">
          <w:rPr>
            <w:rStyle w:val="Hyperkobling"/>
          </w:rPr>
          <w:t>Vedlegg</w:t>
        </w:r>
        <w:r w:rsidR="00B323E4">
          <w:rPr>
            <w:webHidden/>
          </w:rPr>
          <w:tab/>
        </w:r>
        <w:r w:rsidR="00B323E4">
          <w:rPr>
            <w:webHidden/>
          </w:rPr>
          <w:fldChar w:fldCharType="begin"/>
        </w:r>
        <w:r w:rsidR="00B323E4">
          <w:rPr>
            <w:webHidden/>
          </w:rPr>
          <w:instrText xml:space="preserve"> PAGEREF _Toc490134520 \h </w:instrText>
        </w:r>
        <w:r w:rsidR="00B323E4">
          <w:rPr>
            <w:webHidden/>
          </w:rPr>
        </w:r>
        <w:r w:rsidR="00B323E4">
          <w:rPr>
            <w:webHidden/>
          </w:rPr>
          <w:fldChar w:fldCharType="separate"/>
        </w:r>
        <w:r w:rsidR="005B32D6">
          <w:rPr>
            <w:webHidden/>
          </w:rPr>
          <w:t>3</w:t>
        </w:r>
        <w:r w:rsidR="00B323E4">
          <w:rPr>
            <w:webHidden/>
          </w:rPr>
          <w:fldChar w:fldCharType="end"/>
        </w:r>
      </w:hyperlink>
    </w:p>
    <w:p w14:paraId="79981D5D" w14:textId="77777777" w:rsidR="00B323E4" w:rsidRDefault="000C0883">
      <w:pPr>
        <w:pStyle w:val="INNH2"/>
        <w:tabs>
          <w:tab w:val="left" w:pos="1701"/>
        </w:tabs>
        <w:rPr>
          <w:rFonts w:asciiTheme="minorHAnsi" w:eastAsiaTheme="minorEastAsia" w:hAnsiTheme="minorHAnsi"/>
          <w:noProof/>
          <w:sz w:val="22"/>
          <w:szCs w:val="22"/>
          <w:lang w:eastAsia="nb-NO"/>
        </w:rPr>
      </w:pPr>
      <w:hyperlink w:anchor="_Toc490134521" w:history="1">
        <w:r w:rsidR="00B323E4" w:rsidRPr="00C11931">
          <w:rPr>
            <w:rStyle w:val="Hyperkobling"/>
            <w:noProof/>
          </w:rPr>
          <w:t>Vedlegg 1</w:t>
        </w:r>
        <w:r w:rsidR="00B323E4">
          <w:rPr>
            <w:rFonts w:asciiTheme="minorHAnsi" w:eastAsiaTheme="minorEastAsia" w:hAnsiTheme="minorHAnsi"/>
            <w:noProof/>
            <w:sz w:val="22"/>
            <w:szCs w:val="22"/>
            <w:lang w:eastAsia="nb-NO"/>
          </w:rPr>
          <w:tab/>
        </w:r>
        <w:r w:rsidR="00B323E4" w:rsidRPr="00C11931">
          <w:rPr>
            <w:rStyle w:val="Hyperkobling"/>
            <w:noProof/>
          </w:rPr>
          <w:t>– Første oppføring</w:t>
        </w:r>
        <w:r w:rsidR="00B323E4">
          <w:rPr>
            <w:noProof/>
            <w:webHidden/>
          </w:rPr>
          <w:tab/>
        </w:r>
        <w:r w:rsidR="00B323E4">
          <w:rPr>
            <w:noProof/>
            <w:webHidden/>
          </w:rPr>
          <w:fldChar w:fldCharType="begin"/>
        </w:r>
        <w:r w:rsidR="00B323E4">
          <w:rPr>
            <w:noProof/>
            <w:webHidden/>
          </w:rPr>
          <w:instrText xml:space="preserve"> PAGEREF _Toc490134521 \h </w:instrText>
        </w:r>
        <w:r w:rsidR="00B323E4">
          <w:rPr>
            <w:noProof/>
            <w:webHidden/>
          </w:rPr>
        </w:r>
        <w:r w:rsidR="00B323E4">
          <w:rPr>
            <w:noProof/>
            <w:webHidden/>
          </w:rPr>
          <w:fldChar w:fldCharType="separate"/>
        </w:r>
        <w:r w:rsidR="005B32D6">
          <w:rPr>
            <w:noProof/>
            <w:webHidden/>
          </w:rPr>
          <w:t>3</w:t>
        </w:r>
        <w:r w:rsidR="00B323E4">
          <w:rPr>
            <w:noProof/>
            <w:webHidden/>
          </w:rPr>
          <w:fldChar w:fldCharType="end"/>
        </w:r>
      </w:hyperlink>
    </w:p>
    <w:p w14:paraId="5BAB6894" w14:textId="77777777" w:rsidR="00B323E4" w:rsidRPr="0062275F" w:rsidRDefault="00B323E4" w:rsidP="00CD61A1">
      <w:r w:rsidRPr="0062275F">
        <w:rPr>
          <w:sz w:val="22"/>
        </w:rPr>
        <w:fldChar w:fldCharType="end"/>
      </w:r>
    </w:p>
    <w:p w14:paraId="59D7CFE7" w14:textId="77777777" w:rsidR="00B323E4" w:rsidRDefault="00B323E4" w:rsidP="00CD61A1">
      <w:pPr>
        <w:pStyle w:val="Overskriftforinnholdsfortegnelse"/>
      </w:pPr>
      <w:bookmarkStart w:id="5" w:name="bmTOF"/>
      <w:bookmarkEnd w:id="4"/>
      <w:proofErr w:type="spellStart"/>
      <w:r w:rsidRPr="0062275F">
        <w:t>Figurliste</w:t>
      </w:r>
      <w:proofErr w:type="spellEnd"/>
    </w:p>
    <w:p w14:paraId="474FBE77" w14:textId="77777777" w:rsidR="00B323E4" w:rsidRDefault="00B323E4">
      <w:pPr>
        <w:pStyle w:val="Figurliste"/>
        <w:rPr>
          <w:rFonts w:asciiTheme="minorHAnsi" w:eastAsiaTheme="minorEastAsia" w:hAnsiTheme="minorHAnsi"/>
          <w:noProof/>
          <w:szCs w:val="22"/>
          <w:lang w:eastAsia="nb-NO"/>
        </w:rPr>
      </w:pPr>
      <w:r>
        <w:fldChar w:fldCharType="begin"/>
      </w:r>
      <w:r w:rsidRPr="005224E6">
        <w:rPr>
          <w:lang w:val="en-US"/>
        </w:rPr>
        <w:instrText xml:space="preserve"> TOC \h \z \c "Figur" </w:instrText>
      </w:r>
      <w:r>
        <w:fldChar w:fldCharType="separate"/>
      </w:r>
      <w:hyperlink w:anchor="_Toc490134523" w:history="1">
        <w:r w:rsidRPr="00420D11">
          <w:rPr>
            <w:rStyle w:val="Hyperkobling"/>
            <w:noProof/>
          </w:rPr>
          <w:t>Figur 1</w:t>
        </w:r>
        <w:r>
          <w:rPr>
            <w:rFonts w:asciiTheme="minorHAnsi" w:eastAsiaTheme="minorEastAsia" w:hAnsiTheme="minorHAnsi"/>
            <w:noProof/>
            <w:szCs w:val="22"/>
            <w:lang w:eastAsia="nb-NO"/>
          </w:rPr>
          <w:tab/>
        </w:r>
        <w:r w:rsidRPr="00420D11">
          <w:rPr>
            <w:rStyle w:val="Hyperkobling"/>
            <w:noProof/>
          </w:rPr>
          <w:t>– Rullende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_Toc490134523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2D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94AA422" w14:textId="77777777" w:rsidR="00B323E4" w:rsidRPr="005224E6" w:rsidRDefault="00B323E4" w:rsidP="00CD61A1">
      <w:pPr>
        <w:rPr>
          <w:lang w:val="en-US"/>
        </w:rPr>
      </w:pPr>
      <w:r>
        <w:fldChar w:fldCharType="end"/>
      </w:r>
    </w:p>
    <w:p w14:paraId="1F87A271" w14:textId="77777777" w:rsidR="00B323E4" w:rsidRPr="0062275F" w:rsidRDefault="00B323E4" w:rsidP="00CD61A1">
      <w:pPr>
        <w:pStyle w:val="Overskriftforinnholdsfortegnelse"/>
      </w:pPr>
      <w:bookmarkStart w:id="6" w:name="bmTOT"/>
      <w:bookmarkEnd w:id="5"/>
      <w:r w:rsidRPr="0062275F">
        <w:t>Tabelloversikt</w:t>
      </w:r>
    </w:p>
    <w:p w14:paraId="316F86B8" w14:textId="77777777" w:rsidR="00B323E4" w:rsidRDefault="00B323E4">
      <w:pPr>
        <w:pStyle w:val="Figurliste"/>
        <w:rPr>
          <w:rFonts w:asciiTheme="minorHAnsi" w:eastAsiaTheme="minorEastAsia" w:hAnsiTheme="minorHAnsi"/>
          <w:noProof/>
          <w:szCs w:val="22"/>
          <w:lang w:eastAsia="nb-NO"/>
        </w:rPr>
      </w:pPr>
      <w:r w:rsidRPr="005224E6">
        <w:fldChar w:fldCharType="begin"/>
      </w:r>
      <w:r w:rsidRPr="005224E6">
        <w:instrText xml:space="preserve"> TOC \h \z \c "Table" </w:instrText>
      </w:r>
      <w:r w:rsidRPr="005224E6">
        <w:fldChar w:fldCharType="separate"/>
      </w:r>
      <w:hyperlink w:anchor="_Toc490134524" w:history="1">
        <w:r w:rsidRPr="005E60FA">
          <w:rPr>
            <w:rStyle w:val="Hyperkobling"/>
            <w:noProof/>
          </w:rPr>
          <w:t>Tabell 1</w:t>
        </w:r>
        <w:r>
          <w:rPr>
            <w:rFonts w:asciiTheme="minorHAnsi" w:eastAsiaTheme="minorEastAsia" w:hAnsiTheme="minorHAnsi"/>
            <w:noProof/>
            <w:szCs w:val="22"/>
            <w:lang w:eastAsia="nb-NO"/>
          </w:rPr>
          <w:tab/>
        </w:r>
        <w:r w:rsidRPr="005E60FA">
          <w:rPr>
            <w:rStyle w:val="Hyperkobling"/>
            <w:noProof/>
          </w:rPr>
          <w:t>– Deltakere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_Toc490134524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2D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900721" w14:textId="77777777" w:rsidR="00B323E4" w:rsidRPr="0062275F" w:rsidRDefault="00B323E4" w:rsidP="00CD61A1">
      <w:pPr>
        <w:pStyle w:val="Figurliste"/>
      </w:pPr>
      <w:r w:rsidRPr="005224E6">
        <w:fldChar w:fldCharType="end"/>
      </w:r>
    </w:p>
    <w:p w14:paraId="166E3F01" w14:textId="77777777" w:rsidR="00B323E4" w:rsidRPr="0062275F" w:rsidRDefault="00B323E4" w:rsidP="00CD61A1">
      <w:pPr>
        <w:pStyle w:val="Overskriftforinnholdsfortegnelse"/>
      </w:pPr>
      <w:bookmarkStart w:id="7" w:name="bmTOA"/>
      <w:bookmarkEnd w:id="6"/>
      <w:r w:rsidRPr="0062275F">
        <w:t>Vedlegg</w:t>
      </w:r>
    </w:p>
    <w:p w14:paraId="1E73BDD1" w14:textId="77777777" w:rsidR="00B323E4" w:rsidRDefault="00B323E4">
      <w:pPr>
        <w:pStyle w:val="INNH4"/>
        <w:rPr>
          <w:rFonts w:asciiTheme="minorHAnsi" w:eastAsiaTheme="minorEastAsia" w:hAnsiTheme="minorHAnsi"/>
          <w:noProof/>
          <w:szCs w:val="22"/>
          <w:lang w:eastAsia="nb-NO"/>
        </w:rPr>
      </w:pPr>
      <w:r w:rsidRPr="005224E6">
        <w:rPr>
          <w:noProof/>
        </w:rPr>
        <w:fldChar w:fldCharType="begin"/>
      </w:r>
      <w:r>
        <w:instrText xml:space="preserve"> TOC \h \z \t "Appendix 2;4</w:instrText>
      </w:r>
      <w:r w:rsidRPr="005224E6">
        <w:instrText xml:space="preserve">" </w:instrText>
      </w:r>
      <w:r w:rsidRPr="005224E6">
        <w:rPr>
          <w:noProof/>
        </w:rPr>
        <w:fldChar w:fldCharType="separate"/>
      </w:r>
      <w:hyperlink w:anchor="_Toc490134522" w:history="1">
        <w:r w:rsidRPr="00C96E76">
          <w:rPr>
            <w:rStyle w:val="Hyperkobling"/>
            <w:noProof/>
          </w:rPr>
          <w:t>Vedlegg 1</w:t>
        </w:r>
        <w:r>
          <w:rPr>
            <w:rFonts w:asciiTheme="minorHAnsi" w:eastAsiaTheme="minorEastAsia" w:hAnsiTheme="minorHAnsi"/>
            <w:noProof/>
            <w:szCs w:val="22"/>
            <w:lang w:eastAsia="nb-NO"/>
          </w:rPr>
          <w:tab/>
        </w:r>
        <w:r w:rsidRPr="00C96E76">
          <w:rPr>
            <w:rStyle w:val="Hyperkobling"/>
            <w:noProof/>
          </w:rPr>
          <w:t>– Første oppføring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_Toc490134522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2D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945B418" w14:textId="77777777" w:rsidR="00B323E4" w:rsidRPr="0062275F" w:rsidRDefault="00B323E4" w:rsidP="00CD61A1">
      <w:pPr>
        <w:pStyle w:val="Figurliste"/>
      </w:pPr>
      <w:r w:rsidRPr="005224E6">
        <w:fldChar w:fldCharType="end"/>
      </w:r>
    </w:p>
    <w:bookmarkEnd w:id="7"/>
    <w:p w14:paraId="621AED42" w14:textId="77777777" w:rsidR="00B323E4" w:rsidRPr="0062275F" w:rsidRDefault="00B323E4" w:rsidP="00CD61A1"/>
    <w:p w14:paraId="3E0CF670" w14:textId="77777777" w:rsidR="00B323E4" w:rsidRPr="0062275F" w:rsidRDefault="00B323E4" w:rsidP="00CD61A1">
      <w:pPr>
        <w:sectPr w:rsidR="00B323E4" w:rsidRPr="0062275F" w:rsidSect="00CD61A1">
          <w:headerReference w:type="default" r:id="rId11"/>
          <w:footerReference w:type="default" r:id="rId12"/>
          <w:pgSz w:w="11906" w:h="16838" w:code="9"/>
          <w:pgMar w:top="2948" w:right="2495" w:bottom="3289" w:left="2495" w:header="2268" w:footer="2608" w:gutter="0"/>
          <w:pgNumType w:fmt="lowerRoman"/>
          <w:cols w:space="708"/>
          <w:docGrid w:linePitch="360"/>
        </w:sectPr>
      </w:pPr>
    </w:p>
    <w:p w14:paraId="1256EB06" w14:textId="77777777" w:rsidR="00B323E4" w:rsidRPr="0062275F" w:rsidRDefault="00B323E4" w:rsidP="00CD61A1">
      <w:pPr>
        <w:pStyle w:val="Overskrift1"/>
      </w:pPr>
      <w:bookmarkStart w:id="8" w:name="_Toc490134517"/>
      <w:r w:rsidRPr="0062275F">
        <w:lastRenderedPageBreak/>
        <w:t>Innledning</w:t>
      </w:r>
      <w:bookmarkEnd w:id="8"/>
    </w:p>
    <w:sdt>
      <w:sdtPr>
        <w:alias w:val="Tekst"/>
        <w:tag w:val="Text"/>
        <w:id w:val="1959372358"/>
        <w:placeholder>
          <w:docPart w:val="C187625FE0BF4E87AC3CB1D0DCC79CF6"/>
        </w:placeholder>
        <w:temporary/>
        <w:showingPlcHdr/>
      </w:sdtPr>
      <w:sdtEndPr/>
      <w:sdtContent>
        <w:p w14:paraId="2B8311D5" w14:textId="77777777" w:rsidR="00B323E4" w:rsidRPr="0062275F" w:rsidRDefault="00B323E4" w:rsidP="00CD61A1">
          <w:r w:rsidRPr="0062275F">
            <w:rPr>
              <w:rStyle w:val="Plassholdertekst"/>
            </w:rPr>
            <w:t>Klikk og skriv tekst.</w:t>
          </w:r>
        </w:p>
      </w:sdtContent>
    </w:sdt>
    <w:p w14:paraId="5E4FEB40" w14:textId="77777777" w:rsidR="00B323E4" w:rsidRDefault="00B323E4" w:rsidP="00CD61A1">
      <w:pPr>
        <w:keepNext/>
      </w:pPr>
      <w:r w:rsidRPr="0062275F">
        <w:rPr>
          <w:noProof/>
          <w:lang w:eastAsia="nb-NO"/>
        </w:rPr>
        <w:drawing>
          <wp:inline distT="0" distB="0" distL="0" distR="0" wp14:anchorId="72F1C0A3" wp14:editId="3F781D75">
            <wp:extent cx="2984740" cy="1982054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58787_db89bcb9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218" cy="198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0CC0B" w14:textId="77777777" w:rsidR="00B323E4" w:rsidRPr="0062275F" w:rsidRDefault="00B323E4" w:rsidP="00CD61A1">
      <w:pPr>
        <w:pStyle w:val="Bildetekst"/>
      </w:pPr>
      <w:bookmarkStart w:id="9" w:name="_Toc490134523"/>
      <w:r>
        <w:t xml:space="preserve">Figur </w:t>
      </w:r>
      <w:fldSimple w:instr=" SEQ Figur \* ARABIC ">
        <w:r w:rsidR="005B32D6">
          <w:rPr>
            <w:noProof/>
          </w:rPr>
          <w:t>1</w:t>
        </w:r>
      </w:fldSimple>
      <w:r>
        <w:tab/>
        <w:t>– Rullende</w:t>
      </w:r>
      <w:bookmarkEnd w:id="9"/>
    </w:p>
    <w:p w14:paraId="28A09B03" w14:textId="77777777" w:rsidR="00B323E4" w:rsidRPr="0062275F" w:rsidRDefault="00B323E4" w:rsidP="00CD61A1"/>
    <w:p w14:paraId="346793D6" w14:textId="77777777" w:rsidR="00B323E4" w:rsidRPr="0062275F" w:rsidRDefault="00B323E4" w:rsidP="00CD61A1"/>
    <w:p w14:paraId="049F591B" w14:textId="77777777" w:rsidR="00B323E4" w:rsidRPr="0062275F" w:rsidRDefault="00B323E4" w:rsidP="00CD61A1">
      <w:pPr>
        <w:sectPr w:rsidR="00B323E4" w:rsidRPr="0062275F" w:rsidSect="00CD61A1"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 w:code="9"/>
          <w:pgMar w:top="2948" w:right="2495" w:bottom="3289" w:left="2495" w:header="2268" w:footer="2608" w:gutter="0"/>
          <w:pgNumType w:start="1"/>
          <w:cols w:space="708"/>
          <w:docGrid w:linePitch="360"/>
        </w:sectPr>
      </w:pPr>
    </w:p>
    <w:p w14:paraId="702A048C" w14:textId="77777777" w:rsidR="00B323E4" w:rsidRPr="0062275F" w:rsidRDefault="00B323E4" w:rsidP="00CD61A1">
      <w:pPr>
        <w:pStyle w:val="Overskrift1"/>
      </w:pPr>
      <w:bookmarkStart w:id="11" w:name="_Toc490134518"/>
      <w:r w:rsidRPr="0062275F">
        <w:lastRenderedPageBreak/>
        <w:t>Teori</w:t>
      </w:r>
      <w:bookmarkEnd w:id="11"/>
    </w:p>
    <w:sdt>
      <w:sdtPr>
        <w:alias w:val="Tekst"/>
        <w:tag w:val="Text"/>
        <w:id w:val="532776265"/>
        <w:placeholder>
          <w:docPart w:val="566D1D7C471D43FDAF68B432CC4AA480"/>
        </w:placeholder>
        <w:temporary/>
        <w:showingPlcHdr/>
      </w:sdtPr>
      <w:sdtEndPr/>
      <w:sdtContent>
        <w:p w14:paraId="16FD615A" w14:textId="77777777" w:rsidR="00B323E4" w:rsidRPr="0062275F" w:rsidRDefault="00B323E4" w:rsidP="00CD61A1">
          <w:r w:rsidRPr="0062275F">
            <w:rPr>
              <w:rStyle w:val="Plassholdertekst"/>
            </w:rPr>
            <w:t>Klikk og skriv tekst.</w:t>
          </w:r>
        </w:p>
      </w:sdtContent>
    </w:sdt>
    <w:tbl>
      <w:tblPr>
        <w:tblStyle w:val="Listetabell4uthevingsfarge3"/>
        <w:tblW w:w="0" w:type="auto"/>
        <w:tblLook w:val="04A0" w:firstRow="1" w:lastRow="0" w:firstColumn="1" w:lastColumn="0" w:noHBand="0" w:noVBand="1"/>
      </w:tblPr>
      <w:tblGrid>
        <w:gridCol w:w="1806"/>
        <w:gridCol w:w="1886"/>
        <w:gridCol w:w="1607"/>
        <w:gridCol w:w="1607"/>
      </w:tblGrid>
      <w:tr w:rsidR="00B323E4" w:rsidRPr="0062275F" w14:paraId="0F51B2F1" w14:textId="77777777" w:rsidTr="00CD6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118C8227" w14:textId="77777777" w:rsidR="00B323E4" w:rsidRPr="0062275F" w:rsidRDefault="00B323E4" w:rsidP="00CD61A1">
            <w:r w:rsidRPr="0062275F">
              <w:t>Navn</w:t>
            </w:r>
          </w:p>
        </w:tc>
        <w:tc>
          <w:tcPr>
            <w:tcW w:w="1886" w:type="dxa"/>
          </w:tcPr>
          <w:p w14:paraId="5669DE72" w14:textId="77777777" w:rsidR="00B323E4" w:rsidRPr="0062275F" w:rsidRDefault="00B323E4" w:rsidP="00CD6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275F">
              <w:t>Adresse</w:t>
            </w:r>
          </w:p>
        </w:tc>
        <w:tc>
          <w:tcPr>
            <w:tcW w:w="1607" w:type="dxa"/>
          </w:tcPr>
          <w:p w14:paraId="368791CF" w14:textId="77777777" w:rsidR="00B323E4" w:rsidRPr="0062275F" w:rsidRDefault="00B323E4" w:rsidP="00CD6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2275F">
              <w:t>Postnr</w:t>
            </w:r>
            <w:proofErr w:type="spellEnd"/>
          </w:p>
        </w:tc>
        <w:tc>
          <w:tcPr>
            <w:tcW w:w="1607" w:type="dxa"/>
          </w:tcPr>
          <w:p w14:paraId="09F1763D" w14:textId="77777777" w:rsidR="00B323E4" w:rsidRPr="0062275F" w:rsidRDefault="00B323E4" w:rsidP="00CD6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275F">
              <w:t>Poststed</w:t>
            </w:r>
          </w:p>
        </w:tc>
      </w:tr>
      <w:tr w:rsidR="00B323E4" w:rsidRPr="0062275F" w14:paraId="36CD6847" w14:textId="77777777" w:rsidTr="00CD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4C4A848B" w14:textId="77777777" w:rsidR="00B323E4" w:rsidRPr="0062275F" w:rsidRDefault="00B323E4" w:rsidP="00CD61A1"/>
        </w:tc>
        <w:tc>
          <w:tcPr>
            <w:tcW w:w="1886" w:type="dxa"/>
          </w:tcPr>
          <w:p w14:paraId="61CB9CCA" w14:textId="77777777" w:rsidR="00B323E4" w:rsidRPr="0062275F" w:rsidRDefault="00B323E4" w:rsidP="00CD6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14:paraId="5B4AD87C" w14:textId="77777777" w:rsidR="00B323E4" w:rsidRPr="0062275F" w:rsidRDefault="00B323E4" w:rsidP="00CD6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14:paraId="615FE47D" w14:textId="77777777" w:rsidR="00B323E4" w:rsidRPr="0062275F" w:rsidRDefault="00B323E4" w:rsidP="00CD61A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262F9B" w14:textId="77777777" w:rsidR="00B323E4" w:rsidRPr="0062275F" w:rsidRDefault="00B323E4" w:rsidP="00CD61A1">
      <w:pPr>
        <w:pStyle w:val="Bildetekst"/>
      </w:pPr>
      <w:bookmarkStart w:id="12" w:name="_Toc490134524"/>
      <w:r w:rsidRPr="0062275F">
        <w:t xml:space="preserve">Tabell </w:t>
      </w:r>
      <w:fldSimple w:instr=" SEQ Table \* ARABIC ">
        <w:r w:rsidR="005B32D6">
          <w:rPr>
            <w:noProof/>
          </w:rPr>
          <w:t>1</w:t>
        </w:r>
      </w:fldSimple>
      <w:r w:rsidRPr="0062275F">
        <w:tab/>
        <w:t>– Deltakere</w:t>
      </w:r>
      <w:bookmarkEnd w:id="12"/>
    </w:p>
    <w:p w14:paraId="30FD0F8C" w14:textId="77777777" w:rsidR="00B323E4" w:rsidRPr="0062275F" w:rsidRDefault="00B323E4" w:rsidP="00CD61A1"/>
    <w:p w14:paraId="774A3736" w14:textId="77777777" w:rsidR="00B323E4" w:rsidRPr="0062275F" w:rsidRDefault="00B323E4" w:rsidP="00CD61A1"/>
    <w:p w14:paraId="753517A6" w14:textId="77777777" w:rsidR="00B323E4" w:rsidRPr="0062275F" w:rsidRDefault="00B323E4" w:rsidP="00CD61A1">
      <w:pPr>
        <w:sectPr w:rsidR="00B323E4" w:rsidRPr="0062275F" w:rsidSect="00CD61A1">
          <w:headerReference w:type="default" r:id="rId18"/>
          <w:pgSz w:w="11906" w:h="16838" w:code="9"/>
          <w:pgMar w:top="2948" w:right="2495" w:bottom="3289" w:left="2495" w:header="2268" w:footer="2608" w:gutter="0"/>
          <w:cols w:space="708"/>
          <w:docGrid w:linePitch="360"/>
        </w:sectPr>
      </w:pPr>
    </w:p>
    <w:p w14:paraId="10D93BA9" w14:textId="77777777" w:rsidR="00B323E4" w:rsidRPr="0062275F" w:rsidRDefault="00B323E4" w:rsidP="00CD61A1">
      <w:pPr>
        <w:pStyle w:val="Overskrift1"/>
      </w:pPr>
      <w:bookmarkStart w:id="13" w:name="_Toc490134519"/>
      <w:r w:rsidRPr="0062275F">
        <w:lastRenderedPageBreak/>
        <w:t>Metode</w:t>
      </w:r>
      <w:bookmarkEnd w:id="13"/>
    </w:p>
    <w:sdt>
      <w:sdtPr>
        <w:alias w:val="Tekst"/>
        <w:tag w:val="Text"/>
        <w:id w:val="-1800836564"/>
        <w:placeholder>
          <w:docPart w:val="810747C51B004C28B2C63EB85F782364"/>
        </w:placeholder>
        <w:temporary/>
        <w:showingPlcHdr/>
      </w:sdtPr>
      <w:sdtEndPr/>
      <w:sdtContent>
        <w:p w14:paraId="78D27BB6" w14:textId="77777777" w:rsidR="00B323E4" w:rsidRPr="0062275F" w:rsidRDefault="00B323E4" w:rsidP="00CD61A1">
          <w:r w:rsidRPr="0062275F">
            <w:rPr>
              <w:rStyle w:val="Plassholdertekst"/>
            </w:rPr>
            <w:t>Klikk og skriv tekst.</w:t>
          </w:r>
        </w:p>
      </w:sdtContent>
    </w:sdt>
    <w:p w14:paraId="3DE0F399" w14:textId="77777777" w:rsidR="00B323E4" w:rsidRPr="0062275F" w:rsidRDefault="00B323E4" w:rsidP="00CD61A1"/>
    <w:p w14:paraId="79EDFF6F" w14:textId="77777777" w:rsidR="00B323E4" w:rsidRPr="0062275F" w:rsidRDefault="00B323E4" w:rsidP="00CD61A1">
      <w:pPr>
        <w:sectPr w:rsidR="00B323E4" w:rsidRPr="0062275F" w:rsidSect="00CD61A1">
          <w:headerReference w:type="default" r:id="rId19"/>
          <w:pgSz w:w="11906" w:h="16838" w:code="9"/>
          <w:pgMar w:top="2948" w:right="2495" w:bottom="3289" w:left="2495" w:header="2268" w:footer="2608" w:gutter="0"/>
          <w:cols w:space="708"/>
          <w:docGrid w:linePitch="360"/>
        </w:sectPr>
      </w:pPr>
    </w:p>
    <w:p w14:paraId="3A6D30C6" w14:textId="77777777" w:rsidR="00B323E4" w:rsidRPr="0062275F" w:rsidRDefault="00B323E4" w:rsidP="00CD61A1">
      <w:pPr>
        <w:pStyle w:val="Appendix1"/>
        <w:rPr>
          <w:lang w:val="nb-NO"/>
        </w:rPr>
      </w:pPr>
      <w:bookmarkStart w:id="14" w:name="_Toc490134520"/>
      <w:r w:rsidRPr="0062275F">
        <w:rPr>
          <w:lang w:val="nb-NO"/>
        </w:rPr>
        <w:lastRenderedPageBreak/>
        <w:t>Vedlegg</w:t>
      </w:r>
      <w:bookmarkEnd w:id="14"/>
    </w:p>
    <w:p w14:paraId="09F4E1B1" w14:textId="77777777" w:rsidR="00B323E4" w:rsidRPr="00981FEF" w:rsidRDefault="00B323E4" w:rsidP="00CD61A1">
      <w:pPr>
        <w:pStyle w:val="Appendix2"/>
      </w:pPr>
      <w:bookmarkStart w:id="15" w:name="_Toc490134521"/>
      <w:bookmarkStart w:id="16" w:name="_Toc490134522"/>
      <w:r w:rsidRPr="0062275F">
        <w:t>Første oppføring</w:t>
      </w:r>
      <w:bookmarkEnd w:id="15"/>
      <w:bookmarkEnd w:id="16"/>
    </w:p>
    <w:p w14:paraId="1282FAE7" w14:textId="77777777" w:rsidR="00C0078D" w:rsidRDefault="00C0078D" w:rsidP="00302195"/>
    <w:sectPr w:rsidR="00C0078D" w:rsidSect="00B323E4">
      <w:headerReference w:type="default" r:id="rId20"/>
      <w:pgSz w:w="11906" w:h="16838" w:code="9"/>
      <w:pgMar w:top="2948" w:right="2494" w:bottom="3288" w:left="2494" w:header="2268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B6C83" w14:textId="77777777" w:rsidR="005B32D6" w:rsidRDefault="005B32D6" w:rsidP="007B1BE8">
      <w:pPr>
        <w:spacing w:after="0" w:line="240" w:lineRule="auto"/>
      </w:pPr>
      <w:r>
        <w:separator/>
      </w:r>
    </w:p>
  </w:endnote>
  <w:endnote w:type="continuationSeparator" w:id="0">
    <w:p w14:paraId="0CB03A9D" w14:textId="77777777" w:rsidR="005B32D6" w:rsidRDefault="005B32D6" w:rsidP="007B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159097"/>
      <w:docPartObj>
        <w:docPartGallery w:val="Page Numbers (Bottom of Page)"/>
        <w:docPartUnique/>
      </w:docPartObj>
    </w:sdtPr>
    <w:sdtEndPr/>
    <w:sdtContent>
      <w:p w14:paraId="16DD471F" w14:textId="77777777" w:rsidR="00B323E4" w:rsidRDefault="00B323E4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BF">
          <w:rPr>
            <w:noProof/>
          </w:rPr>
          <w:t>iv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B926" w14:textId="77777777" w:rsidR="00B323E4" w:rsidRDefault="00B323E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4594075"/>
      <w:docPartObj>
        <w:docPartGallery w:val="Page Numbers (Bottom of Page)"/>
        <w:docPartUnique/>
      </w:docPartObj>
    </w:sdtPr>
    <w:sdtEndPr/>
    <w:sdtContent>
      <w:p w14:paraId="2C7E2547" w14:textId="77777777" w:rsidR="00B323E4" w:rsidRDefault="00B323E4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BF">
          <w:rPr>
            <w:noProof/>
          </w:rPr>
          <w:t>4</w:t>
        </w:r>
        <w:r>
          <w:fldChar w:fldCharType="end"/>
        </w:r>
      </w:p>
      <w:bookmarkStart w:id="10" w:name="bmFooter" w:displacedByCustomXml="next"/>
      <w:bookmarkEnd w:id="10" w:displacedByCustomXml="next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40C3" w14:textId="77777777" w:rsidR="00B323E4" w:rsidRDefault="00B323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EEF3C" w14:textId="77777777" w:rsidR="005B32D6" w:rsidRDefault="005B32D6" w:rsidP="007B1BE8">
      <w:pPr>
        <w:spacing w:after="0" w:line="240" w:lineRule="auto"/>
      </w:pPr>
      <w:r>
        <w:separator/>
      </w:r>
    </w:p>
  </w:footnote>
  <w:footnote w:type="continuationSeparator" w:id="0">
    <w:p w14:paraId="0840CF70" w14:textId="77777777" w:rsidR="005B32D6" w:rsidRDefault="005B32D6" w:rsidP="007B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3491" w14:textId="77777777" w:rsidR="00B323E4" w:rsidRDefault="00B323E4" w:rsidP="00CD61A1">
    <w:pPr>
      <w:pStyle w:val="Topptekst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39D9" w14:textId="77777777" w:rsidR="00B323E4" w:rsidRDefault="00B323E4" w:rsidP="00CD61A1">
    <w:pPr>
      <w:pStyle w:val="Topptekst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2F4E" w14:textId="789A74E0" w:rsidR="00B323E4" w:rsidRPr="00B323E4" w:rsidRDefault="005B32D6" w:rsidP="00B323E4">
    <w:pPr>
      <w:pStyle w:val="Topptekst"/>
    </w:pPr>
    <w:fldSimple w:instr=" STYLEREF  &quot;Overskrift 1&quot;  \* MERGEFORMAT ">
      <w:r w:rsidR="000C0883">
        <w:rPr>
          <w:noProof/>
        </w:rPr>
        <w:t>Innledning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280C" w14:textId="26778361" w:rsidR="00B323E4" w:rsidRPr="00B323E4" w:rsidRDefault="005B32D6" w:rsidP="00B323E4">
    <w:pPr>
      <w:pStyle w:val="Topptekst"/>
    </w:pPr>
    <w:fldSimple w:instr=" STYLEREF  &quot;Overskrift 1&quot;  \* MERGEFORMAT ">
      <w:r w:rsidR="000C0883">
        <w:rPr>
          <w:noProof/>
        </w:rPr>
        <w:t>Teori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4F60" w14:textId="2CEEF4BB" w:rsidR="00B323E4" w:rsidRPr="00B323E4" w:rsidRDefault="005B32D6" w:rsidP="00B323E4">
    <w:pPr>
      <w:pStyle w:val="Topptekst"/>
    </w:pPr>
    <w:fldSimple w:instr=" STYLEREF  &quot;Overskrift 1&quot;  \* MERGEFORMAT ">
      <w:r w:rsidR="000C0883">
        <w:rPr>
          <w:noProof/>
        </w:rPr>
        <w:t>Metode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3C385" w14:textId="441C1FED" w:rsidR="00191C3D" w:rsidRPr="00B323E4" w:rsidRDefault="005B32D6" w:rsidP="00B323E4">
    <w:pPr>
      <w:pStyle w:val="Topptekst"/>
    </w:pPr>
    <w:fldSimple w:instr=" STYLEREF  &quot;Appendix 1&quot;  \* MERGEFORMAT ">
      <w:r w:rsidR="000C0883" w:rsidRPr="000C0883">
        <w:rPr>
          <w:noProof/>
          <w:lang w:val="en-US"/>
        </w:rPr>
        <w:t>Vedlegg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3043D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26A0F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D036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A2426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5AA65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6A6F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82B64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3AB1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8880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C47D78"/>
    <w:lvl w:ilvl="0">
      <w:start w:val="1"/>
      <w:numFmt w:val="bullet"/>
      <w:pStyle w:val="Punktliste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FA85D50"/>
    <w:multiLevelType w:val="hybridMultilevel"/>
    <w:tmpl w:val="3CDAE1B6"/>
    <w:lvl w:ilvl="0" w:tplc="DA9E6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013DE"/>
    <w:multiLevelType w:val="multilevel"/>
    <w:tmpl w:val="987C4D1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6D81C0F"/>
    <w:multiLevelType w:val="multilevel"/>
    <w:tmpl w:val="75BE608A"/>
    <w:lvl w:ilvl="0">
      <w:start w:val="1"/>
      <w:numFmt w:val="decimal"/>
      <w:lvlRestart w:val="0"/>
      <w:pStyle w:val="Appendix2"/>
      <w:suff w:val="nothing"/>
      <w:lvlText w:val="Vedlegg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C7C687D"/>
    <w:multiLevelType w:val="multilevel"/>
    <w:tmpl w:val="6B3C677A"/>
    <w:lvl w:ilvl="0">
      <w:start w:val="1"/>
      <w:numFmt w:val="decimal"/>
      <w:lvlRestart w:val="0"/>
      <w:suff w:val="nothing"/>
      <w:lvlText w:val="Appendix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E55116"/>
    <w:multiLevelType w:val="multilevel"/>
    <w:tmpl w:val="481CB228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2D7939D5"/>
    <w:multiLevelType w:val="multilevel"/>
    <w:tmpl w:val="F796E66C"/>
    <w:lvl w:ilvl="0">
      <w:start w:val="1"/>
      <w:numFmt w:val="decimal"/>
      <w:lvlRestart w:val="0"/>
      <w:suff w:val="nothing"/>
      <w:lvlText w:val="Vedlegg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965651"/>
    <w:multiLevelType w:val="multilevel"/>
    <w:tmpl w:val="80F6C28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suff w:val="nothing"/>
      <w:lvlText w:val="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lvlText w:val=""/>
      <w:lvlJc w:val="left"/>
      <w:pPr>
        <w:tabs>
          <w:tab w:val="num" w:pos="1701"/>
        </w:tabs>
        <w:ind w:left="1701" w:hanging="1701"/>
      </w:pPr>
    </w:lvl>
  </w:abstractNum>
  <w:abstractNum w:abstractNumId="17" w15:restartNumberingAfterBreak="0">
    <w:nsid w:val="413B4743"/>
    <w:multiLevelType w:val="hybridMultilevel"/>
    <w:tmpl w:val="FC4A6F94"/>
    <w:lvl w:ilvl="0" w:tplc="F15C05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66053"/>
    <w:multiLevelType w:val="multilevel"/>
    <w:tmpl w:val="680E6E3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9" w15:restartNumberingAfterBreak="0">
    <w:nsid w:val="530C4D4B"/>
    <w:multiLevelType w:val="multilevel"/>
    <w:tmpl w:val="131EE5DE"/>
    <w:lvl w:ilvl="0">
      <w:start w:val="1"/>
      <w:numFmt w:val="decimal"/>
      <w:lvlRestart w:val="0"/>
      <w:suff w:val="nothing"/>
      <w:lvlText w:val="Vedlegg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556F49"/>
    <w:multiLevelType w:val="multilevel"/>
    <w:tmpl w:val="4EAC724E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pStyle w:val="Overskrift5"/>
      <w:suff w:val="nothing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21" w15:restartNumberingAfterBreak="0">
    <w:nsid w:val="67125DF5"/>
    <w:multiLevelType w:val="multilevel"/>
    <w:tmpl w:val="CB5ADA0E"/>
    <w:lvl w:ilvl="0">
      <w:start w:val="1"/>
      <w:numFmt w:val="decimal"/>
      <w:lvlRestart w:val="0"/>
      <w:suff w:val="nothing"/>
      <w:lvlText w:val="Appendix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DE0B0A"/>
    <w:multiLevelType w:val="multilevel"/>
    <w:tmpl w:val="2E5A82A4"/>
    <w:lvl w:ilvl="0">
      <w:start w:val="1"/>
      <w:numFmt w:val="decimal"/>
      <w:lvlRestart w:val="0"/>
      <w:suff w:val="nothing"/>
      <w:lvlText w:val="Vedlegg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356ACA"/>
    <w:multiLevelType w:val="multilevel"/>
    <w:tmpl w:val="EF1C8EBA"/>
    <w:lvl w:ilvl="0">
      <w:start w:val="1"/>
      <w:numFmt w:val="decimal"/>
      <w:lvlRestart w:val="0"/>
      <w:suff w:val="nothing"/>
      <w:lvlText w:val="Appendix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D2666B"/>
    <w:multiLevelType w:val="multilevel"/>
    <w:tmpl w:val="049C2FFA"/>
    <w:lvl w:ilvl="0">
      <w:start w:val="1"/>
      <w:numFmt w:val="decimal"/>
      <w:lvlRestart w:val="0"/>
      <w:lvlText w:val="%1"/>
      <w:lvlJc w:val="left"/>
      <w:pPr>
        <w:ind w:left="992" w:hanging="992"/>
      </w:pPr>
    </w:lvl>
    <w:lvl w:ilvl="1">
      <w:start w:val="1"/>
      <w:numFmt w:val="decimal"/>
      <w:lvlText w:val="%1.%2"/>
      <w:lvlJc w:val="left"/>
      <w:pPr>
        <w:ind w:left="992" w:hanging="992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992" w:hanging="992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417" w:hanging="1417"/>
      </w:pPr>
    </w:lvl>
    <w:lvl w:ilvl="6">
      <w:start w:val="1"/>
      <w:numFmt w:val="decimal"/>
      <w:lvlText w:val=""/>
      <w:lvlJc w:val="left"/>
      <w:pPr>
        <w:ind w:left="1417" w:hanging="1417"/>
      </w:pPr>
    </w:lvl>
    <w:lvl w:ilvl="7">
      <w:start w:val="1"/>
      <w:numFmt w:val="decimal"/>
      <w:lvlText w:val=""/>
      <w:lvlJc w:val="left"/>
      <w:pPr>
        <w:ind w:left="1701" w:hanging="1701"/>
      </w:pPr>
    </w:lvl>
    <w:lvl w:ilvl="8">
      <w:start w:val="1"/>
      <w:numFmt w:val="decimal"/>
      <w:lvlText w:val=""/>
      <w:lvlJc w:val="left"/>
      <w:pPr>
        <w:ind w:left="1701" w:hanging="1701"/>
      </w:pPr>
    </w:lvl>
  </w:abstractNum>
  <w:abstractNum w:abstractNumId="25" w15:restartNumberingAfterBreak="0">
    <w:nsid w:val="75FA42D5"/>
    <w:multiLevelType w:val="multilevel"/>
    <w:tmpl w:val="75EA214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19"/>
  </w:num>
  <w:num w:numId="17">
    <w:abstractNumId w:val="24"/>
  </w:num>
  <w:num w:numId="18">
    <w:abstractNumId w:val="16"/>
  </w:num>
  <w:num w:numId="19">
    <w:abstractNumId w:val="14"/>
  </w:num>
  <w:num w:numId="20">
    <w:abstractNumId w:val="10"/>
  </w:num>
  <w:num w:numId="21">
    <w:abstractNumId w:val="17"/>
  </w:num>
  <w:num w:numId="22">
    <w:abstractNumId w:val="25"/>
  </w:num>
  <w:num w:numId="23">
    <w:abstractNumId w:val="15"/>
  </w:num>
  <w:num w:numId="24">
    <w:abstractNumId w:val="21"/>
  </w:num>
  <w:num w:numId="25">
    <w:abstractNumId w:val="13"/>
  </w:num>
  <w:num w:numId="26">
    <w:abstractNumId w:val="18"/>
  </w:num>
  <w:num w:numId="27">
    <w:abstractNumId w:val="20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D6"/>
    <w:rsid w:val="00001752"/>
    <w:rsid w:val="00002C72"/>
    <w:rsid w:val="00003F5F"/>
    <w:rsid w:val="0000748A"/>
    <w:rsid w:val="000105A7"/>
    <w:rsid w:val="0001254E"/>
    <w:rsid w:val="00015110"/>
    <w:rsid w:val="0002606F"/>
    <w:rsid w:val="00032A90"/>
    <w:rsid w:val="000403E0"/>
    <w:rsid w:val="000602CD"/>
    <w:rsid w:val="000618B5"/>
    <w:rsid w:val="0006586B"/>
    <w:rsid w:val="0007773F"/>
    <w:rsid w:val="0009008D"/>
    <w:rsid w:val="000900C2"/>
    <w:rsid w:val="00090460"/>
    <w:rsid w:val="00090C70"/>
    <w:rsid w:val="00092F6E"/>
    <w:rsid w:val="000A1555"/>
    <w:rsid w:val="000A2962"/>
    <w:rsid w:val="000A2B6D"/>
    <w:rsid w:val="000A7BF0"/>
    <w:rsid w:val="000C0883"/>
    <w:rsid w:val="000C447C"/>
    <w:rsid w:val="000D35F5"/>
    <w:rsid w:val="000D7B49"/>
    <w:rsid w:val="000E299A"/>
    <w:rsid w:val="000F2294"/>
    <w:rsid w:val="000F561B"/>
    <w:rsid w:val="000F6523"/>
    <w:rsid w:val="00104773"/>
    <w:rsid w:val="00104A9C"/>
    <w:rsid w:val="00105BEA"/>
    <w:rsid w:val="00105D2A"/>
    <w:rsid w:val="001148CC"/>
    <w:rsid w:val="001213EA"/>
    <w:rsid w:val="00125161"/>
    <w:rsid w:val="001251C8"/>
    <w:rsid w:val="001324A8"/>
    <w:rsid w:val="00140575"/>
    <w:rsid w:val="00156414"/>
    <w:rsid w:val="00171144"/>
    <w:rsid w:val="00172368"/>
    <w:rsid w:val="00173C7D"/>
    <w:rsid w:val="00175294"/>
    <w:rsid w:val="00177331"/>
    <w:rsid w:val="00180C3D"/>
    <w:rsid w:val="00181F51"/>
    <w:rsid w:val="0018279C"/>
    <w:rsid w:val="001915E8"/>
    <w:rsid w:val="00191C3D"/>
    <w:rsid w:val="001928A8"/>
    <w:rsid w:val="00192B33"/>
    <w:rsid w:val="00193288"/>
    <w:rsid w:val="001A5C31"/>
    <w:rsid w:val="001A6B8E"/>
    <w:rsid w:val="001B3B21"/>
    <w:rsid w:val="001B618F"/>
    <w:rsid w:val="001B69E3"/>
    <w:rsid w:val="001D243F"/>
    <w:rsid w:val="001D5C79"/>
    <w:rsid w:val="001D7714"/>
    <w:rsid w:val="001E4F8D"/>
    <w:rsid w:val="001F390E"/>
    <w:rsid w:val="001F3D03"/>
    <w:rsid w:val="0020056E"/>
    <w:rsid w:val="0020282F"/>
    <w:rsid w:val="0023377C"/>
    <w:rsid w:val="00245311"/>
    <w:rsid w:val="002468A9"/>
    <w:rsid w:val="0025034E"/>
    <w:rsid w:val="0025264C"/>
    <w:rsid w:val="002620EE"/>
    <w:rsid w:val="002775E3"/>
    <w:rsid w:val="00280440"/>
    <w:rsid w:val="00295D25"/>
    <w:rsid w:val="002A4699"/>
    <w:rsid w:val="002B556B"/>
    <w:rsid w:val="002B7326"/>
    <w:rsid w:val="002B7FA6"/>
    <w:rsid w:val="002D007E"/>
    <w:rsid w:val="002D5308"/>
    <w:rsid w:val="002D571D"/>
    <w:rsid w:val="002E4D24"/>
    <w:rsid w:val="002F69E3"/>
    <w:rsid w:val="00301851"/>
    <w:rsid w:val="00301C8D"/>
    <w:rsid w:val="00302195"/>
    <w:rsid w:val="00306669"/>
    <w:rsid w:val="00311265"/>
    <w:rsid w:val="00317147"/>
    <w:rsid w:val="00322C02"/>
    <w:rsid w:val="00322E75"/>
    <w:rsid w:val="00323FCF"/>
    <w:rsid w:val="0033222B"/>
    <w:rsid w:val="00335ECE"/>
    <w:rsid w:val="00352E35"/>
    <w:rsid w:val="00360992"/>
    <w:rsid w:val="00361E47"/>
    <w:rsid w:val="00366BB6"/>
    <w:rsid w:val="003808DD"/>
    <w:rsid w:val="00390867"/>
    <w:rsid w:val="003959FE"/>
    <w:rsid w:val="003A2522"/>
    <w:rsid w:val="003C0C65"/>
    <w:rsid w:val="003D38A9"/>
    <w:rsid w:val="003E33EC"/>
    <w:rsid w:val="003F03B9"/>
    <w:rsid w:val="00404FAE"/>
    <w:rsid w:val="00407C02"/>
    <w:rsid w:val="004205EF"/>
    <w:rsid w:val="004213EB"/>
    <w:rsid w:val="004235D2"/>
    <w:rsid w:val="00425FE1"/>
    <w:rsid w:val="00426B86"/>
    <w:rsid w:val="00427EC8"/>
    <w:rsid w:val="00430742"/>
    <w:rsid w:val="00430C11"/>
    <w:rsid w:val="0043315E"/>
    <w:rsid w:val="004419DE"/>
    <w:rsid w:val="004455F8"/>
    <w:rsid w:val="00446966"/>
    <w:rsid w:val="00447C6B"/>
    <w:rsid w:val="004525B1"/>
    <w:rsid w:val="00455E1C"/>
    <w:rsid w:val="00464B72"/>
    <w:rsid w:val="004666D8"/>
    <w:rsid w:val="00466B60"/>
    <w:rsid w:val="00481A12"/>
    <w:rsid w:val="004838DF"/>
    <w:rsid w:val="0049281E"/>
    <w:rsid w:val="00493A73"/>
    <w:rsid w:val="0049688B"/>
    <w:rsid w:val="004969A6"/>
    <w:rsid w:val="00496B7D"/>
    <w:rsid w:val="004A37D4"/>
    <w:rsid w:val="004A41FE"/>
    <w:rsid w:val="004A4CAB"/>
    <w:rsid w:val="004C192A"/>
    <w:rsid w:val="004C2D8E"/>
    <w:rsid w:val="004C3351"/>
    <w:rsid w:val="004C4C63"/>
    <w:rsid w:val="004C563B"/>
    <w:rsid w:val="004E070D"/>
    <w:rsid w:val="00500160"/>
    <w:rsid w:val="00500F98"/>
    <w:rsid w:val="0050224D"/>
    <w:rsid w:val="00504DC4"/>
    <w:rsid w:val="0050764C"/>
    <w:rsid w:val="00512BA9"/>
    <w:rsid w:val="00512CAE"/>
    <w:rsid w:val="005224E6"/>
    <w:rsid w:val="00524D24"/>
    <w:rsid w:val="00534099"/>
    <w:rsid w:val="00535751"/>
    <w:rsid w:val="00536C84"/>
    <w:rsid w:val="0054126B"/>
    <w:rsid w:val="00544AF4"/>
    <w:rsid w:val="00550355"/>
    <w:rsid w:val="005539DA"/>
    <w:rsid w:val="005541CD"/>
    <w:rsid w:val="0056565D"/>
    <w:rsid w:val="00566C6D"/>
    <w:rsid w:val="005737E4"/>
    <w:rsid w:val="00575E6D"/>
    <w:rsid w:val="0059156B"/>
    <w:rsid w:val="0059255D"/>
    <w:rsid w:val="005A4912"/>
    <w:rsid w:val="005A79BC"/>
    <w:rsid w:val="005B32D6"/>
    <w:rsid w:val="005B4CC1"/>
    <w:rsid w:val="005B614A"/>
    <w:rsid w:val="005C0E4B"/>
    <w:rsid w:val="005C47F2"/>
    <w:rsid w:val="005C50D2"/>
    <w:rsid w:val="005C60D5"/>
    <w:rsid w:val="005E3F75"/>
    <w:rsid w:val="005E3F93"/>
    <w:rsid w:val="005F204D"/>
    <w:rsid w:val="005F5174"/>
    <w:rsid w:val="005F6F59"/>
    <w:rsid w:val="00602D27"/>
    <w:rsid w:val="0062275F"/>
    <w:rsid w:val="00625ABB"/>
    <w:rsid w:val="00630609"/>
    <w:rsid w:val="00631871"/>
    <w:rsid w:val="0063320F"/>
    <w:rsid w:val="006349E9"/>
    <w:rsid w:val="00642BDF"/>
    <w:rsid w:val="00643AFD"/>
    <w:rsid w:val="00644979"/>
    <w:rsid w:val="006518E0"/>
    <w:rsid w:val="00651BE3"/>
    <w:rsid w:val="00661606"/>
    <w:rsid w:val="00662CD2"/>
    <w:rsid w:val="00662DA9"/>
    <w:rsid w:val="006721A5"/>
    <w:rsid w:val="006A5427"/>
    <w:rsid w:val="006A563D"/>
    <w:rsid w:val="006B48D1"/>
    <w:rsid w:val="006C36F0"/>
    <w:rsid w:val="006D7056"/>
    <w:rsid w:val="006D733A"/>
    <w:rsid w:val="006E109E"/>
    <w:rsid w:val="006E4C46"/>
    <w:rsid w:val="006E6DE1"/>
    <w:rsid w:val="006F1A19"/>
    <w:rsid w:val="00723840"/>
    <w:rsid w:val="00724742"/>
    <w:rsid w:val="007272D6"/>
    <w:rsid w:val="00727590"/>
    <w:rsid w:val="0073190F"/>
    <w:rsid w:val="007340EE"/>
    <w:rsid w:val="00735324"/>
    <w:rsid w:val="0074479F"/>
    <w:rsid w:val="00744A0D"/>
    <w:rsid w:val="00745D6F"/>
    <w:rsid w:val="007505B3"/>
    <w:rsid w:val="00750EBA"/>
    <w:rsid w:val="00753C9C"/>
    <w:rsid w:val="007574F2"/>
    <w:rsid w:val="007579E7"/>
    <w:rsid w:val="007607CD"/>
    <w:rsid w:val="00774CBC"/>
    <w:rsid w:val="00774DA1"/>
    <w:rsid w:val="00777D58"/>
    <w:rsid w:val="00787725"/>
    <w:rsid w:val="007971BA"/>
    <w:rsid w:val="007A2484"/>
    <w:rsid w:val="007A35A9"/>
    <w:rsid w:val="007A7241"/>
    <w:rsid w:val="007B0AF6"/>
    <w:rsid w:val="007B1BE8"/>
    <w:rsid w:val="007B5416"/>
    <w:rsid w:val="007B6DBD"/>
    <w:rsid w:val="007B780D"/>
    <w:rsid w:val="007C24A0"/>
    <w:rsid w:val="007C3D84"/>
    <w:rsid w:val="007C5A84"/>
    <w:rsid w:val="007D0FA9"/>
    <w:rsid w:val="007D4F79"/>
    <w:rsid w:val="007F1488"/>
    <w:rsid w:val="007F22B8"/>
    <w:rsid w:val="007F7A39"/>
    <w:rsid w:val="00811C08"/>
    <w:rsid w:val="008123CC"/>
    <w:rsid w:val="00815C35"/>
    <w:rsid w:val="00817D06"/>
    <w:rsid w:val="00822778"/>
    <w:rsid w:val="008274FA"/>
    <w:rsid w:val="0084259C"/>
    <w:rsid w:val="00854281"/>
    <w:rsid w:val="00854A8F"/>
    <w:rsid w:val="0087489D"/>
    <w:rsid w:val="00876148"/>
    <w:rsid w:val="00884D56"/>
    <w:rsid w:val="0088544A"/>
    <w:rsid w:val="0089328D"/>
    <w:rsid w:val="0089607A"/>
    <w:rsid w:val="00896E45"/>
    <w:rsid w:val="008A0CEE"/>
    <w:rsid w:val="008A1C1C"/>
    <w:rsid w:val="008A6AD3"/>
    <w:rsid w:val="008A7D50"/>
    <w:rsid w:val="008B045D"/>
    <w:rsid w:val="008B2D3F"/>
    <w:rsid w:val="008B673C"/>
    <w:rsid w:val="008C28F4"/>
    <w:rsid w:val="008C51AC"/>
    <w:rsid w:val="008D096A"/>
    <w:rsid w:val="008D3C85"/>
    <w:rsid w:val="008D420E"/>
    <w:rsid w:val="008F2D13"/>
    <w:rsid w:val="008F4230"/>
    <w:rsid w:val="00903445"/>
    <w:rsid w:val="009104E1"/>
    <w:rsid w:val="00927971"/>
    <w:rsid w:val="009303A6"/>
    <w:rsid w:val="009322AA"/>
    <w:rsid w:val="009331A4"/>
    <w:rsid w:val="009347D1"/>
    <w:rsid w:val="00981FEF"/>
    <w:rsid w:val="0098736A"/>
    <w:rsid w:val="009929EB"/>
    <w:rsid w:val="009932BD"/>
    <w:rsid w:val="00993C95"/>
    <w:rsid w:val="00994918"/>
    <w:rsid w:val="009B359E"/>
    <w:rsid w:val="009B62B3"/>
    <w:rsid w:val="009C1385"/>
    <w:rsid w:val="009C2459"/>
    <w:rsid w:val="009C5F11"/>
    <w:rsid w:val="009E69ED"/>
    <w:rsid w:val="009E7F80"/>
    <w:rsid w:val="00A01DF3"/>
    <w:rsid w:val="00A236CE"/>
    <w:rsid w:val="00A36EB4"/>
    <w:rsid w:val="00A41ACB"/>
    <w:rsid w:val="00A50DC8"/>
    <w:rsid w:val="00A624EB"/>
    <w:rsid w:val="00A64759"/>
    <w:rsid w:val="00A70819"/>
    <w:rsid w:val="00A71E07"/>
    <w:rsid w:val="00A837FD"/>
    <w:rsid w:val="00AA01EF"/>
    <w:rsid w:val="00AB1DEC"/>
    <w:rsid w:val="00AB2C59"/>
    <w:rsid w:val="00AB44D4"/>
    <w:rsid w:val="00AB537B"/>
    <w:rsid w:val="00AB76FE"/>
    <w:rsid w:val="00AC66CB"/>
    <w:rsid w:val="00AE1B2A"/>
    <w:rsid w:val="00AE5345"/>
    <w:rsid w:val="00AF6555"/>
    <w:rsid w:val="00B22A13"/>
    <w:rsid w:val="00B323E4"/>
    <w:rsid w:val="00B35484"/>
    <w:rsid w:val="00B56AB6"/>
    <w:rsid w:val="00B660CE"/>
    <w:rsid w:val="00B930CF"/>
    <w:rsid w:val="00B974BB"/>
    <w:rsid w:val="00BA3AE4"/>
    <w:rsid w:val="00BB1D93"/>
    <w:rsid w:val="00BB2898"/>
    <w:rsid w:val="00BE3B98"/>
    <w:rsid w:val="00BF3D7A"/>
    <w:rsid w:val="00C00782"/>
    <w:rsid w:val="00C0078D"/>
    <w:rsid w:val="00C234F2"/>
    <w:rsid w:val="00C26537"/>
    <w:rsid w:val="00C279EE"/>
    <w:rsid w:val="00C33D87"/>
    <w:rsid w:val="00C35C18"/>
    <w:rsid w:val="00C46794"/>
    <w:rsid w:val="00C51D49"/>
    <w:rsid w:val="00C5491A"/>
    <w:rsid w:val="00C56E64"/>
    <w:rsid w:val="00C57B07"/>
    <w:rsid w:val="00C655A6"/>
    <w:rsid w:val="00C852DE"/>
    <w:rsid w:val="00C91A70"/>
    <w:rsid w:val="00CA0BBF"/>
    <w:rsid w:val="00CA3A12"/>
    <w:rsid w:val="00CB3B5A"/>
    <w:rsid w:val="00CB6712"/>
    <w:rsid w:val="00CD11D4"/>
    <w:rsid w:val="00CD34F3"/>
    <w:rsid w:val="00CD542A"/>
    <w:rsid w:val="00CE0DE8"/>
    <w:rsid w:val="00CE1A25"/>
    <w:rsid w:val="00D0012B"/>
    <w:rsid w:val="00D019D7"/>
    <w:rsid w:val="00D111A0"/>
    <w:rsid w:val="00D2661E"/>
    <w:rsid w:val="00D324D0"/>
    <w:rsid w:val="00D32B29"/>
    <w:rsid w:val="00D33027"/>
    <w:rsid w:val="00D35342"/>
    <w:rsid w:val="00D52310"/>
    <w:rsid w:val="00D55BAB"/>
    <w:rsid w:val="00D65021"/>
    <w:rsid w:val="00D6637E"/>
    <w:rsid w:val="00D70B64"/>
    <w:rsid w:val="00D745DE"/>
    <w:rsid w:val="00D827F2"/>
    <w:rsid w:val="00D8677F"/>
    <w:rsid w:val="00D909E6"/>
    <w:rsid w:val="00D91541"/>
    <w:rsid w:val="00D92F50"/>
    <w:rsid w:val="00DA1AEE"/>
    <w:rsid w:val="00DB28A4"/>
    <w:rsid w:val="00DB2C9F"/>
    <w:rsid w:val="00DB3F2D"/>
    <w:rsid w:val="00DC045A"/>
    <w:rsid w:val="00DE3C0B"/>
    <w:rsid w:val="00DE5BD7"/>
    <w:rsid w:val="00DF20BF"/>
    <w:rsid w:val="00DF3694"/>
    <w:rsid w:val="00DF3C70"/>
    <w:rsid w:val="00DF5C48"/>
    <w:rsid w:val="00E0004E"/>
    <w:rsid w:val="00E00715"/>
    <w:rsid w:val="00E017FC"/>
    <w:rsid w:val="00E022A5"/>
    <w:rsid w:val="00E0660E"/>
    <w:rsid w:val="00E123F4"/>
    <w:rsid w:val="00E21128"/>
    <w:rsid w:val="00E30959"/>
    <w:rsid w:val="00E322A6"/>
    <w:rsid w:val="00E3664F"/>
    <w:rsid w:val="00E5218B"/>
    <w:rsid w:val="00E60D5F"/>
    <w:rsid w:val="00E746B2"/>
    <w:rsid w:val="00E85C28"/>
    <w:rsid w:val="00E92502"/>
    <w:rsid w:val="00EA108C"/>
    <w:rsid w:val="00EA1CCD"/>
    <w:rsid w:val="00EB1450"/>
    <w:rsid w:val="00ED1233"/>
    <w:rsid w:val="00ED43CE"/>
    <w:rsid w:val="00EE69EA"/>
    <w:rsid w:val="00EF076F"/>
    <w:rsid w:val="00EF0900"/>
    <w:rsid w:val="00F13A24"/>
    <w:rsid w:val="00F144E3"/>
    <w:rsid w:val="00F1543C"/>
    <w:rsid w:val="00F16F0F"/>
    <w:rsid w:val="00F3097E"/>
    <w:rsid w:val="00F36FB4"/>
    <w:rsid w:val="00F37AA4"/>
    <w:rsid w:val="00F427E2"/>
    <w:rsid w:val="00F437ED"/>
    <w:rsid w:val="00F439C2"/>
    <w:rsid w:val="00F44EF0"/>
    <w:rsid w:val="00F45438"/>
    <w:rsid w:val="00F542DE"/>
    <w:rsid w:val="00F55C5B"/>
    <w:rsid w:val="00F56DE6"/>
    <w:rsid w:val="00F57B06"/>
    <w:rsid w:val="00F64C31"/>
    <w:rsid w:val="00F6680C"/>
    <w:rsid w:val="00F6682B"/>
    <w:rsid w:val="00F83C33"/>
    <w:rsid w:val="00F87240"/>
    <w:rsid w:val="00F970B8"/>
    <w:rsid w:val="00FA3D2A"/>
    <w:rsid w:val="00FA53AF"/>
    <w:rsid w:val="00FA7A2B"/>
    <w:rsid w:val="00FB1013"/>
    <w:rsid w:val="00FB40AA"/>
    <w:rsid w:val="00FC03B1"/>
    <w:rsid w:val="00FC08A4"/>
    <w:rsid w:val="00FC71B2"/>
    <w:rsid w:val="00FD1FFF"/>
    <w:rsid w:val="00FD34C9"/>
    <w:rsid w:val="00FD3D39"/>
    <w:rsid w:val="00FD743E"/>
    <w:rsid w:val="00FE326C"/>
    <w:rsid w:val="00FE7AE1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8D105"/>
  <w15:chartTrackingRefBased/>
  <w15:docId w15:val="{F23094CF-1A55-48ED-91B3-6D83727F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5" w:qFormat="1"/>
    <w:lsdException w:name="heading 3" w:uiPriority="6" w:qFormat="1"/>
    <w:lsdException w:name="heading 4" w:uiPriority="7" w:qFormat="1"/>
    <w:lsdException w:name="heading 5" w:uiPriority="8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0" w:unhideWhenUsed="1" w:qFormat="1"/>
    <w:lsdException w:name="List Number" w:semiHidden="1" w:uiPriority="2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2" w:qFormat="1"/>
    <w:lsdException w:name="Quote" w:uiPriority="3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60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994918"/>
    <w:pPr>
      <w:keepNext/>
      <w:keepLines/>
      <w:pageBreakBefore/>
      <w:numPr>
        <w:numId w:val="27"/>
      </w:numPr>
      <w:spacing w:after="360"/>
      <w:jc w:val="left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5"/>
    <w:qFormat/>
    <w:rsid w:val="00994918"/>
    <w:pPr>
      <w:keepNext/>
      <w:keepLines/>
      <w:numPr>
        <w:ilvl w:val="1"/>
        <w:numId w:val="27"/>
      </w:numPr>
      <w:spacing w:before="360" w:after="120"/>
      <w:jc w:val="left"/>
      <w:outlineLvl w:val="1"/>
    </w:pPr>
    <w:rPr>
      <w:rFonts w:ascii="Arial" w:eastAsiaTheme="majorEastAsia" w:hAnsi="Arial" w:cstheme="majorBidi"/>
      <w:b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6"/>
    <w:qFormat/>
    <w:rsid w:val="00994918"/>
    <w:pPr>
      <w:keepNext/>
      <w:keepLines/>
      <w:numPr>
        <w:ilvl w:val="2"/>
        <w:numId w:val="27"/>
      </w:numPr>
      <w:spacing w:before="360" w:after="120"/>
      <w:jc w:val="left"/>
      <w:outlineLvl w:val="2"/>
    </w:pPr>
    <w:rPr>
      <w:rFonts w:ascii="Arial" w:eastAsiaTheme="majorEastAsia" w:hAnsi="Arial" w:cstheme="majorBidi"/>
      <w:i/>
      <w:sz w:val="28"/>
    </w:rPr>
  </w:style>
  <w:style w:type="paragraph" w:styleId="Overskrift4">
    <w:name w:val="heading 4"/>
    <w:basedOn w:val="Normal"/>
    <w:next w:val="Normal"/>
    <w:link w:val="Overskrift4Tegn"/>
    <w:uiPriority w:val="7"/>
    <w:qFormat/>
    <w:rsid w:val="00994918"/>
    <w:pPr>
      <w:keepNext/>
      <w:keepLines/>
      <w:numPr>
        <w:ilvl w:val="3"/>
        <w:numId w:val="27"/>
      </w:numPr>
      <w:spacing w:before="360" w:after="120"/>
      <w:jc w:val="left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8"/>
    <w:rsid w:val="00994918"/>
    <w:pPr>
      <w:keepNext/>
      <w:keepLines/>
      <w:numPr>
        <w:ilvl w:val="4"/>
        <w:numId w:val="27"/>
      </w:numPr>
      <w:spacing w:before="360" w:after="120"/>
      <w:jc w:val="left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rsid w:val="00994918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994918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994918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994918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4"/>
    <w:rsid w:val="00994918"/>
    <w:rPr>
      <w:rFonts w:ascii="Arial" w:eastAsiaTheme="majorEastAsia" w:hAnsi="Arial" w:cstheme="majorBidi"/>
      <w:b/>
      <w:sz w:val="3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994918"/>
    <w:rPr>
      <w:rFonts w:ascii="Arial" w:eastAsiaTheme="majorEastAsia" w:hAnsi="Arial" w:cstheme="majorBidi"/>
      <w:b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994918"/>
    <w:rPr>
      <w:rFonts w:ascii="Arial" w:eastAsiaTheme="majorEastAsia" w:hAnsi="Arial" w:cstheme="majorBidi"/>
      <w:i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994918"/>
    <w:rPr>
      <w:rFonts w:ascii="Times New Roman" w:eastAsiaTheme="majorEastAsia" w:hAnsi="Times New Roman" w:cstheme="majorBidi"/>
      <w:b/>
      <w:iCs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994918"/>
    <w:rPr>
      <w:rFonts w:ascii="Times New Roman" w:eastAsiaTheme="majorEastAsia" w:hAnsi="Times New Roman" w:cstheme="majorBidi"/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94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94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94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94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41"/>
    <w:qFormat/>
    <w:rsid w:val="00994918"/>
    <w:pPr>
      <w:spacing w:after="0" w:line="240" w:lineRule="auto"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41"/>
    <w:rsid w:val="00994918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uiPriority w:val="42"/>
    <w:qFormat/>
    <w:rsid w:val="00994918"/>
    <w:pPr>
      <w:numPr>
        <w:ilvl w:val="1"/>
      </w:numPr>
      <w:spacing w:after="0"/>
      <w:jc w:val="center"/>
    </w:pPr>
    <w:rPr>
      <w:rFonts w:eastAsiaTheme="minorEastAsia"/>
      <w:spacing w:val="15"/>
      <w:sz w:val="3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42"/>
    <w:rsid w:val="00994918"/>
    <w:rPr>
      <w:rFonts w:ascii="Times New Roman" w:eastAsiaTheme="minorEastAsia" w:hAnsi="Times New Roman"/>
      <w:spacing w:val="15"/>
      <w:sz w:val="32"/>
      <w:szCs w:val="22"/>
    </w:rPr>
  </w:style>
  <w:style w:type="paragraph" w:customStyle="1" w:styleId="Subtitle2">
    <w:name w:val="Subtitle 2"/>
    <w:aliases w:val="Undertittel 2"/>
    <w:basedOn w:val="Normal"/>
    <w:uiPriority w:val="43"/>
    <w:qFormat/>
    <w:rsid w:val="00994918"/>
    <w:pPr>
      <w:spacing w:after="0"/>
      <w:jc w:val="center"/>
    </w:pPr>
  </w:style>
  <w:style w:type="paragraph" w:customStyle="1" w:styleId="Subtitle3">
    <w:name w:val="Subtitle 3"/>
    <w:aliases w:val="Undertittel 3"/>
    <w:basedOn w:val="Normal"/>
    <w:uiPriority w:val="44"/>
    <w:qFormat/>
    <w:rsid w:val="00994918"/>
    <w:pPr>
      <w:spacing w:after="0"/>
      <w:jc w:val="center"/>
    </w:pPr>
    <w:rPr>
      <w:sz w:val="22"/>
    </w:rPr>
  </w:style>
  <w:style w:type="character" w:styleId="Plassholdertekst">
    <w:name w:val="Placeholder Text"/>
    <w:basedOn w:val="Standardskriftforavsnitt"/>
    <w:uiPriority w:val="99"/>
    <w:rsid w:val="00994918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94918"/>
    <w:pPr>
      <w:pBdr>
        <w:bottom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i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994918"/>
    <w:rPr>
      <w:rFonts w:ascii="Times New Roman" w:hAnsi="Times New Roman"/>
      <w:i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4918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94918"/>
  </w:style>
  <w:style w:type="paragraph" w:styleId="Blokktekst">
    <w:name w:val="Block Text"/>
    <w:basedOn w:val="Normal"/>
    <w:uiPriority w:val="99"/>
    <w:semiHidden/>
    <w:unhideWhenUsed/>
    <w:rsid w:val="0099491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99491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94918"/>
    <w:rPr>
      <w:rFonts w:ascii="Times New Roman" w:hAnsi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9491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94918"/>
    <w:rPr>
      <w:rFonts w:ascii="Times New Roman" w:hAnsi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9491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94918"/>
    <w:rPr>
      <w:rFonts w:ascii="Times New Roman" w:hAnsi="Times New Roman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94918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94918"/>
    <w:rPr>
      <w:rFonts w:ascii="Times New Roman" w:hAnsi="Times New Roman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9491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94918"/>
    <w:rPr>
      <w:rFonts w:ascii="Times New Roman" w:hAnsi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94918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94918"/>
    <w:rPr>
      <w:rFonts w:ascii="Times New Roman" w:hAnsi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9491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94918"/>
    <w:rPr>
      <w:rFonts w:ascii="Times New Roman" w:hAnsi="Times New Roman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9491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94918"/>
    <w:rPr>
      <w:rFonts w:ascii="Times New Roman" w:hAnsi="Times New Roman"/>
      <w:sz w:val="16"/>
      <w:szCs w:val="16"/>
    </w:rPr>
  </w:style>
  <w:style w:type="character" w:styleId="Boktittel">
    <w:name w:val="Book Title"/>
    <w:basedOn w:val="Standardskriftforavsnitt"/>
    <w:uiPriority w:val="33"/>
    <w:rsid w:val="00994918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unhideWhenUsed/>
    <w:rsid w:val="00D2661E"/>
    <w:pPr>
      <w:tabs>
        <w:tab w:val="left" w:pos="709"/>
      </w:tabs>
      <w:spacing w:before="120" w:after="240" w:line="240" w:lineRule="auto"/>
    </w:pPr>
    <w:rPr>
      <w:iCs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99491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94918"/>
    <w:rPr>
      <w:rFonts w:ascii="Times New Roman" w:hAnsi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49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49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4918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49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4918"/>
    <w:rPr>
      <w:rFonts w:ascii="Times New Roman" w:hAnsi="Times New Roman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94918"/>
  </w:style>
  <w:style w:type="character" w:customStyle="1" w:styleId="DatoTegn">
    <w:name w:val="Dato Tegn"/>
    <w:basedOn w:val="Standardskriftforavsnitt"/>
    <w:link w:val="Dato"/>
    <w:uiPriority w:val="99"/>
    <w:semiHidden/>
    <w:rsid w:val="00994918"/>
    <w:rPr>
      <w:rFonts w:ascii="Times New Roman" w:hAnsi="Times New Roman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9491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9491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9491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94918"/>
    <w:rPr>
      <w:rFonts w:ascii="Times New Roman" w:hAnsi="Times New Roman"/>
    </w:rPr>
  </w:style>
  <w:style w:type="character" w:styleId="Utheving">
    <w:name w:val="Emphasis"/>
    <w:basedOn w:val="Standardskriftforavsnitt"/>
    <w:uiPriority w:val="20"/>
    <w:rsid w:val="00994918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99491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9491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94918"/>
    <w:rPr>
      <w:rFonts w:ascii="Times New Roman" w:hAnsi="Times New Roman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9949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9949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994918"/>
    <w:rPr>
      <w:color w:val="954F72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994918"/>
    <w:pPr>
      <w:spacing w:after="0" w:line="240" w:lineRule="auto"/>
      <w:jc w:val="center"/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994918"/>
    <w:rPr>
      <w:rFonts w:ascii="Times New Roman" w:hAnsi="Times New Roman"/>
      <w:sz w:val="22"/>
    </w:rPr>
  </w:style>
  <w:style w:type="character" w:styleId="Fotnotereferanse">
    <w:name w:val="footnote reference"/>
    <w:basedOn w:val="Standardskriftforavsnitt"/>
    <w:uiPriority w:val="99"/>
    <w:semiHidden/>
    <w:unhideWhenUsed/>
    <w:rsid w:val="0099491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491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94918"/>
    <w:rPr>
      <w:rFonts w:ascii="Times New Roman" w:hAnsi="Times New Roman"/>
      <w:sz w:val="20"/>
      <w:szCs w:val="20"/>
    </w:rPr>
  </w:style>
  <w:style w:type="character" w:styleId="HTML-akronym">
    <w:name w:val="HTML Acronym"/>
    <w:basedOn w:val="Standardskriftforavsnitt"/>
    <w:uiPriority w:val="99"/>
    <w:semiHidden/>
    <w:unhideWhenUsed/>
    <w:rsid w:val="00994918"/>
  </w:style>
  <w:style w:type="paragraph" w:styleId="HTML-adresse">
    <w:name w:val="HTML Address"/>
    <w:basedOn w:val="Normal"/>
    <w:link w:val="HTML-adresseTegn"/>
    <w:uiPriority w:val="99"/>
    <w:semiHidden/>
    <w:unhideWhenUsed/>
    <w:rsid w:val="0099491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94918"/>
    <w:rPr>
      <w:rFonts w:ascii="Times New Roman" w:hAnsi="Times New Roman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994918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994918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99491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994918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949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94918"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99491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994918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994918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94918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94918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rsid w:val="00994918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9949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94918"/>
    <w:rPr>
      <w:rFonts w:ascii="Times New Roman" w:hAnsi="Times New Roman"/>
      <w:i/>
      <w:iCs/>
      <w:color w:val="5B9BD5" w:themeColor="accent1"/>
    </w:rPr>
  </w:style>
  <w:style w:type="character" w:styleId="Sterkreferanse">
    <w:name w:val="Intense Reference"/>
    <w:basedOn w:val="Standardskriftforavsnitt"/>
    <w:uiPriority w:val="32"/>
    <w:rsid w:val="00994918"/>
    <w:rPr>
      <w:b/>
      <w:bCs/>
      <w:smallCaps/>
      <w:color w:val="5B9BD5" w:themeColor="accent1"/>
      <w:spacing w:val="5"/>
    </w:rPr>
  </w:style>
  <w:style w:type="character" w:styleId="Linjenummer">
    <w:name w:val="line number"/>
    <w:basedOn w:val="Standardskriftforavsnitt"/>
    <w:uiPriority w:val="99"/>
    <w:semiHidden/>
    <w:unhideWhenUsed/>
    <w:rsid w:val="00994918"/>
    <w:rPr>
      <w:lang w:val="nb-NO"/>
    </w:rPr>
  </w:style>
  <w:style w:type="paragraph" w:styleId="Liste">
    <w:name w:val="List"/>
    <w:basedOn w:val="Normal"/>
    <w:uiPriority w:val="99"/>
    <w:semiHidden/>
    <w:unhideWhenUsed/>
    <w:rsid w:val="0099491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949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949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949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94918"/>
    <w:pPr>
      <w:ind w:left="1415" w:hanging="283"/>
      <w:contextualSpacing/>
    </w:pPr>
  </w:style>
  <w:style w:type="paragraph" w:styleId="Punktliste">
    <w:name w:val="List Bullet"/>
    <w:basedOn w:val="Normal"/>
    <w:uiPriority w:val="20"/>
    <w:qFormat/>
    <w:rsid w:val="00994918"/>
    <w:pPr>
      <w:numPr>
        <w:numId w:val="2"/>
      </w:numPr>
      <w:tabs>
        <w:tab w:val="left" w:pos="1134"/>
      </w:tabs>
      <w:contextualSpacing/>
    </w:pPr>
  </w:style>
  <w:style w:type="paragraph" w:styleId="Punktliste2">
    <w:name w:val="List Bullet 2"/>
    <w:basedOn w:val="Normal"/>
    <w:uiPriority w:val="99"/>
    <w:semiHidden/>
    <w:unhideWhenUsed/>
    <w:rsid w:val="00994918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994918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994918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994918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99491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9491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99491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99491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994918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21"/>
    <w:qFormat/>
    <w:rsid w:val="00994918"/>
    <w:pPr>
      <w:numPr>
        <w:numId w:val="7"/>
      </w:numPr>
      <w:tabs>
        <w:tab w:val="clear" w:pos="360"/>
        <w:tab w:val="left" w:pos="1134"/>
      </w:tabs>
      <w:ind w:left="1135" w:hanging="284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994918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994918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994918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994918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22"/>
    <w:qFormat/>
    <w:rsid w:val="00994918"/>
    <w:pPr>
      <w:ind w:left="1134"/>
      <w:contextualSpacing/>
    </w:pPr>
  </w:style>
  <w:style w:type="paragraph" w:styleId="Makrotekst">
    <w:name w:val="macro"/>
    <w:link w:val="MakrotekstTegn"/>
    <w:uiPriority w:val="99"/>
    <w:semiHidden/>
    <w:unhideWhenUsed/>
    <w:rsid w:val="009949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94918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9949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94918"/>
    <w:rPr>
      <w:rFonts w:asciiTheme="majorHAnsi" w:eastAsiaTheme="majorEastAsia" w:hAnsiTheme="majorHAnsi" w:cstheme="majorBidi"/>
      <w:shd w:val="pct20" w:color="auto" w:fill="auto"/>
    </w:rPr>
  </w:style>
  <w:style w:type="paragraph" w:styleId="Ingenmellomrom">
    <w:name w:val="No Spacing"/>
    <w:uiPriority w:val="1"/>
    <w:rsid w:val="00994918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94918"/>
    <w:rPr>
      <w:rFonts w:cs="Times New Roman"/>
    </w:rPr>
  </w:style>
  <w:style w:type="paragraph" w:styleId="Vanliginnrykk">
    <w:name w:val="Normal Indent"/>
    <w:basedOn w:val="Normal"/>
    <w:uiPriority w:val="1"/>
    <w:qFormat/>
    <w:rsid w:val="00994918"/>
    <w:pPr>
      <w:tabs>
        <w:tab w:val="left" w:pos="1134"/>
      </w:tabs>
      <w:ind w:left="851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9491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94918"/>
    <w:rPr>
      <w:rFonts w:ascii="Times New Roman" w:hAnsi="Times New Roman"/>
    </w:rPr>
  </w:style>
  <w:style w:type="character" w:styleId="Sidetall">
    <w:name w:val="page number"/>
    <w:basedOn w:val="Standardskriftforavsnitt"/>
    <w:uiPriority w:val="99"/>
    <w:semiHidden/>
    <w:unhideWhenUsed/>
    <w:rsid w:val="00994918"/>
  </w:style>
  <w:style w:type="paragraph" w:styleId="Rentekst">
    <w:name w:val="Plain Text"/>
    <w:basedOn w:val="Normal"/>
    <w:link w:val="RentekstTegn"/>
    <w:uiPriority w:val="99"/>
    <w:semiHidden/>
    <w:unhideWhenUsed/>
    <w:rsid w:val="009949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94918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30"/>
    <w:qFormat/>
    <w:rsid w:val="00994918"/>
    <w:pPr>
      <w:spacing w:line="259" w:lineRule="auto"/>
      <w:ind w:left="709"/>
    </w:pPr>
    <w:rPr>
      <w:iCs/>
    </w:rPr>
  </w:style>
  <w:style w:type="character" w:customStyle="1" w:styleId="SitatTegn">
    <w:name w:val="Sitat Tegn"/>
    <w:basedOn w:val="Standardskriftforavsnitt"/>
    <w:link w:val="Sitat"/>
    <w:uiPriority w:val="30"/>
    <w:rsid w:val="00994918"/>
    <w:rPr>
      <w:rFonts w:ascii="Times New Roman" w:hAnsi="Times New Roman"/>
      <w:iCs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99491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94918"/>
    <w:rPr>
      <w:rFonts w:ascii="Times New Roman" w:hAnsi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9491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94918"/>
    <w:rPr>
      <w:rFonts w:ascii="Times New Roman" w:hAnsi="Times New Roman"/>
    </w:rPr>
  </w:style>
  <w:style w:type="character" w:styleId="Sterk">
    <w:name w:val="Strong"/>
    <w:basedOn w:val="Standardskriftforavsnitt"/>
    <w:uiPriority w:val="31"/>
    <w:qFormat/>
    <w:rsid w:val="00994918"/>
    <w:rPr>
      <w:b/>
      <w:bCs/>
    </w:rPr>
  </w:style>
  <w:style w:type="character" w:styleId="Svakutheving">
    <w:name w:val="Subtle Emphasis"/>
    <w:basedOn w:val="Standardskriftforavsnitt"/>
    <w:uiPriority w:val="19"/>
    <w:rsid w:val="00994918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rsid w:val="00994918"/>
    <w:rPr>
      <w:smallCaps/>
      <w:color w:val="5A5A5A" w:themeColor="text1" w:themeTint="A5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994918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unhideWhenUsed/>
    <w:rsid w:val="00643AFD"/>
    <w:pPr>
      <w:tabs>
        <w:tab w:val="left" w:pos="1276"/>
        <w:tab w:val="right" w:leader="dot" w:pos="9072"/>
      </w:tabs>
      <w:spacing w:after="0"/>
      <w:ind w:left="1361" w:hanging="1361"/>
    </w:pPr>
    <w:rPr>
      <w:sz w:val="22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9949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unhideWhenUsed/>
    <w:rsid w:val="00DF20BF"/>
    <w:pPr>
      <w:tabs>
        <w:tab w:val="left" w:pos="425"/>
        <w:tab w:val="right" w:leader="dot" w:pos="9072"/>
      </w:tabs>
      <w:spacing w:before="120" w:after="0"/>
      <w:ind w:left="425" w:hanging="425"/>
      <w:jc w:val="left"/>
    </w:pPr>
    <w:rPr>
      <w:noProof/>
      <w:sz w:val="22"/>
    </w:rPr>
  </w:style>
  <w:style w:type="paragraph" w:styleId="INNH2">
    <w:name w:val="toc 2"/>
    <w:basedOn w:val="Normal"/>
    <w:next w:val="Normal"/>
    <w:autoRedefine/>
    <w:uiPriority w:val="39"/>
    <w:unhideWhenUsed/>
    <w:rsid w:val="00DF20BF"/>
    <w:pPr>
      <w:tabs>
        <w:tab w:val="left" w:pos="992"/>
        <w:tab w:val="right" w:leader="dot" w:pos="9072"/>
      </w:tabs>
      <w:spacing w:before="60" w:after="0"/>
      <w:ind w:left="992" w:hanging="567"/>
      <w:jc w:val="left"/>
    </w:pPr>
    <w:rPr>
      <w:sz w:val="20"/>
    </w:rPr>
  </w:style>
  <w:style w:type="paragraph" w:styleId="INNH3">
    <w:name w:val="toc 3"/>
    <w:basedOn w:val="Normal"/>
    <w:next w:val="Normal"/>
    <w:autoRedefine/>
    <w:uiPriority w:val="39"/>
    <w:unhideWhenUsed/>
    <w:rsid w:val="00DF20BF"/>
    <w:pPr>
      <w:tabs>
        <w:tab w:val="left" w:pos="1701"/>
        <w:tab w:val="right" w:leader="dot" w:pos="6906"/>
      </w:tabs>
      <w:spacing w:before="30" w:after="0"/>
      <w:ind w:left="1701" w:hanging="709"/>
      <w:jc w:val="left"/>
    </w:pPr>
    <w:rPr>
      <w:noProof/>
      <w:sz w:val="18"/>
    </w:rPr>
  </w:style>
  <w:style w:type="paragraph" w:styleId="INNH4">
    <w:name w:val="toc 4"/>
    <w:basedOn w:val="Normal"/>
    <w:next w:val="Normal"/>
    <w:autoRedefine/>
    <w:uiPriority w:val="39"/>
    <w:unhideWhenUsed/>
    <w:rsid w:val="00DF20BF"/>
    <w:pPr>
      <w:tabs>
        <w:tab w:val="left" w:pos="1276"/>
        <w:tab w:val="right" w:leader="dot" w:pos="9072"/>
      </w:tabs>
      <w:spacing w:after="0"/>
      <w:ind w:left="1361" w:hanging="1361"/>
      <w:jc w:val="left"/>
    </w:pPr>
    <w:rPr>
      <w:sz w:val="22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994918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94918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94918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94918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94918"/>
    <w:pPr>
      <w:spacing w:after="100"/>
      <w:ind w:left="1920"/>
    </w:pPr>
  </w:style>
  <w:style w:type="paragraph" w:styleId="Overskriftforinnholdsfortegnelse">
    <w:name w:val="TOC Heading"/>
    <w:next w:val="Normal"/>
    <w:uiPriority w:val="40"/>
    <w:qFormat/>
    <w:rsid w:val="00994918"/>
    <w:pPr>
      <w:jc w:val="left"/>
    </w:pPr>
    <w:rPr>
      <w:rFonts w:ascii="Times New Roman" w:eastAsiaTheme="majorEastAsia" w:hAnsi="Times New Roman" w:cstheme="majorBidi"/>
      <w:sz w:val="30"/>
      <w:szCs w:val="32"/>
    </w:rPr>
  </w:style>
  <w:style w:type="paragraph" w:customStyle="1" w:styleId="Heading1UN">
    <w:name w:val="Heading 1 UN"/>
    <w:aliases w:val="Overskrift 1 UN"/>
    <w:next w:val="Normal"/>
    <w:uiPriority w:val="10"/>
    <w:qFormat/>
    <w:rsid w:val="00994918"/>
    <w:pPr>
      <w:keepNext/>
      <w:keepLines/>
      <w:spacing w:after="360"/>
      <w:jc w:val="left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customStyle="1" w:styleId="Heading2UN">
    <w:name w:val="Heading 2 UN"/>
    <w:aliases w:val="Overskrift 2 UN"/>
    <w:next w:val="Normal"/>
    <w:uiPriority w:val="11"/>
    <w:qFormat/>
    <w:rsid w:val="00994918"/>
    <w:pPr>
      <w:keepNext/>
      <w:keepLines/>
      <w:spacing w:before="360" w:after="120"/>
      <w:jc w:val="left"/>
      <w:outlineLvl w:val="1"/>
    </w:pPr>
    <w:rPr>
      <w:rFonts w:ascii="Arial" w:eastAsiaTheme="majorEastAsia" w:hAnsi="Arial" w:cstheme="majorBidi"/>
      <w:b/>
      <w:i/>
      <w:sz w:val="28"/>
      <w:szCs w:val="26"/>
    </w:rPr>
  </w:style>
  <w:style w:type="table" w:styleId="Tabellrutenett">
    <w:name w:val="Table Grid"/>
    <w:basedOn w:val="Vanligtabell"/>
    <w:uiPriority w:val="39"/>
    <w:rsid w:val="0099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4uthevingsfarge3">
    <w:name w:val="List Table 4 Accent 3"/>
    <w:basedOn w:val="Vanligtabell"/>
    <w:uiPriority w:val="49"/>
    <w:rsid w:val="009949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ppendix1">
    <w:name w:val="Appendix 1"/>
    <w:aliases w:val="Vedlegg 1"/>
    <w:next w:val="Normal"/>
    <w:uiPriority w:val="12"/>
    <w:qFormat/>
    <w:rsid w:val="00994918"/>
    <w:pPr>
      <w:keepNext/>
      <w:keepLines/>
      <w:pageBreakBefore/>
      <w:spacing w:after="360"/>
      <w:jc w:val="left"/>
      <w:outlineLvl w:val="0"/>
    </w:pPr>
    <w:rPr>
      <w:rFonts w:ascii="Arial" w:eastAsiaTheme="majorEastAsia" w:hAnsi="Arial" w:cstheme="majorBidi"/>
      <w:b/>
      <w:sz w:val="32"/>
      <w:szCs w:val="32"/>
      <w:lang w:val="en-US"/>
    </w:rPr>
  </w:style>
  <w:style w:type="paragraph" w:customStyle="1" w:styleId="Appendix2">
    <w:name w:val="Appendix 2"/>
    <w:aliases w:val="Vedlegg 2"/>
    <w:next w:val="Normal"/>
    <w:uiPriority w:val="13"/>
    <w:qFormat/>
    <w:rsid w:val="00322E75"/>
    <w:pPr>
      <w:keepNext/>
      <w:keepLines/>
      <w:numPr>
        <w:numId w:val="12"/>
      </w:numPr>
      <w:tabs>
        <w:tab w:val="left" w:pos="1701"/>
      </w:tabs>
      <w:spacing w:before="360" w:after="120"/>
      <w:jc w:val="left"/>
      <w:outlineLvl w:val="1"/>
    </w:pPr>
    <w:rPr>
      <w:rFonts w:ascii="Arial" w:eastAsiaTheme="majorEastAsia" w:hAnsi="Arial" w:cstheme="majorBidi"/>
      <w:b/>
      <w:i/>
      <w:sz w:val="26"/>
      <w:szCs w:val="26"/>
    </w:rPr>
  </w:style>
  <w:style w:type="character" w:customStyle="1" w:styleId="Mention1">
    <w:name w:val="Mention1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Hashtag1">
    <w:name w:val="Hashtag1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SmartHyperlink1">
    <w:name w:val="Smart Hyperlink1"/>
    <w:basedOn w:val="Standardskriftforavsnitt"/>
    <w:uiPriority w:val="99"/>
    <w:semiHidden/>
    <w:unhideWhenUsed/>
    <w:rsid w:val="00994918"/>
    <w:rPr>
      <w:u w:val="dotted"/>
    </w:rPr>
  </w:style>
  <w:style w:type="character" w:customStyle="1" w:styleId="Hashtag2">
    <w:name w:val="Hashtag2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SmartHyperlink2">
    <w:name w:val="Smart Hyperlink2"/>
    <w:basedOn w:val="Standardskriftforavsnitt"/>
    <w:uiPriority w:val="99"/>
    <w:semiHidden/>
    <w:unhideWhenUsed/>
    <w:rsid w:val="00994918"/>
    <w:rPr>
      <w:u w:val="dotted"/>
    </w:rPr>
  </w:style>
  <w:style w:type="character" w:customStyle="1" w:styleId="Mention2">
    <w:name w:val="Mention2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Mention3">
    <w:name w:val="Mention3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paragraph" w:customStyle="1" w:styleId="BlankPage">
    <w:name w:val="BlankPage"/>
    <w:basedOn w:val="Normal"/>
    <w:rsid w:val="00994918"/>
    <w:pPr>
      <w:spacing w:before="5160" w:after="0"/>
      <w:jc w:val="center"/>
    </w:pPr>
    <w:rPr>
      <w:lang w:val="en-GB"/>
    </w:rPr>
  </w:style>
  <w:style w:type="character" w:customStyle="1" w:styleId="Mention4">
    <w:name w:val="Mention4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Mention5">
    <w:name w:val="Mention5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125161"/>
    <w:rPr>
      <w:color w:val="2B579A"/>
      <w:shd w:val="clear" w:color="auto" w:fill="E6E6E6"/>
    </w:rPr>
  </w:style>
  <w:style w:type="character" w:customStyle="1" w:styleId="Omtale1">
    <w:name w:val="Omtale1"/>
    <w:basedOn w:val="Standardskriftforavsnitt"/>
    <w:uiPriority w:val="99"/>
    <w:semiHidden/>
    <w:unhideWhenUsed/>
    <w:rsid w:val="00125161"/>
    <w:rPr>
      <w:color w:val="2B579A"/>
      <w:shd w:val="clear" w:color="auto" w:fill="E6E6E6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125161"/>
    <w:rPr>
      <w:u w:val="dotted"/>
    </w:rPr>
  </w:style>
  <w:style w:type="paragraph" w:customStyle="1" w:styleId="MasterSubtitle">
    <w:name w:val="Master Subtitle"/>
    <w:rsid w:val="00817D06"/>
    <w:pPr>
      <w:jc w:val="center"/>
    </w:pPr>
    <w:rPr>
      <w:rFonts w:ascii="Times New Roman" w:hAnsi="Times New Roman"/>
      <w:b/>
      <w:caps/>
    </w:rPr>
  </w:style>
  <w:style w:type="paragraph" w:customStyle="1" w:styleId="MasterTitle">
    <w:name w:val="Master Title"/>
    <w:rsid w:val="00550355"/>
    <w:pPr>
      <w:jc w:val="center"/>
    </w:pPr>
    <w:rPr>
      <w:rFonts w:ascii="Arial" w:hAnsi="Arial" w:cs="Arial"/>
      <w:b/>
      <w:caps/>
      <w:spacing w:val="24"/>
      <w:sz w:val="40"/>
      <w:szCs w:val="40"/>
    </w:rPr>
  </w:style>
  <w:style w:type="paragraph" w:customStyle="1" w:styleId="MasterTable">
    <w:name w:val="Master Table"/>
    <w:rsid w:val="00817D06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MasterTable2">
    <w:name w:val="Master Table 2"/>
    <w:basedOn w:val="MasterTable"/>
    <w:rsid w:val="00651BE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16607\AppData\Local\Temp\Temp1_18_01_29%20Thesis_Mac%20(002).zip\PhD_Mac_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ACC2F43E87408A82705FC7CCCC15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41D1BB-D0D4-4408-9DE7-14C79F59DEBD}"/>
      </w:docPartPr>
      <w:docPartBody>
        <w:p w:rsidR="004C7081" w:rsidRDefault="004C7081">
          <w:pPr>
            <w:pStyle w:val="46ACC2F43E87408A82705FC7CCCC154B"/>
          </w:pPr>
          <w:r w:rsidRPr="009303A6">
            <w:rPr>
              <w:rStyle w:val="Plassholdertekst"/>
            </w:rPr>
            <w:t>Klikk og skriv tittel.</w:t>
          </w:r>
        </w:p>
      </w:docPartBody>
    </w:docPart>
    <w:docPart>
      <w:docPartPr>
        <w:name w:val="43EFDF837AB0475CBEA7C021105A41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C3139-51C2-4A6A-A442-E5CB2E64BC21}"/>
      </w:docPartPr>
      <w:docPartBody>
        <w:p w:rsidR="004C7081" w:rsidRDefault="004C7081">
          <w:pPr>
            <w:pStyle w:val="43EFDF837AB0475CBEA7C021105A4165"/>
          </w:pPr>
          <w:r w:rsidRPr="009303A6">
            <w:rPr>
              <w:rStyle w:val="Plassholdertekst"/>
            </w:rPr>
            <w:t>Klikk og skriv undertittel.</w:t>
          </w:r>
        </w:p>
      </w:docPartBody>
    </w:docPart>
    <w:docPart>
      <w:docPartPr>
        <w:name w:val="FD8475E0140140EEB3F603F6DBDA0A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2E2E64-E6DE-4EF2-B74E-36A2B9FB99FC}"/>
      </w:docPartPr>
      <w:docPartBody>
        <w:p w:rsidR="004C7081" w:rsidRDefault="004C7081">
          <w:pPr>
            <w:pStyle w:val="FD8475E0140140EEB3F603F6DBDA0ADC"/>
          </w:pPr>
          <w:r w:rsidRPr="009303A6">
            <w:rPr>
              <w:rStyle w:val="Plassholdertekst"/>
            </w:rPr>
            <w:t>Klikk og skriv forfatter.</w:t>
          </w:r>
        </w:p>
      </w:docPartBody>
    </w:docPart>
    <w:docPart>
      <w:docPartPr>
        <w:name w:val="D042378809664D80AFD161163B69EB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D3B309-4D98-475C-A258-DEAF2FEED15B}"/>
      </w:docPartPr>
      <w:docPartBody>
        <w:p w:rsidR="004C7081" w:rsidRDefault="004C7081">
          <w:pPr>
            <w:pStyle w:val="D042378809664D80AFD161163B69EBBA"/>
          </w:pPr>
          <w:r w:rsidRPr="009303A6">
            <w:rPr>
              <w:rStyle w:val="Plassholdertekst"/>
            </w:rPr>
            <w:t>Klikk og skriv fakultet.</w:t>
          </w:r>
        </w:p>
      </w:docPartBody>
    </w:docPart>
    <w:docPart>
      <w:docPartPr>
        <w:name w:val="DC7A00B64438421DAA9C9158FA7835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677162-6A48-4DC2-991E-5598CBD73E85}"/>
      </w:docPartPr>
      <w:docPartBody>
        <w:p w:rsidR="004C7081" w:rsidRDefault="004C7081">
          <w:pPr>
            <w:pStyle w:val="DC7A00B64438421DAA9C9158FA78357A"/>
          </w:pPr>
          <w:r w:rsidRPr="009303A6">
            <w:rPr>
              <w:rStyle w:val="Plassholdertekst"/>
            </w:rPr>
            <w:t>Klikk og skriv institutt.</w:t>
          </w:r>
        </w:p>
      </w:docPartBody>
    </w:docPart>
    <w:docPart>
      <w:docPartPr>
        <w:name w:val="2E91FD6D25E44DD09E90136E44622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2D13B4-89FD-40C0-9A09-BF0BC04F3D87}"/>
      </w:docPartPr>
      <w:docPartBody>
        <w:p w:rsidR="004C7081" w:rsidRDefault="004C7081">
          <w:pPr>
            <w:pStyle w:val="2E91FD6D25E44DD09E90136E44622605"/>
          </w:pPr>
          <w:r w:rsidRPr="009303A6">
            <w:rPr>
              <w:rStyle w:val="Plassholdertekst"/>
            </w:rPr>
            <w:t>Klikk og skriv år.</w:t>
          </w:r>
        </w:p>
      </w:docPartBody>
    </w:docPart>
    <w:docPart>
      <w:docPartPr>
        <w:name w:val="1EB8D924421F4387ACC2884BBEBE4A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452861-7A7E-4961-B43C-CB7579D31FB4}"/>
      </w:docPartPr>
      <w:docPartBody>
        <w:p w:rsidR="004C7081" w:rsidRDefault="004C7081">
          <w:pPr>
            <w:pStyle w:val="1EB8D924421F4387ACC2884BBEBE4A80"/>
          </w:pPr>
          <w:r w:rsidRPr="009303A6">
            <w:rPr>
              <w:rStyle w:val="Plassholdertekst"/>
            </w:rPr>
            <w:t>Klikk og skriv år.</w:t>
          </w:r>
        </w:p>
      </w:docPartBody>
    </w:docPart>
    <w:docPart>
      <w:docPartPr>
        <w:name w:val="C220778BEDFE414E87B9AE8FD563B3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F78611-C11A-44D7-B2CD-2E07EA0034F7}"/>
      </w:docPartPr>
      <w:docPartBody>
        <w:p w:rsidR="004C7081" w:rsidRDefault="004C7081">
          <w:pPr>
            <w:pStyle w:val="C220778BEDFE414E87B9AE8FD563B3A5"/>
          </w:pPr>
          <w:r w:rsidRPr="009303A6">
            <w:rPr>
              <w:rStyle w:val="Plassholdertekst"/>
            </w:rPr>
            <w:t>Klikk og skriv forfatter.</w:t>
          </w:r>
        </w:p>
      </w:docPartBody>
    </w:docPart>
    <w:docPart>
      <w:docPartPr>
        <w:name w:val="5191EE4DCD4845FB9A82FBA63E106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3AC5D3-A4D7-4E13-9992-F3EC9ADD20F3}"/>
      </w:docPartPr>
      <w:docPartBody>
        <w:p w:rsidR="004C7081" w:rsidRDefault="004C7081">
          <w:pPr>
            <w:pStyle w:val="5191EE4DCD4845FB9A82FBA63E106424"/>
          </w:pPr>
          <w:r w:rsidRPr="009303A6">
            <w:rPr>
              <w:rStyle w:val="Plassholdertekst"/>
            </w:rPr>
            <w:t>Klikk og skriv ISBN.</w:t>
          </w:r>
        </w:p>
      </w:docPartBody>
    </w:docPart>
    <w:docPart>
      <w:docPartPr>
        <w:name w:val="FDA361B567F148F4A1354A601F4B15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77DEA2-48AD-49B7-8713-70869EA23029}"/>
      </w:docPartPr>
      <w:docPartBody>
        <w:p w:rsidR="004C7081" w:rsidRDefault="004C7081">
          <w:pPr>
            <w:pStyle w:val="FDA361B567F148F4A1354A601F4B1519"/>
          </w:pPr>
          <w:r w:rsidRPr="009303A6">
            <w:rPr>
              <w:rStyle w:val="Plassholdertekst"/>
            </w:rPr>
            <w:t>Klikk og skriv ISSN.</w:t>
          </w:r>
        </w:p>
      </w:docPartBody>
    </w:docPart>
    <w:docPart>
      <w:docPartPr>
        <w:name w:val="F95B826189AF402B96A17B77A91B9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AAFCD-87CC-403D-B94F-5DF414B23C98}"/>
      </w:docPartPr>
      <w:docPartBody>
        <w:p w:rsidR="004C7081" w:rsidRDefault="004C7081">
          <w:pPr>
            <w:pStyle w:val="F95B826189AF402B96A17B77A91B9AF4"/>
          </w:pPr>
          <w:r w:rsidRPr="009303A6">
            <w:rPr>
              <w:rStyle w:val="Plassholdertekst"/>
            </w:rPr>
            <w:t>Klikk og skriv nr.</w:t>
          </w:r>
        </w:p>
      </w:docPartBody>
    </w:docPart>
    <w:docPart>
      <w:docPartPr>
        <w:name w:val="ACE0AADA03704257BA1269BFA5814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5A140-D7FA-44C3-8037-8F0C56A592D9}"/>
      </w:docPartPr>
      <w:docPartBody>
        <w:p w:rsidR="004C7081" w:rsidRDefault="004C7081">
          <w:pPr>
            <w:pStyle w:val="ACE0AADA03704257BA1269BFA5814F63"/>
          </w:pPr>
          <w:r w:rsidRPr="00090C70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23FCAF2054B241B6BC07777B9DABBD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76AD64-D783-470E-98E5-E953CEB12851}"/>
      </w:docPartPr>
      <w:docPartBody>
        <w:p w:rsidR="004C7081" w:rsidRDefault="004C7081">
          <w:pPr>
            <w:pStyle w:val="23FCAF2054B241B6BC07777B9DABBD98"/>
          </w:pPr>
          <w:r w:rsidRPr="009303A6">
            <w:rPr>
              <w:rStyle w:val="Plassholdertekst"/>
            </w:rPr>
            <w:t>Klikk og skriv tekst.</w:t>
          </w:r>
        </w:p>
      </w:docPartBody>
    </w:docPart>
    <w:docPart>
      <w:docPartPr>
        <w:name w:val="C187625FE0BF4E87AC3CB1D0DCC79C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38C5A3-B64C-4523-8133-4E408683781B}"/>
      </w:docPartPr>
      <w:docPartBody>
        <w:p w:rsidR="004C7081" w:rsidRDefault="004C7081">
          <w:pPr>
            <w:pStyle w:val="C187625FE0BF4E87AC3CB1D0DCC79CF6"/>
          </w:pPr>
          <w:r w:rsidRPr="009303A6">
            <w:rPr>
              <w:rStyle w:val="Plassholdertekst"/>
            </w:rPr>
            <w:t>Klikk og skriv tekst.</w:t>
          </w:r>
        </w:p>
      </w:docPartBody>
    </w:docPart>
    <w:docPart>
      <w:docPartPr>
        <w:name w:val="566D1D7C471D43FDAF68B432CC4AA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3F545-623E-43D7-8EF8-2FA2A74A5BFC}"/>
      </w:docPartPr>
      <w:docPartBody>
        <w:p w:rsidR="004C7081" w:rsidRDefault="004C7081">
          <w:pPr>
            <w:pStyle w:val="566D1D7C471D43FDAF68B432CC4AA480"/>
          </w:pPr>
          <w:r w:rsidRPr="009303A6">
            <w:rPr>
              <w:rStyle w:val="Plassholdertekst"/>
            </w:rPr>
            <w:t>Klikk og skriv tekst.</w:t>
          </w:r>
        </w:p>
      </w:docPartBody>
    </w:docPart>
    <w:docPart>
      <w:docPartPr>
        <w:name w:val="810747C51B004C28B2C63EB85F7823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E7CB98-4951-4501-92F2-CE24F843B13B}"/>
      </w:docPartPr>
      <w:docPartBody>
        <w:p w:rsidR="004C7081" w:rsidRDefault="004C7081">
          <w:pPr>
            <w:pStyle w:val="810747C51B004C28B2C63EB85F782364"/>
          </w:pPr>
          <w:r w:rsidRPr="009303A6">
            <w:rPr>
              <w:rStyle w:val="Plassholdertekst"/>
            </w:rPr>
            <w:t>Klikk og skriv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81"/>
    <w:rsid w:val="004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Pr>
      <w:color w:val="808080"/>
    </w:rPr>
  </w:style>
  <w:style w:type="paragraph" w:customStyle="1" w:styleId="46ACC2F43E87408A82705FC7CCCC154B">
    <w:name w:val="46ACC2F43E87408A82705FC7CCCC154B"/>
  </w:style>
  <w:style w:type="paragraph" w:customStyle="1" w:styleId="43EFDF837AB0475CBEA7C021105A4165">
    <w:name w:val="43EFDF837AB0475CBEA7C021105A4165"/>
  </w:style>
  <w:style w:type="paragraph" w:customStyle="1" w:styleId="FD8475E0140140EEB3F603F6DBDA0ADC">
    <w:name w:val="FD8475E0140140EEB3F603F6DBDA0ADC"/>
  </w:style>
  <w:style w:type="paragraph" w:customStyle="1" w:styleId="D042378809664D80AFD161163B69EBBA">
    <w:name w:val="D042378809664D80AFD161163B69EBBA"/>
  </w:style>
  <w:style w:type="paragraph" w:customStyle="1" w:styleId="DC7A00B64438421DAA9C9158FA78357A">
    <w:name w:val="DC7A00B64438421DAA9C9158FA78357A"/>
  </w:style>
  <w:style w:type="paragraph" w:customStyle="1" w:styleId="2E91FD6D25E44DD09E90136E44622605">
    <w:name w:val="2E91FD6D25E44DD09E90136E44622605"/>
  </w:style>
  <w:style w:type="paragraph" w:customStyle="1" w:styleId="1EB8D924421F4387ACC2884BBEBE4A80">
    <w:name w:val="1EB8D924421F4387ACC2884BBEBE4A80"/>
  </w:style>
  <w:style w:type="paragraph" w:customStyle="1" w:styleId="C220778BEDFE414E87B9AE8FD563B3A5">
    <w:name w:val="C220778BEDFE414E87B9AE8FD563B3A5"/>
  </w:style>
  <w:style w:type="paragraph" w:customStyle="1" w:styleId="5191EE4DCD4845FB9A82FBA63E106424">
    <w:name w:val="5191EE4DCD4845FB9A82FBA63E106424"/>
  </w:style>
  <w:style w:type="paragraph" w:customStyle="1" w:styleId="FDA361B567F148F4A1354A601F4B1519">
    <w:name w:val="FDA361B567F148F4A1354A601F4B1519"/>
  </w:style>
  <w:style w:type="paragraph" w:customStyle="1" w:styleId="F95B826189AF402B96A17B77A91B9AF4">
    <w:name w:val="F95B826189AF402B96A17B77A91B9AF4"/>
  </w:style>
  <w:style w:type="paragraph" w:customStyle="1" w:styleId="ACE0AADA03704257BA1269BFA5814F63">
    <w:name w:val="ACE0AADA03704257BA1269BFA5814F63"/>
  </w:style>
  <w:style w:type="paragraph" w:customStyle="1" w:styleId="23FCAF2054B241B6BC07777B9DABBD98">
    <w:name w:val="23FCAF2054B241B6BC07777B9DABBD98"/>
  </w:style>
  <w:style w:type="paragraph" w:customStyle="1" w:styleId="C187625FE0BF4E87AC3CB1D0DCC79CF6">
    <w:name w:val="C187625FE0BF4E87AC3CB1D0DCC79CF6"/>
  </w:style>
  <w:style w:type="paragraph" w:customStyle="1" w:styleId="566D1D7C471D43FDAF68B432CC4AA480">
    <w:name w:val="566D1D7C471D43FDAF68B432CC4AA480"/>
  </w:style>
  <w:style w:type="paragraph" w:customStyle="1" w:styleId="810747C51B004C28B2C63EB85F782364">
    <w:name w:val="810747C51B004C28B2C63EB85F782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student xmlns="http://uis.no/phdtemplate">
  <author/>
  <thesistitle/>
  <thesissubtitle/>
  <thesisno/>
  <year/>
  <faculty/>
  <institute/>
  <isbn/>
  <issn/>
</student>
</file>

<file path=customXml/itemProps1.xml><?xml version="1.0" encoding="utf-8"?>
<ds:datastoreItem xmlns:ds="http://schemas.openxmlformats.org/officeDocument/2006/customXml" ds:itemID="{7192BABD-D2E1-4DC3-B437-6F462D72D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B469C-8B8D-490A-8C57-48A128E77E1C}">
  <ds:schemaRefs>
    <ds:schemaRef ds:uri="http://uis.no/phdtemplat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PhD_Mac_NO</Template>
  <TotalTime>0</TotalTime>
  <Pages>8</Pages>
  <Words>286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Stavanger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Eroll Radu</dc:creator>
  <cp:keywords/>
  <dc:description/>
  <cp:lastModifiedBy>Elisabeth Stray Gausel</cp:lastModifiedBy>
  <cp:revision>2</cp:revision>
  <dcterms:created xsi:type="dcterms:W3CDTF">2020-10-22T11:17:00Z</dcterms:created>
  <dcterms:modified xsi:type="dcterms:W3CDTF">2020-10-22T11:17:00Z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">
    <vt:lpwstr>NO</vt:lpwstr>
  </property>
  <property fmtid="{D5CDD505-2E9C-101B-9397-08002B2CF9AE}" pid="3" name="Internal">
    <vt:bool>true</vt:bool>
  </property>
  <property fmtid="{D5CDD505-2E9C-101B-9397-08002B2CF9AE}" pid="4" name="Thesis">
    <vt:lpwstr>PhD</vt:lpwstr>
  </property>
  <property fmtid="{D5CDD505-2E9C-101B-9397-08002B2CF9AE}" pid="5" name="TOC">
    <vt:bool>true</vt:bool>
  </property>
  <property fmtid="{D5CDD505-2E9C-101B-9397-08002B2CF9AE}" pid="6" name="HeadNum">
    <vt:bool>true</vt:bool>
  </property>
  <property fmtid="{D5CDD505-2E9C-101B-9397-08002B2CF9AE}" pid="7" name="HdrFtr">
    <vt:bool>false</vt:bool>
  </property>
</Properties>
</file>