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bmFP" w:displacedByCustomXml="next"/>
    <w:sdt>
      <w:sdtPr>
        <w:rPr>
          <w:lang w:val="nn-NO"/>
        </w:rPr>
        <w:alias w:val="Tittel"/>
        <w:tag w:val="Title"/>
        <w:id w:val="1413587031"/>
        <w:placeholder>
          <w:docPart w:val="3E05F6CE9F10489FA4C2B6A0A8A0FE62"/>
        </w:placeholder>
        <w:temporary/>
        <w:showingPlcHdr/>
        <w:dataBinding w:prefixMappings="xmlns:ns0='http://uis.no/phdtemplate' " w:xpath="/ns0:student[1]/ns0:thesistitle[1]" w:storeItemID="{40AB469C-8B8D-490A-8C57-48A128E77E1C}"/>
        <w:text/>
      </w:sdtPr>
      <w:sdtEndPr/>
      <w:sdtContent>
        <w:p w14:paraId="047EEF8E" w14:textId="77777777" w:rsidR="00FF50F2" w:rsidRPr="00FF50F2" w:rsidRDefault="00FF50F2" w:rsidP="00312279">
          <w:pPr>
            <w:pStyle w:val="Tittel"/>
            <w:rPr>
              <w:lang w:val="nn-NO"/>
            </w:rPr>
          </w:pPr>
          <w:r w:rsidRPr="00FF50F2">
            <w:rPr>
              <w:rStyle w:val="Plassholdertekst"/>
              <w:lang w:val="nn-NO"/>
            </w:rPr>
            <w:t>Klikk og skriv tittel.</w:t>
          </w:r>
        </w:p>
      </w:sdtContent>
    </w:sdt>
    <w:sdt>
      <w:sdtPr>
        <w:rPr>
          <w:lang w:val="nn-NO"/>
        </w:rPr>
        <w:alias w:val="Undertittel"/>
        <w:tag w:val="Subtitle"/>
        <w:id w:val="-2128378271"/>
        <w:placeholder>
          <w:docPart w:val="545BEB23185F48FDA286440F4E37D84A"/>
        </w:placeholder>
        <w:temporary/>
        <w:showingPlcHdr/>
        <w:dataBinding w:prefixMappings="xmlns:ns0='http://uis.no/phdtemplate' " w:xpath="/ns0:student[1]/ns0:thesissubtitle[1]" w:storeItemID="{40AB469C-8B8D-490A-8C57-48A128E77E1C}"/>
        <w:text/>
      </w:sdtPr>
      <w:sdtEndPr/>
      <w:sdtContent>
        <w:p w14:paraId="14B8C453" w14:textId="77777777" w:rsidR="00FF50F2" w:rsidRPr="00FF50F2" w:rsidRDefault="00FF50F2" w:rsidP="00312279">
          <w:pPr>
            <w:pStyle w:val="Undertittel"/>
            <w:spacing w:before="1080"/>
            <w:rPr>
              <w:lang w:val="nn-NO"/>
            </w:rPr>
          </w:pPr>
          <w:r w:rsidRPr="00FF50F2">
            <w:rPr>
              <w:rStyle w:val="Plassholdertekst"/>
              <w:lang w:val="nn-NO"/>
            </w:rPr>
            <w:t>Klikk og skriv undertittel.</w:t>
          </w:r>
        </w:p>
      </w:sdtContent>
    </w:sdt>
    <w:p w14:paraId="0F505E4D" w14:textId="77777777" w:rsidR="00FF50F2" w:rsidRPr="00FF50F2" w:rsidRDefault="00FF50F2" w:rsidP="00312279">
      <w:pPr>
        <w:pStyle w:val="Subtitle2"/>
        <w:spacing w:before="1080"/>
        <w:rPr>
          <w:lang w:val="nn-NO"/>
        </w:rPr>
      </w:pPr>
      <w:r w:rsidRPr="00FF50F2">
        <w:rPr>
          <w:lang w:val="nn-NO"/>
        </w:rPr>
        <w:t>av</w:t>
      </w:r>
    </w:p>
    <w:sdt>
      <w:sdtPr>
        <w:rPr>
          <w:lang w:val="nn-NO"/>
        </w:rPr>
        <w:alias w:val="Forfattar"/>
        <w:tag w:val="Author"/>
        <w:id w:val="-1789351206"/>
        <w:placeholder>
          <w:docPart w:val="A20EC9104D0C428C9B25F00E22506685"/>
        </w:placeholder>
        <w:temporary/>
        <w:showingPlcHdr/>
        <w:dataBinding w:prefixMappings="xmlns:ns0='http://uis.no/phdtemplate' " w:xpath="/ns0:student[1]/ns0:author[1]" w:storeItemID="{40AB469C-8B8D-490A-8C57-48A128E77E1C}"/>
        <w:text/>
      </w:sdtPr>
      <w:sdtEndPr/>
      <w:sdtContent>
        <w:p w14:paraId="193E61A7" w14:textId="77777777" w:rsidR="00FF50F2" w:rsidRPr="00FF50F2" w:rsidRDefault="00FF50F2" w:rsidP="00312279">
          <w:pPr>
            <w:pStyle w:val="Undertittel"/>
            <w:spacing w:before="480"/>
            <w:rPr>
              <w:lang w:val="nn-NO"/>
            </w:rPr>
          </w:pPr>
          <w:r w:rsidRPr="00FF50F2">
            <w:rPr>
              <w:rStyle w:val="Plassholdertekst"/>
              <w:lang w:val="nn-NO"/>
            </w:rPr>
            <w:t>Klikk og skriv forfattar.</w:t>
          </w:r>
        </w:p>
      </w:sdtContent>
    </w:sdt>
    <w:p w14:paraId="0935078F" w14:textId="77777777" w:rsidR="00FF50F2" w:rsidRPr="00A87AC1" w:rsidRDefault="00FF50F2" w:rsidP="00312279">
      <w:pPr>
        <w:pStyle w:val="Subtitle3"/>
        <w:spacing w:before="960"/>
        <w:rPr>
          <w:lang w:val="en-US"/>
        </w:rPr>
      </w:pPr>
      <w:r w:rsidRPr="00A87AC1">
        <w:rPr>
          <w:lang w:val="en-US"/>
        </w:rPr>
        <w:t>Avhandling for graden</w:t>
      </w:r>
    </w:p>
    <w:p w14:paraId="526F9BCA" w14:textId="77777777" w:rsidR="00FF50F2" w:rsidRPr="00A87AC1" w:rsidRDefault="00FF50F2" w:rsidP="00312279">
      <w:pPr>
        <w:spacing w:after="0"/>
        <w:jc w:val="center"/>
        <w:rPr>
          <w:lang w:val="en-US"/>
        </w:rPr>
      </w:pPr>
      <w:r w:rsidRPr="00A87AC1">
        <w:rPr>
          <w:lang w:val="en-US"/>
        </w:rPr>
        <w:t>PHILOSOPHIAE DOCTOR</w:t>
      </w:r>
    </w:p>
    <w:p w14:paraId="1EB87FFB" w14:textId="77777777" w:rsidR="00FF50F2" w:rsidRPr="00A87AC1" w:rsidRDefault="00FF50F2" w:rsidP="00312279">
      <w:pPr>
        <w:jc w:val="center"/>
        <w:rPr>
          <w:lang w:val="en-US"/>
        </w:rPr>
      </w:pPr>
      <w:r w:rsidRPr="00A87AC1">
        <w:rPr>
          <w:lang w:val="en-US"/>
        </w:rPr>
        <w:t>(Ph.D.)</w:t>
      </w:r>
    </w:p>
    <w:p w14:paraId="271293BB" w14:textId="77777777" w:rsidR="00FF50F2" w:rsidRPr="00FF50F2" w:rsidRDefault="00FF50F2" w:rsidP="00312279">
      <w:pPr>
        <w:pStyle w:val="Subtitle3"/>
        <w:spacing w:before="600"/>
        <w:rPr>
          <w:lang w:val="nn-NO"/>
        </w:rPr>
      </w:pPr>
      <w:bookmarkStart w:id="1" w:name="bmLogoFP"/>
      <w:r w:rsidRPr="00FF50F2">
        <w:rPr>
          <w:noProof/>
          <w:lang w:eastAsia="nb-NO"/>
        </w:rPr>
        <w:drawing>
          <wp:inline distT="0" distB="0" distL="0" distR="0" wp14:anchorId="1BF364EF" wp14:editId="6373D9F2">
            <wp:extent cx="882105" cy="1078865"/>
            <wp:effectExtent l="0" t="0" r="0" b="6985"/>
            <wp:docPr id="5" name="Bild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S_ILL8_PC_UiS_nor_color_cmyk.wm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7" t="11145" r="17818" b="10892"/>
                    <a:stretch/>
                  </pic:blipFill>
                  <pic:spPr bwMode="auto">
                    <a:xfrm>
                      <a:off x="0" y="0"/>
                      <a:ext cx="883033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sdt>
      <w:sdtPr>
        <w:rPr>
          <w:lang w:val="nn-NO"/>
        </w:rPr>
        <w:alias w:val="Fakultet"/>
        <w:tag w:val="Faculty"/>
        <w:id w:val="-623613215"/>
        <w:placeholder>
          <w:docPart w:val="9C5A2DC523FA49758401A35AE5A8DE84"/>
        </w:placeholder>
        <w:temporary/>
        <w:showingPlcHdr/>
        <w:dataBinding w:prefixMappings="xmlns:ns0='http://uis.no/phdtemplate' " w:xpath="/ns0:student[1]/ns0:faculty[1]" w:storeItemID="{40AB469C-8B8D-490A-8C57-48A128E77E1C}"/>
        <w:text/>
      </w:sdtPr>
      <w:sdtEndPr/>
      <w:sdtContent>
        <w:p w14:paraId="0EBA34B8" w14:textId="77777777" w:rsidR="00FF50F2" w:rsidRPr="00FF50F2" w:rsidRDefault="00FF50F2" w:rsidP="00312279">
          <w:pPr>
            <w:pStyle w:val="Subtitle3"/>
            <w:spacing w:before="480"/>
            <w:rPr>
              <w:lang w:val="nn-NO"/>
            </w:rPr>
          </w:pPr>
          <w:r w:rsidRPr="00FF50F2">
            <w:rPr>
              <w:rStyle w:val="Plassholdertekst"/>
              <w:lang w:val="nn-NO"/>
            </w:rPr>
            <w:t>Klikk og skriv fakultet.</w:t>
          </w:r>
        </w:p>
      </w:sdtContent>
    </w:sdt>
    <w:sdt>
      <w:sdtPr>
        <w:rPr>
          <w:lang w:val="nn-NO"/>
        </w:rPr>
        <w:alias w:val="Institutt"/>
        <w:tag w:val="Institute"/>
        <w:id w:val="-1808844268"/>
        <w:placeholder>
          <w:docPart w:val="4B88B472EB8F4E2A846A2BF0FBB43F6F"/>
        </w:placeholder>
        <w:temporary/>
        <w:showingPlcHdr/>
        <w:dataBinding w:prefixMappings="xmlns:ns0='http://uis.no/phdtemplate' " w:xpath="/ns0:student[1]/ns0:institute[1]" w:storeItemID="{40AB469C-8B8D-490A-8C57-48A128E77E1C}"/>
        <w:text/>
      </w:sdtPr>
      <w:sdtEndPr/>
      <w:sdtContent>
        <w:p w14:paraId="18852AC6" w14:textId="77777777" w:rsidR="00FF50F2" w:rsidRPr="00FF50F2" w:rsidRDefault="00FF50F2" w:rsidP="00312279">
          <w:pPr>
            <w:pStyle w:val="Subtitle3"/>
            <w:rPr>
              <w:lang w:val="nn-NO"/>
            </w:rPr>
          </w:pPr>
          <w:r w:rsidRPr="00FF50F2">
            <w:rPr>
              <w:rStyle w:val="Plassholdertekst"/>
              <w:lang w:val="nn-NO"/>
            </w:rPr>
            <w:t>Klikk og skriv institutt.</w:t>
          </w:r>
        </w:p>
      </w:sdtContent>
    </w:sdt>
    <w:sdt>
      <w:sdtPr>
        <w:rPr>
          <w:lang w:val="nn-NO"/>
        </w:rPr>
        <w:alias w:val="År"/>
        <w:tag w:val="Year"/>
        <w:id w:val="1638296552"/>
        <w:placeholder>
          <w:docPart w:val="F4942C1DDB91456CBFFFC2F37E0B7265"/>
        </w:placeholder>
        <w:temporary/>
        <w:showingPlcHdr/>
        <w:dataBinding w:prefixMappings="xmlns:ns0='http://uis.no/phdtemplate' " w:xpath="/ns0:student[1]/ns0:year[1]" w:storeItemID="{40AB469C-8B8D-490A-8C57-48A128E77E1C}"/>
        <w:text/>
      </w:sdtPr>
      <w:sdtEndPr/>
      <w:sdtContent>
        <w:p w14:paraId="47C69CAF" w14:textId="77777777" w:rsidR="00FF50F2" w:rsidRPr="00FF50F2" w:rsidRDefault="00FF50F2" w:rsidP="00312279">
          <w:pPr>
            <w:pStyle w:val="Subtitle3"/>
            <w:rPr>
              <w:lang w:val="nn-NO"/>
            </w:rPr>
          </w:pPr>
          <w:r w:rsidRPr="00FF50F2">
            <w:rPr>
              <w:rStyle w:val="Plassholdertekst"/>
              <w:szCs w:val="22"/>
              <w:lang w:val="nn-NO"/>
            </w:rPr>
            <w:t>Klikk og skriv år.</w:t>
          </w:r>
        </w:p>
      </w:sdtContent>
    </w:sdt>
    <w:p w14:paraId="2975CC9A" w14:textId="77777777" w:rsidR="00FF50F2" w:rsidRPr="00FF50F2" w:rsidRDefault="00FF50F2" w:rsidP="00312279">
      <w:pPr>
        <w:pageBreakBefore/>
        <w:spacing w:after="0"/>
        <w:rPr>
          <w:lang w:val="nn-NO"/>
        </w:rPr>
      </w:pPr>
      <w:r w:rsidRPr="00FF50F2">
        <w:rPr>
          <w:lang w:val="nn-NO"/>
        </w:rPr>
        <w:lastRenderedPageBreak/>
        <w:t>Universitetet i Stavanger</w:t>
      </w:r>
    </w:p>
    <w:p w14:paraId="2737006C" w14:textId="77777777" w:rsidR="00FF50F2" w:rsidRPr="00FF50F2" w:rsidRDefault="00FF50F2" w:rsidP="00312279">
      <w:pPr>
        <w:spacing w:after="0"/>
        <w:rPr>
          <w:lang w:val="nn-NO"/>
        </w:rPr>
      </w:pPr>
      <w:r w:rsidRPr="00FF50F2">
        <w:rPr>
          <w:lang w:val="nn-NO"/>
        </w:rPr>
        <w:t>NO-4036 Stavanger</w:t>
      </w:r>
    </w:p>
    <w:p w14:paraId="0417E5DC" w14:textId="77777777" w:rsidR="00FF50F2" w:rsidRPr="00FF50F2" w:rsidRDefault="00FF50F2" w:rsidP="00312279">
      <w:pPr>
        <w:spacing w:after="0"/>
        <w:rPr>
          <w:lang w:val="nn-NO"/>
        </w:rPr>
      </w:pPr>
      <w:r w:rsidRPr="00FF50F2">
        <w:rPr>
          <w:lang w:val="nn-NO"/>
        </w:rPr>
        <w:t>NORWAY</w:t>
      </w:r>
    </w:p>
    <w:p w14:paraId="23D9EC5C" w14:textId="77777777" w:rsidR="00FF50F2" w:rsidRPr="00FF50F2" w:rsidRDefault="00A87AC1" w:rsidP="00312279">
      <w:pPr>
        <w:rPr>
          <w:lang w:val="nn-NO"/>
        </w:rPr>
      </w:pPr>
      <w:hyperlink r:id="rId10" w:history="1">
        <w:r w:rsidR="00FF50F2" w:rsidRPr="00FF50F2">
          <w:rPr>
            <w:rStyle w:val="Hyperkobling"/>
            <w:lang w:val="nn-NO"/>
          </w:rPr>
          <w:t>www.uis.no</w:t>
        </w:r>
      </w:hyperlink>
    </w:p>
    <w:p w14:paraId="7A4D4B2D" w14:textId="77777777" w:rsidR="00FF50F2" w:rsidRPr="00FF50F2" w:rsidRDefault="00FF50F2" w:rsidP="00312279">
      <w:pPr>
        <w:rPr>
          <w:lang w:val="nn-NO"/>
        </w:rPr>
      </w:pPr>
      <w:r w:rsidRPr="00FF50F2">
        <w:rPr>
          <w:lang w:val="nn-NO"/>
        </w:rPr>
        <w:t>©</w:t>
      </w:r>
      <w:sdt>
        <w:sdtPr>
          <w:rPr>
            <w:lang w:val="nn-NO"/>
          </w:rPr>
          <w:alias w:val="År"/>
          <w:tag w:val="Year"/>
          <w:id w:val="-244423796"/>
          <w:placeholder>
            <w:docPart w:val="AF2853A32C7B4135B010B974EE11AB5A"/>
          </w:placeholder>
          <w:temporary/>
          <w:showingPlcHdr/>
          <w:dataBinding w:prefixMappings="xmlns:ns0='http://uis.no/phdtemplate' " w:xpath="/ns0:student[1]/ns0:year[1]" w:storeItemID="{40AB469C-8B8D-490A-8C57-48A128E77E1C}"/>
          <w:text/>
        </w:sdtPr>
        <w:sdtEndPr/>
        <w:sdtContent>
          <w:r w:rsidRPr="00FF50F2">
            <w:rPr>
              <w:rStyle w:val="Plassholdertekst"/>
              <w:lang w:val="nn-NO"/>
            </w:rPr>
            <w:t>Klikk og skriv år.</w:t>
          </w:r>
        </w:sdtContent>
      </w:sdt>
      <w:r w:rsidRPr="00FF50F2">
        <w:rPr>
          <w:lang w:val="nn-NO"/>
        </w:rPr>
        <w:t xml:space="preserve"> </w:t>
      </w:r>
      <w:sdt>
        <w:sdtPr>
          <w:rPr>
            <w:lang w:val="nn-NO"/>
          </w:rPr>
          <w:alias w:val="Forfattar"/>
          <w:tag w:val="Author"/>
          <w:id w:val="1222019765"/>
          <w:placeholder>
            <w:docPart w:val="3114B97A346344999C66D87887AE674C"/>
          </w:placeholder>
          <w:temporary/>
          <w:showingPlcHdr/>
          <w:dataBinding w:prefixMappings="xmlns:ns0='http://uis.no/phdtemplate' " w:xpath="/ns0:student[1]/ns0:author[1]" w:storeItemID="{40AB469C-8B8D-490A-8C57-48A128E77E1C}"/>
          <w:text/>
        </w:sdtPr>
        <w:sdtEndPr/>
        <w:sdtContent>
          <w:r w:rsidRPr="00FF50F2">
            <w:rPr>
              <w:rStyle w:val="Plassholdertekst"/>
              <w:lang w:val="nn-NO"/>
            </w:rPr>
            <w:t>Klikk og skriv forfattar.</w:t>
          </w:r>
        </w:sdtContent>
      </w:sdt>
    </w:p>
    <w:p w14:paraId="024A01AD" w14:textId="77777777" w:rsidR="00FF50F2" w:rsidRPr="00FF50F2" w:rsidRDefault="00FF50F2" w:rsidP="00312279">
      <w:pPr>
        <w:tabs>
          <w:tab w:val="left" w:pos="709"/>
        </w:tabs>
        <w:spacing w:after="0"/>
        <w:rPr>
          <w:lang w:val="nn-NO"/>
        </w:rPr>
      </w:pPr>
      <w:r w:rsidRPr="00FF50F2">
        <w:rPr>
          <w:lang w:val="nn-NO"/>
        </w:rPr>
        <w:t>ISBN:</w:t>
      </w:r>
      <w:r w:rsidRPr="00FF50F2">
        <w:rPr>
          <w:lang w:val="nn-NO"/>
        </w:rPr>
        <w:tab/>
      </w:r>
      <w:sdt>
        <w:sdtPr>
          <w:rPr>
            <w:lang w:val="nn-NO"/>
          </w:rPr>
          <w:alias w:val="ISBN"/>
          <w:tag w:val="ISBN"/>
          <w:id w:val="-1614512370"/>
          <w:placeholder>
            <w:docPart w:val="8872D3666C6049FC80E3C87AC81621D5"/>
          </w:placeholder>
          <w:temporary/>
          <w:showingPlcHdr/>
          <w:dataBinding w:prefixMappings="xmlns:ns0='http://uis.no/phdtemplate' " w:xpath="/ns0:student[1]/ns0:isbn[1]" w:storeItemID="{40AB469C-8B8D-490A-8C57-48A128E77E1C}"/>
          <w:text/>
        </w:sdtPr>
        <w:sdtEndPr/>
        <w:sdtContent>
          <w:r w:rsidRPr="00FF50F2">
            <w:rPr>
              <w:rStyle w:val="Plassholdertekst"/>
              <w:lang w:val="nn-NO"/>
            </w:rPr>
            <w:t>Klikk og skriv ISBN.</w:t>
          </w:r>
        </w:sdtContent>
      </w:sdt>
    </w:p>
    <w:p w14:paraId="6C2EF4EE" w14:textId="77777777" w:rsidR="00FF50F2" w:rsidRPr="00FF50F2" w:rsidRDefault="00FF50F2" w:rsidP="00312279">
      <w:pPr>
        <w:tabs>
          <w:tab w:val="left" w:pos="709"/>
        </w:tabs>
        <w:spacing w:after="0"/>
        <w:rPr>
          <w:lang w:val="nn-NO"/>
        </w:rPr>
      </w:pPr>
      <w:r w:rsidRPr="00FF50F2">
        <w:rPr>
          <w:lang w:val="nn-NO"/>
        </w:rPr>
        <w:t>ISSN:</w:t>
      </w:r>
      <w:r w:rsidRPr="00FF50F2">
        <w:rPr>
          <w:lang w:val="nn-NO"/>
        </w:rPr>
        <w:tab/>
      </w:r>
      <w:sdt>
        <w:sdtPr>
          <w:rPr>
            <w:lang w:val="nn-NO"/>
          </w:rPr>
          <w:alias w:val="ISSN"/>
          <w:tag w:val="ISSN"/>
          <w:id w:val="-1421557594"/>
          <w:placeholder>
            <w:docPart w:val="4350A200AAED4AF5AF582B8AE0906369"/>
          </w:placeholder>
          <w:temporary/>
          <w:showingPlcHdr/>
          <w:dataBinding w:prefixMappings="xmlns:ns0='http://uis.no/phdtemplate' " w:xpath="/ns0:student[1]/ns0:issn[1]" w:storeItemID="{40AB469C-8B8D-490A-8C57-48A128E77E1C}"/>
          <w:text/>
        </w:sdtPr>
        <w:sdtEndPr/>
        <w:sdtContent>
          <w:r w:rsidRPr="00FF50F2">
            <w:rPr>
              <w:rStyle w:val="Plassholdertekst"/>
              <w:lang w:val="nn-NO"/>
            </w:rPr>
            <w:t>Klikk og skriv ISSN.</w:t>
          </w:r>
        </w:sdtContent>
      </w:sdt>
    </w:p>
    <w:p w14:paraId="6077394F" w14:textId="77777777" w:rsidR="00FF50F2" w:rsidRPr="00FF50F2" w:rsidRDefault="00FF50F2" w:rsidP="00312279">
      <w:pPr>
        <w:spacing w:after="0"/>
        <w:rPr>
          <w:lang w:val="nn-NO"/>
        </w:rPr>
      </w:pPr>
      <w:r w:rsidRPr="00FF50F2">
        <w:rPr>
          <w:lang w:val="nn-NO"/>
        </w:rPr>
        <w:t xml:space="preserve">Doktorgradsavhandling nr. </w:t>
      </w:r>
      <w:sdt>
        <w:sdtPr>
          <w:rPr>
            <w:lang w:val="nn-NO"/>
          </w:rPr>
          <w:alias w:val="PhD nr"/>
          <w:tag w:val="ThesisNo"/>
          <w:id w:val="161131756"/>
          <w:placeholder>
            <w:docPart w:val="52E041741F1C4B5CA780127D32B73E91"/>
          </w:placeholder>
          <w:temporary/>
          <w:showingPlcHdr/>
          <w:dataBinding w:prefixMappings="xmlns:ns0='http://uis.no/phdtemplate' " w:xpath="/ns0:student[1]/ns0:thesisno[1]" w:storeItemID="{40AB469C-8B8D-490A-8C57-48A128E77E1C}"/>
          <w:text/>
        </w:sdtPr>
        <w:sdtEndPr/>
        <w:sdtContent>
          <w:r w:rsidRPr="00FF50F2">
            <w:rPr>
              <w:rStyle w:val="Plassholdertekst"/>
              <w:lang w:val="nn-NO"/>
            </w:rPr>
            <w:t>Klikk og skriv nr.</w:t>
          </w:r>
        </w:sdtContent>
      </w:sdt>
    </w:p>
    <w:p w14:paraId="58DE7D5D" w14:textId="77777777" w:rsidR="00FF50F2" w:rsidRPr="00FF50F2" w:rsidRDefault="00FF50F2" w:rsidP="00312279">
      <w:pPr>
        <w:spacing w:after="0"/>
        <w:rPr>
          <w:lang w:val="nn-NO"/>
        </w:rPr>
      </w:pPr>
    </w:p>
    <w:p w14:paraId="6A7C47AD" w14:textId="77777777" w:rsidR="00FF50F2" w:rsidRPr="00FF50F2" w:rsidRDefault="00FF50F2" w:rsidP="00312279">
      <w:pPr>
        <w:spacing w:after="0"/>
        <w:rPr>
          <w:lang w:val="nn-NO"/>
        </w:rPr>
        <w:sectPr w:rsidR="00FF50F2" w:rsidRPr="00FF50F2" w:rsidSect="00FF50F2">
          <w:headerReference w:type="default" r:id="rId11"/>
          <w:type w:val="oddPage"/>
          <w:pgSz w:w="11906" w:h="16838" w:code="9"/>
          <w:pgMar w:top="2948" w:right="2494" w:bottom="3288" w:left="2494" w:header="2268" w:footer="2608" w:gutter="0"/>
          <w:cols w:space="708"/>
          <w:docGrid w:linePitch="360"/>
        </w:sectPr>
      </w:pPr>
    </w:p>
    <w:p w14:paraId="3CD6B175" w14:textId="77777777" w:rsidR="00FF50F2" w:rsidRPr="00FF50F2" w:rsidRDefault="00FF50F2" w:rsidP="00312279">
      <w:pPr>
        <w:pStyle w:val="Heading1UN"/>
        <w:rPr>
          <w:lang w:val="nn-NO"/>
        </w:rPr>
      </w:pPr>
      <w:bookmarkStart w:id="2" w:name="_Toc501358444"/>
      <w:bookmarkEnd w:id="0"/>
      <w:r w:rsidRPr="00FF50F2">
        <w:rPr>
          <w:lang w:val="nn-NO"/>
        </w:rPr>
        <w:lastRenderedPageBreak/>
        <w:t>Føreord</w:t>
      </w:r>
      <w:bookmarkEnd w:id="2"/>
    </w:p>
    <w:sdt>
      <w:sdtPr>
        <w:rPr>
          <w:lang w:val="nn-NO"/>
        </w:rPr>
        <w:alias w:val="Tekst"/>
        <w:tag w:val="Text"/>
        <w:id w:val="1222635359"/>
        <w:placeholder>
          <w:docPart w:val="4CBBE75EF7BE4D328113462FCB131D88"/>
        </w:placeholder>
        <w:temporary/>
        <w:showingPlcHdr/>
      </w:sdtPr>
      <w:sdtEndPr/>
      <w:sdtContent>
        <w:p w14:paraId="1362A7C7" w14:textId="77777777" w:rsidR="00FF50F2" w:rsidRPr="00FF50F2" w:rsidRDefault="00FF50F2" w:rsidP="00312279">
          <w:pPr>
            <w:rPr>
              <w:lang w:val="nn-NO"/>
            </w:rPr>
          </w:pPr>
          <w:r w:rsidRPr="00FF50F2">
            <w:rPr>
              <w:rStyle w:val="Plassholdertekst"/>
              <w:lang w:val="nn-NO"/>
            </w:rPr>
            <w:t>Klikk og skriv tekst.</w:t>
          </w:r>
        </w:p>
      </w:sdtContent>
    </w:sdt>
    <w:p w14:paraId="4ACB41B4" w14:textId="77777777" w:rsidR="00FF50F2" w:rsidRPr="00FF50F2" w:rsidRDefault="00FF50F2" w:rsidP="00312279">
      <w:pPr>
        <w:pStyle w:val="Heading1UN"/>
        <w:rPr>
          <w:lang w:val="nn-NO"/>
        </w:rPr>
      </w:pPr>
      <w:bookmarkStart w:id="3" w:name="_Toc501358445"/>
      <w:r w:rsidRPr="00FF50F2">
        <w:rPr>
          <w:lang w:val="nn-NO"/>
        </w:rPr>
        <w:t>Samandrag</w:t>
      </w:r>
      <w:bookmarkEnd w:id="3"/>
    </w:p>
    <w:sdt>
      <w:sdtPr>
        <w:rPr>
          <w:lang w:val="nn-NO"/>
        </w:rPr>
        <w:alias w:val="Tekst"/>
        <w:tag w:val="Text"/>
        <w:id w:val="1970316110"/>
        <w:placeholder>
          <w:docPart w:val="BCCEC47D333E4EB99E5B7C9B988BE232"/>
        </w:placeholder>
        <w:temporary/>
        <w:showingPlcHdr/>
      </w:sdtPr>
      <w:sdtEndPr/>
      <w:sdtContent>
        <w:p w14:paraId="72A46A02" w14:textId="77777777" w:rsidR="00FF50F2" w:rsidRPr="00FF50F2" w:rsidRDefault="00FF50F2" w:rsidP="00312279">
          <w:pPr>
            <w:rPr>
              <w:lang w:val="nn-NO"/>
            </w:rPr>
          </w:pPr>
          <w:r w:rsidRPr="00FF50F2">
            <w:rPr>
              <w:rStyle w:val="Plassholdertekst"/>
              <w:lang w:val="nn-NO"/>
            </w:rPr>
            <w:t>Klikk og skriv tekst.</w:t>
          </w:r>
        </w:p>
      </w:sdtContent>
    </w:sdt>
    <w:p w14:paraId="2883C3D7" w14:textId="77777777" w:rsidR="00FF50F2" w:rsidRPr="00FF50F2" w:rsidRDefault="00FF50F2" w:rsidP="00312279">
      <w:pPr>
        <w:pStyle w:val="Overskriftforinnholdsfortegnelse"/>
        <w:pageBreakBefore/>
        <w:rPr>
          <w:lang w:val="nn-NO"/>
        </w:rPr>
      </w:pPr>
      <w:bookmarkStart w:id="4" w:name="bmTOC"/>
      <w:r>
        <w:rPr>
          <w:lang w:val="nn-NO"/>
        </w:rPr>
        <w:lastRenderedPageBreak/>
        <w:t>Innhaldsliste</w:t>
      </w:r>
    </w:p>
    <w:p w14:paraId="61FCE559" w14:textId="77777777" w:rsidR="00E367F6" w:rsidRDefault="00FF50F2">
      <w:pPr>
        <w:pStyle w:val="INNH1"/>
        <w:rPr>
          <w:rFonts w:asciiTheme="minorHAnsi" w:eastAsiaTheme="minorEastAsia" w:hAnsiTheme="minorHAnsi"/>
          <w:szCs w:val="22"/>
          <w:lang w:eastAsia="nb-NO"/>
        </w:rPr>
      </w:pPr>
      <w:r w:rsidRPr="00FF50F2">
        <w:rPr>
          <w:lang w:val="nn-NO"/>
        </w:rPr>
        <w:fldChar w:fldCharType="begin"/>
      </w:r>
      <w:r w:rsidRPr="00FF50F2">
        <w:rPr>
          <w:lang w:val="nn-NO"/>
        </w:rPr>
        <w:instrText xml:space="preserve"> TOC \o "1-3" \h \z \t "Heading 2;2;Heading 3;3;Heading 2 UN;2" </w:instrText>
      </w:r>
      <w:r w:rsidRPr="00FF50F2">
        <w:rPr>
          <w:lang w:val="nn-NO"/>
        </w:rPr>
        <w:fldChar w:fldCharType="separate"/>
      </w:r>
      <w:hyperlink w:anchor="_Toc501358444" w:history="1">
        <w:r w:rsidR="00E367F6" w:rsidRPr="00EA50D3">
          <w:rPr>
            <w:rStyle w:val="Hyperkobling"/>
            <w:lang w:val="nn-NO"/>
          </w:rPr>
          <w:t>Føreord</w:t>
        </w:r>
        <w:r w:rsidR="00E367F6">
          <w:rPr>
            <w:webHidden/>
          </w:rPr>
          <w:tab/>
        </w:r>
        <w:r w:rsidR="00E367F6">
          <w:rPr>
            <w:webHidden/>
          </w:rPr>
          <w:fldChar w:fldCharType="begin"/>
        </w:r>
        <w:r w:rsidR="00E367F6">
          <w:rPr>
            <w:webHidden/>
          </w:rPr>
          <w:instrText xml:space="preserve"> PAGEREF _Toc501358444 \h </w:instrText>
        </w:r>
        <w:r w:rsidR="00E367F6">
          <w:rPr>
            <w:webHidden/>
          </w:rPr>
        </w:r>
        <w:r w:rsidR="00E367F6">
          <w:rPr>
            <w:webHidden/>
          </w:rPr>
          <w:fldChar w:fldCharType="separate"/>
        </w:r>
        <w:r w:rsidR="00C8055C">
          <w:rPr>
            <w:webHidden/>
          </w:rPr>
          <w:t>iii</w:t>
        </w:r>
        <w:r w:rsidR="00E367F6">
          <w:rPr>
            <w:webHidden/>
          </w:rPr>
          <w:fldChar w:fldCharType="end"/>
        </w:r>
      </w:hyperlink>
    </w:p>
    <w:p w14:paraId="3DF763CB" w14:textId="77777777" w:rsidR="00E367F6" w:rsidRDefault="00A87AC1">
      <w:pPr>
        <w:pStyle w:val="INNH1"/>
        <w:rPr>
          <w:rFonts w:asciiTheme="minorHAnsi" w:eastAsiaTheme="minorEastAsia" w:hAnsiTheme="minorHAnsi"/>
          <w:szCs w:val="22"/>
          <w:lang w:eastAsia="nb-NO"/>
        </w:rPr>
      </w:pPr>
      <w:hyperlink w:anchor="_Toc501358445" w:history="1">
        <w:r w:rsidR="00E367F6" w:rsidRPr="00EA50D3">
          <w:rPr>
            <w:rStyle w:val="Hyperkobling"/>
            <w:lang w:val="nn-NO"/>
          </w:rPr>
          <w:t>Samandrag</w:t>
        </w:r>
        <w:r w:rsidR="00E367F6">
          <w:rPr>
            <w:webHidden/>
          </w:rPr>
          <w:tab/>
        </w:r>
        <w:r w:rsidR="00E367F6">
          <w:rPr>
            <w:webHidden/>
          </w:rPr>
          <w:fldChar w:fldCharType="begin"/>
        </w:r>
        <w:r w:rsidR="00E367F6">
          <w:rPr>
            <w:webHidden/>
          </w:rPr>
          <w:instrText xml:space="preserve"> PAGEREF _Toc501358445 \h </w:instrText>
        </w:r>
        <w:r w:rsidR="00E367F6">
          <w:rPr>
            <w:webHidden/>
          </w:rPr>
        </w:r>
        <w:r w:rsidR="00E367F6">
          <w:rPr>
            <w:webHidden/>
          </w:rPr>
          <w:fldChar w:fldCharType="separate"/>
        </w:r>
        <w:r w:rsidR="00C8055C">
          <w:rPr>
            <w:webHidden/>
          </w:rPr>
          <w:t>iii</w:t>
        </w:r>
        <w:r w:rsidR="00E367F6">
          <w:rPr>
            <w:webHidden/>
          </w:rPr>
          <w:fldChar w:fldCharType="end"/>
        </w:r>
      </w:hyperlink>
    </w:p>
    <w:p w14:paraId="56BC4221" w14:textId="77777777" w:rsidR="00E367F6" w:rsidRDefault="00A87AC1">
      <w:pPr>
        <w:pStyle w:val="INNH1"/>
        <w:rPr>
          <w:rFonts w:asciiTheme="minorHAnsi" w:eastAsiaTheme="minorEastAsia" w:hAnsiTheme="minorHAnsi"/>
          <w:szCs w:val="22"/>
          <w:lang w:eastAsia="nb-NO"/>
        </w:rPr>
      </w:pPr>
      <w:hyperlink w:anchor="_Toc501358446" w:history="1">
        <w:r w:rsidR="00E367F6" w:rsidRPr="00EA50D3">
          <w:rPr>
            <w:rStyle w:val="Hyperkobling"/>
            <w:lang w:val="nn-NO"/>
          </w:rPr>
          <w:t>1</w:t>
        </w:r>
        <w:r w:rsidR="00E367F6">
          <w:rPr>
            <w:rFonts w:asciiTheme="minorHAnsi" w:eastAsiaTheme="minorEastAsia" w:hAnsiTheme="minorHAnsi"/>
            <w:szCs w:val="22"/>
            <w:lang w:eastAsia="nb-NO"/>
          </w:rPr>
          <w:tab/>
        </w:r>
        <w:r w:rsidR="00E367F6" w:rsidRPr="00EA50D3">
          <w:rPr>
            <w:rStyle w:val="Hyperkobling"/>
            <w:lang w:val="nn-NO"/>
          </w:rPr>
          <w:t>Innleiing</w:t>
        </w:r>
        <w:r w:rsidR="00E367F6">
          <w:rPr>
            <w:webHidden/>
          </w:rPr>
          <w:tab/>
        </w:r>
        <w:r w:rsidR="00E367F6">
          <w:rPr>
            <w:webHidden/>
          </w:rPr>
          <w:fldChar w:fldCharType="begin"/>
        </w:r>
        <w:r w:rsidR="00E367F6">
          <w:rPr>
            <w:webHidden/>
          </w:rPr>
          <w:instrText xml:space="preserve"> PAGEREF _Toc501358446 \h </w:instrText>
        </w:r>
        <w:r w:rsidR="00E367F6">
          <w:rPr>
            <w:webHidden/>
          </w:rPr>
        </w:r>
        <w:r w:rsidR="00E367F6">
          <w:rPr>
            <w:webHidden/>
          </w:rPr>
          <w:fldChar w:fldCharType="separate"/>
        </w:r>
        <w:r w:rsidR="00C8055C">
          <w:rPr>
            <w:webHidden/>
          </w:rPr>
          <w:t>1</w:t>
        </w:r>
        <w:r w:rsidR="00E367F6">
          <w:rPr>
            <w:webHidden/>
          </w:rPr>
          <w:fldChar w:fldCharType="end"/>
        </w:r>
      </w:hyperlink>
    </w:p>
    <w:p w14:paraId="0F41CE99" w14:textId="77777777" w:rsidR="00E367F6" w:rsidRDefault="00A87AC1">
      <w:pPr>
        <w:pStyle w:val="INNH1"/>
        <w:rPr>
          <w:rFonts w:asciiTheme="minorHAnsi" w:eastAsiaTheme="minorEastAsia" w:hAnsiTheme="minorHAnsi"/>
          <w:szCs w:val="22"/>
          <w:lang w:eastAsia="nb-NO"/>
        </w:rPr>
      </w:pPr>
      <w:hyperlink w:anchor="_Toc501358447" w:history="1">
        <w:r w:rsidR="00E367F6" w:rsidRPr="00EA50D3">
          <w:rPr>
            <w:rStyle w:val="Hyperkobling"/>
            <w:lang w:val="nn-NO"/>
          </w:rPr>
          <w:t>2</w:t>
        </w:r>
        <w:r w:rsidR="00E367F6">
          <w:rPr>
            <w:rFonts w:asciiTheme="minorHAnsi" w:eastAsiaTheme="minorEastAsia" w:hAnsiTheme="minorHAnsi"/>
            <w:szCs w:val="22"/>
            <w:lang w:eastAsia="nb-NO"/>
          </w:rPr>
          <w:tab/>
        </w:r>
        <w:r w:rsidR="00E367F6" w:rsidRPr="00EA50D3">
          <w:rPr>
            <w:rStyle w:val="Hyperkobling"/>
            <w:lang w:val="nn-NO"/>
          </w:rPr>
          <w:t>Teori</w:t>
        </w:r>
        <w:r w:rsidR="00E367F6">
          <w:rPr>
            <w:webHidden/>
          </w:rPr>
          <w:tab/>
        </w:r>
        <w:r w:rsidR="00E367F6">
          <w:rPr>
            <w:webHidden/>
          </w:rPr>
          <w:fldChar w:fldCharType="begin"/>
        </w:r>
        <w:r w:rsidR="00E367F6">
          <w:rPr>
            <w:webHidden/>
          </w:rPr>
          <w:instrText xml:space="preserve"> PAGEREF _Toc501358447 \h </w:instrText>
        </w:r>
        <w:r w:rsidR="00E367F6">
          <w:rPr>
            <w:webHidden/>
          </w:rPr>
        </w:r>
        <w:r w:rsidR="00E367F6">
          <w:rPr>
            <w:webHidden/>
          </w:rPr>
          <w:fldChar w:fldCharType="separate"/>
        </w:r>
        <w:r w:rsidR="00C8055C">
          <w:rPr>
            <w:webHidden/>
          </w:rPr>
          <w:t>2</w:t>
        </w:r>
        <w:r w:rsidR="00E367F6">
          <w:rPr>
            <w:webHidden/>
          </w:rPr>
          <w:fldChar w:fldCharType="end"/>
        </w:r>
      </w:hyperlink>
    </w:p>
    <w:p w14:paraId="6A9F788E" w14:textId="77777777" w:rsidR="00E367F6" w:rsidRDefault="00A87AC1">
      <w:pPr>
        <w:pStyle w:val="INNH1"/>
        <w:rPr>
          <w:rFonts w:asciiTheme="minorHAnsi" w:eastAsiaTheme="minorEastAsia" w:hAnsiTheme="minorHAnsi"/>
          <w:szCs w:val="22"/>
          <w:lang w:eastAsia="nb-NO"/>
        </w:rPr>
      </w:pPr>
      <w:hyperlink w:anchor="_Toc501358448" w:history="1">
        <w:r w:rsidR="00E367F6" w:rsidRPr="00EA50D3">
          <w:rPr>
            <w:rStyle w:val="Hyperkobling"/>
            <w:lang w:val="nn-NO"/>
          </w:rPr>
          <w:t>3</w:t>
        </w:r>
        <w:r w:rsidR="00E367F6">
          <w:rPr>
            <w:rFonts w:asciiTheme="minorHAnsi" w:eastAsiaTheme="minorEastAsia" w:hAnsiTheme="minorHAnsi"/>
            <w:szCs w:val="22"/>
            <w:lang w:eastAsia="nb-NO"/>
          </w:rPr>
          <w:tab/>
        </w:r>
        <w:r w:rsidR="00E367F6" w:rsidRPr="00EA50D3">
          <w:rPr>
            <w:rStyle w:val="Hyperkobling"/>
            <w:lang w:val="nn-NO"/>
          </w:rPr>
          <w:t>Metode</w:t>
        </w:r>
        <w:r w:rsidR="00E367F6">
          <w:rPr>
            <w:webHidden/>
          </w:rPr>
          <w:tab/>
        </w:r>
        <w:r w:rsidR="00E367F6">
          <w:rPr>
            <w:webHidden/>
          </w:rPr>
          <w:fldChar w:fldCharType="begin"/>
        </w:r>
        <w:r w:rsidR="00E367F6">
          <w:rPr>
            <w:webHidden/>
          </w:rPr>
          <w:instrText xml:space="preserve"> PAGEREF _Toc501358448 \h </w:instrText>
        </w:r>
        <w:r w:rsidR="00E367F6">
          <w:rPr>
            <w:webHidden/>
          </w:rPr>
        </w:r>
        <w:r w:rsidR="00E367F6">
          <w:rPr>
            <w:webHidden/>
          </w:rPr>
          <w:fldChar w:fldCharType="separate"/>
        </w:r>
        <w:r w:rsidR="00C8055C">
          <w:rPr>
            <w:webHidden/>
          </w:rPr>
          <w:t>2</w:t>
        </w:r>
        <w:r w:rsidR="00E367F6">
          <w:rPr>
            <w:webHidden/>
          </w:rPr>
          <w:fldChar w:fldCharType="end"/>
        </w:r>
      </w:hyperlink>
    </w:p>
    <w:p w14:paraId="02E0C98A" w14:textId="77777777" w:rsidR="00E367F6" w:rsidRDefault="00A87AC1">
      <w:pPr>
        <w:pStyle w:val="INNH1"/>
        <w:rPr>
          <w:rFonts w:asciiTheme="minorHAnsi" w:eastAsiaTheme="minorEastAsia" w:hAnsiTheme="minorHAnsi"/>
          <w:szCs w:val="22"/>
          <w:lang w:eastAsia="nb-NO"/>
        </w:rPr>
      </w:pPr>
      <w:hyperlink w:anchor="_Toc501358449" w:history="1">
        <w:r w:rsidR="00E367F6" w:rsidRPr="00EA50D3">
          <w:rPr>
            <w:rStyle w:val="Hyperkobling"/>
            <w:lang w:val="nn-NO"/>
          </w:rPr>
          <w:t>Vedlegg</w:t>
        </w:r>
        <w:r w:rsidR="00E367F6">
          <w:rPr>
            <w:webHidden/>
          </w:rPr>
          <w:tab/>
        </w:r>
        <w:r w:rsidR="00E367F6">
          <w:rPr>
            <w:webHidden/>
          </w:rPr>
          <w:fldChar w:fldCharType="begin"/>
        </w:r>
        <w:r w:rsidR="00E367F6">
          <w:rPr>
            <w:webHidden/>
          </w:rPr>
          <w:instrText xml:space="preserve"> PAGEREF _Toc501358449 \h </w:instrText>
        </w:r>
        <w:r w:rsidR="00E367F6">
          <w:rPr>
            <w:webHidden/>
          </w:rPr>
        </w:r>
        <w:r w:rsidR="00E367F6">
          <w:rPr>
            <w:webHidden/>
          </w:rPr>
          <w:fldChar w:fldCharType="separate"/>
        </w:r>
        <w:r w:rsidR="00C8055C">
          <w:rPr>
            <w:webHidden/>
          </w:rPr>
          <w:t>2</w:t>
        </w:r>
        <w:r w:rsidR="00E367F6">
          <w:rPr>
            <w:webHidden/>
          </w:rPr>
          <w:fldChar w:fldCharType="end"/>
        </w:r>
      </w:hyperlink>
    </w:p>
    <w:p w14:paraId="04A06078" w14:textId="77777777" w:rsidR="00E367F6" w:rsidRDefault="00A87AC1">
      <w:pPr>
        <w:pStyle w:val="INNH2"/>
        <w:tabs>
          <w:tab w:val="left" w:pos="1701"/>
        </w:tabs>
        <w:rPr>
          <w:rFonts w:asciiTheme="minorHAnsi" w:eastAsiaTheme="minorEastAsia" w:hAnsiTheme="minorHAnsi"/>
          <w:noProof/>
          <w:sz w:val="22"/>
          <w:szCs w:val="22"/>
          <w:lang w:eastAsia="nb-NO"/>
        </w:rPr>
      </w:pPr>
      <w:hyperlink w:anchor="_Toc501358450" w:history="1">
        <w:r w:rsidR="00E367F6" w:rsidRPr="00EA50D3">
          <w:rPr>
            <w:rStyle w:val="Hyperkobling"/>
            <w:noProof/>
            <w:lang w:val="nn-NO"/>
          </w:rPr>
          <w:t>Vedlegg 1</w:t>
        </w:r>
        <w:r w:rsidR="00E367F6">
          <w:rPr>
            <w:rFonts w:asciiTheme="minorHAnsi" w:eastAsiaTheme="minorEastAsia" w:hAnsiTheme="minorHAnsi"/>
            <w:noProof/>
            <w:sz w:val="22"/>
            <w:szCs w:val="22"/>
            <w:lang w:eastAsia="nb-NO"/>
          </w:rPr>
          <w:tab/>
        </w:r>
        <w:r w:rsidR="00E367F6" w:rsidRPr="00EA50D3">
          <w:rPr>
            <w:rStyle w:val="Hyperkobling"/>
            <w:noProof/>
            <w:lang w:val="nn-NO"/>
          </w:rPr>
          <w:t>– Første oppføring</w:t>
        </w:r>
        <w:r w:rsidR="00E367F6">
          <w:rPr>
            <w:noProof/>
            <w:webHidden/>
          </w:rPr>
          <w:tab/>
        </w:r>
        <w:r w:rsidR="00E367F6">
          <w:rPr>
            <w:noProof/>
            <w:webHidden/>
          </w:rPr>
          <w:fldChar w:fldCharType="begin"/>
        </w:r>
        <w:r w:rsidR="00E367F6">
          <w:rPr>
            <w:noProof/>
            <w:webHidden/>
          </w:rPr>
          <w:instrText xml:space="preserve"> PAGEREF _Toc501358450 \h </w:instrText>
        </w:r>
        <w:r w:rsidR="00E367F6">
          <w:rPr>
            <w:noProof/>
            <w:webHidden/>
          </w:rPr>
        </w:r>
        <w:r w:rsidR="00E367F6">
          <w:rPr>
            <w:noProof/>
            <w:webHidden/>
          </w:rPr>
          <w:fldChar w:fldCharType="separate"/>
        </w:r>
        <w:r w:rsidR="00C8055C">
          <w:rPr>
            <w:noProof/>
            <w:webHidden/>
          </w:rPr>
          <w:t>2</w:t>
        </w:r>
        <w:r w:rsidR="00E367F6">
          <w:rPr>
            <w:noProof/>
            <w:webHidden/>
          </w:rPr>
          <w:fldChar w:fldCharType="end"/>
        </w:r>
      </w:hyperlink>
    </w:p>
    <w:p w14:paraId="17A18AF4" w14:textId="77777777" w:rsidR="00FF50F2" w:rsidRPr="00FF50F2" w:rsidRDefault="00FF50F2" w:rsidP="00312279">
      <w:pPr>
        <w:rPr>
          <w:lang w:val="nn-NO"/>
        </w:rPr>
      </w:pPr>
      <w:r w:rsidRPr="00FF50F2">
        <w:rPr>
          <w:sz w:val="22"/>
          <w:lang w:val="nn-NO"/>
        </w:rPr>
        <w:fldChar w:fldCharType="end"/>
      </w:r>
    </w:p>
    <w:p w14:paraId="2B5C7552" w14:textId="77777777" w:rsidR="00FF50F2" w:rsidRPr="00FF50F2" w:rsidRDefault="00FF50F2" w:rsidP="00312279">
      <w:pPr>
        <w:pStyle w:val="Overskriftforinnholdsfortegnelse"/>
        <w:rPr>
          <w:lang w:val="nn-NO"/>
        </w:rPr>
      </w:pPr>
      <w:bookmarkStart w:id="5" w:name="bmTOF"/>
      <w:bookmarkEnd w:id="4"/>
      <w:r w:rsidRPr="00FF50F2">
        <w:rPr>
          <w:lang w:val="nn-NO"/>
        </w:rPr>
        <w:t>Figurliste</w:t>
      </w:r>
    </w:p>
    <w:p w14:paraId="150D8858" w14:textId="77777777" w:rsidR="00FF50F2" w:rsidRPr="00FF50F2" w:rsidRDefault="00FF50F2">
      <w:pPr>
        <w:pStyle w:val="Figurliste"/>
        <w:rPr>
          <w:rFonts w:asciiTheme="minorHAnsi" w:eastAsiaTheme="minorEastAsia" w:hAnsiTheme="minorHAnsi"/>
          <w:noProof/>
          <w:szCs w:val="22"/>
          <w:lang w:val="nn-NO" w:eastAsia="nb-NO"/>
        </w:rPr>
      </w:pPr>
      <w:r w:rsidRPr="00FF50F2">
        <w:rPr>
          <w:lang w:val="nn-NO"/>
        </w:rPr>
        <w:fldChar w:fldCharType="begin"/>
      </w:r>
      <w:r w:rsidRPr="00FF50F2">
        <w:rPr>
          <w:lang w:val="nn-NO"/>
        </w:rPr>
        <w:instrText xml:space="preserve"> TOC \h \z \c "Figur" </w:instrText>
      </w:r>
      <w:r w:rsidRPr="00FF50F2">
        <w:rPr>
          <w:lang w:val="nn-NO"/>
        </w:rPr>
        <w:fldChar w:fldCharType="separate"/>
      </w:r>
      <w:hyperlink w:anchor="_Toc501358374" w:history="1">
        <w:r w:rsidRPr="00FF50F2">
          <w:rPr>
            <w:rStyle w:val="Hyperkobling"/>
            <w:noProof/>
            <w:lang w:val="nn-NO"/>
          </w:rPr>
          <w:t>Figur 1</w:t>
        </w:r>
        <w:r w:rsidRPr="00FF50F2">
          <w:rPr>
            <w:rFonts w:asciiTheme="minorHAnsi" w:eastAsiaTheme="minorEastAsia" w:hAnsiTheme="minorHAnsi"/>
            <w:noProof/>
            <w:szCs w:val="22"/>
            <w:lang w:val="nn-NO" w:eastAsia="nb-NO"/>
          </w:rPr>
          <w:tab/>
        </w:r>
        <w:r w:rsidRPr="00FF50F2">
          <w:rPr>
            <w:rStyle w:val="Hyperkobling"/>
            <w:noProof/>
            <w:lang w:val="nn-NO"/>
          </w:rPr>
          <w:t>– Rullande</w:t>
        </w:r>
        <w:r w:rsidRPr="00FF50F2">
          <w:rPr>
            <w:noProof/>
            <w:webHidden/>
            <w:lang w:val="nn-NO"/>
          </w:rPr>
          <w:tab/>
        </w:r>
        <w:r w:rsidRPr="00FF50F2">
          <w:rPr>
            <w:noProof/>
            <w:webHidden/>
            <w:lang w:val="nn-NO"/>
          </w:rPr>
          <w:fldChar w:fldCharType="begin"/>
        </w:r>
        <w:r w:rsidRPr="00FF50F2">
          <w:rPr>
            <w:noProof/>
            <w:webHidden/>
            <w:lang w:val="nn-NO"/>
          </w:rPr>
          <w:instrText xml:space="preserve"> PAGEREF _Toc501358374 \h </w:instrText>
        </w:r>
        <w:r w:rsidRPr="00FF50F2">
          <w:rPr>
            <w:noProof/>
            <w:webHidden/>
            <w:lang w:val="nn-NO"/>
          </w:rPr>
        </w:r>
        <w:r w:rsidRPr="00FF50F2">
          <w:rPr>
            <w:noProof/>
            <w:webHidden/>
            <w:lang w:val="nn-NO"/>
          </w:rPr>
          <w:fldChar w:fldCharType="separate"/>
        </w:r>
        <w:r w:rsidR="00C8055C">
          <w:rPr>
            <w:noProof/>
            <w:webHidden/>
            <w:lang w:val="nn-NO"/>
          </w:rPr>
          <w:t>1</w:t>
        </w:r>
        <w:r w:rsidRPr="00FF50F2">
          <w:rPr>
            <w:noProof/>
            <w:webHidden/>
            <w:lang w:val="nn-NO"/>
          </w:rPr>
          <w:fldChar w:fldCharType="end"/>
        </w:r>
      </w:hyperlink>
    </w:p>
    <w:p w14:paraId="433466FB" w14:textId="77777777" w:rsidR="00FF50F2" w:rsidRPr="00FF50F2" w:rsidRDefault="00FF50F2" w:rsidP="00312279">
      <w:pPr>
        <w:rPr>
          <w:lang w:val="nn-NO"/>
        </w:rPr>
      </w:pPr>
      <w:r w:rsidRPr="00FF50F2">
        <w:rPr>
          <w:lang w:val="nn-NO"/>
        </w:rPr>
        <w:fldChar w:fldCharType="end"/>
      </w:r>
    </w:p>
    <w:p w14:paraId="4C5F868F" w14:textId="77777777" w:rsidR="00FF50F2" w:rsidRPr="00FF50F2" w:rsidRDefault="00FF50F2" w:rsidP="00312279">
      <w:pPr>
        <w:pStyle w:val="Overskriftforinnholdsfortegnelse"/>
        <w:rPr>
          <w:lang w:val="nn-NO"/>
        </w:rPr>
      </w:pPr>
      <w:bookmarkStart w:id="6" w:name="bmTOT"/>
      <w:bookmarkEnd w:id="5"/>
      <w:r w:rsidRPr="00FF50F2">
        <w:rPr>
          <w:lang w:val="nn-NO"/>
        </w:rPr>
        <w:t>Tabelloversyn</w:t>
      </w:r>
    </w:p>
    <w:p w14:paraId="07B9F62B" w14:textId="77777777" w:rsidR="00FF50F2" w:rsidRPr="00FF50F2" w:rsidRDefault="00FF50F2">
      <w:pPr>
        <w:pStyle w:val="Figurliste"/>
        <w:rPr>
          <w:rFonts w:asciiTheme="minorHAnsi" w:eastAsiaTheme="minorEastAsia" w:hAnsiTheme="minorHAnsi"/>
          <w:noProof/>
          <w:szCs w:val="22"/>
          <w:lang w:val="nn-NO" w:eastAsia="nb-NO"/>
        </w:rPr>
      </w:pPr>
      <w:r w:rsidRPr="00FF50F2">
        <w:rPr>
          <w:lang w:val="nn-NO"/>
        </w:rPr>
        <w:fldChar w:fldCharType="begin"/>
      </w:r>
      <w:r w:rsidRPr="00FF50F2">
        <w:rPr>
          <w:lang w:val="nn-NO"/>
        </w:rPr>
        <w:instrText xml:space="preserve"> TOC \h \z \c "Table" </w:instrText>
      </w:r>
      <w:r w:rsidRPr="00FF50F2">
        <w:rPr>
          <w:lang w:val="nn-NO"/>
        </w:rPr>
        <w:fldChar w:fldCharType="separate"/>
      </w:r>
      <w:hyperlink w:anchor="_Toc501358375" w:history="1">
        <w:r w:rsidRPr="00FF50F2">
          <w:rPr>
            <w:rStyle w:val="Hyperkobling"/>
            <w:noProof/>
            <w:lang w:val="nn-NO"/>
          </w:rPr>
          <w:t>Tabell 1</w:t>
        </w:r>
        <w:r w:rsidRPr="00FF50F2">
          <w:rPr>
            <w:rFonts w:asciiTheme="minorHAnsi" w:eastAsiaTheme="minorEastAsia" w:hAnsiTheme="minorHAnsi"/>
            <w:noProof/>
            <w:szCs w:val="22"/>
            <w:lang w:val="nn-NO" w:eastAsia="nb-NO"/>
          </w:rPr>
          <w:tab/>
        </w:r>
        <w:r w:rsidRPr="00FF50F2">
          <w:rPr>
            <w:rStyle w:val="Hyperkobling"/>
            <w:noProof/>
            <w:lang w:val="nn-NO"/>
          </w:rPr>
          <w:t>– Deltakarar</w:t>
        </w:r>
        <w:r w:rsidRPr="00FF50F2">
          <w:rPr>
            <w:noProof/>
            <w:webHidden/>
            <w:lang w:val="nn-NO"/>
          </w:rPr>
          <w:tab/>
        </w:r>
        <w:r w:rsidRPr="00FF50F2">
          <w:rPr>
            <w:noProof/>
            <w:webHidden/>
            <w:lang w:val="nn-NO"/>
          </w:rPr>
          <w:fldChar w:fldCharType="begin"/>
        </w:r>
        <w:r w:rsidRPr="00FF50F2">
          <w:rPr>
            <w:noProof/>
            <w:webHidden/>
            <w:lang w:val="nn-NO"/>
          </w:rPr>
          <w:instrText xml:space="preserve"> PAGEREF _Toc501358375 \h </w:instrText>
        </w:r>
        <w:r w:rsidRPr="00FF50F2">
          <w:rPr>
            <w:noProof/>
            <w:webHidden/>
            <w:lang w:val="nn-NO"/>
          </w:rPr>
        </w:r>
        <w:r w:rsidRPr="00FF50F2">
          <w:rPr>
            <w:noProof/>
            <w:webHidden/>
            <w:lang w:val="nn-NO"/>
          </w:rPr>
          <w:fldChar w:fldCharType="separate"/>
        </w:r>
        <w:r w:rsidR="00C8055C">
          <w:rPr>
            <w:noProof/>
            <w:webHidden/>
            <w:lang w:val="nn-NO"/>
          </w:rPr>
          <w:t>2</w:t>
        </w:r>
        <w:r w:rsidRPr="00FF50F2">
          <w:rPr>
            <w:noProof/>
            <w:webHidden/>
            <w:lang w:val="nn-NO"/>
          </w:rPr>
          <w:fldChar w:fldCharType="end"/>
        </w:r>
      </w:hyperlink>
    </w:p>
    <w:p w14:paraId="04257769" w14:textId="77777777" w:rsidR="00FF50F2" w:rsidRPr="00FF50F2" w:rsidRDefault="00FF50F2" w:rsidP="00312279">
      <w:pPr>
        <w:pStyle w:val="Figurliste"/>
        <w:rPr>
          <w:lang w:val="nn-NO"/>
        </w:rPr>
      </w:pPr>
      <w:r w:rsidRPr="00FF50F2">
        <w:rPr>
          <w:lang w:val="nn-NO"/>
        </w:rPr>
        <w:fldChar w:fldCharType="end"/>
      </w:r>
    </w:p>
    <w:p w14:paraId="2C62BBEE" w14:textId="77777777" w:rsidR="00FF50F2" w:rsidRPr="00FF50F2" w:rsidRDefault="00FF50F2" w:rsidP="00312279">
      <w:pPr>
        <w:pStyle w:val="Overskriftforinnholdsfortegnelse"/>
        <w:rPr>
          <w:lang w:val="nn-NO"/>
        </w:rPr>
      </w:pPr>
      <w:bookmarkStart w:id="7" w:name="bmTOA"/>
      <w:bookmarkEnd w:id="6"/>
      <w:r w:rsidRPr="00FF50F2">
        <w:rPr>
          <w:lang w:val="nn-NO"/>
        </w:rPr>
        <w:t>Vedlegg</w:t>
      </w:r>
    </w:p>
    <w:p w14:paraId="62D0698F" w14:textId="77777777" w:rsidR="00FF50F2" w:rsidRPr="00FF50F2" w:rsidRDefault="00FF50F2">
      <w:pPr>
        <w:pStyle w:val="INNH4"/>
        <w:rPr>
          <w:rFonts w:asciiTheme="minorHAnsi" w:eastAsiaTheme="minorEastAsia" w:hAnsiTheme="minorHAnsi"/>
          <w:noProof/>
          <w:szCs w:val="22"/>
          <w:lang w:val="nn-NO" w:eastAsia="nb-NO"/>
        </w:rPr>
      </w:pPr>
      <w:r w:rsidRPr="00FF50F2">
        <w:rPr>
          <w:noProof/>
          <w:lang w:val="nn-NO"/>
        </w:rPr>
        <w:fldChar w:fldCharType="begin"/>
      </w:r>
      <w:r w:rsidRPr="00FF50F2">
        <w:rPr>
          <w:lang w:val="nn-NO"/>
        </w:rPr>
        <w:instrText xml:space="preserve"> TOC \h \z \t "Appendix 2;4" </w:instrText>
      </w:r>
      <w:r w:rsidRPr="00FF50F2">
        <w:rPr>
          <w:noProof/>
          <w:lang w:val="nn-NO"/>
        </w:rPr>
        <w:fldChar w:fldCharType="separate"/>
      </w:r>
      <w:hyperlink w:anchor="_Toc501358373" w:history="1">
        <w:r w:rsidRPr="00FF50F2">
          <w:rPr>
            <w:rStyle w:val="Hyperkobling"/>
            <w:noProof/>
            <w:lang w:val="nn-NO"/>
          </w:rPr>
          <w:t>Vedlegg 1</w:t>
        </w:r>
        <w:r w:rsidRPr="00FF50F2">
          <w:rPr>
            <w:rFonts w:asciiTheme="minorHAnsi" w:eastAsiaTheme="minorEastAsia" w:hAnsiTheme="minorHAnsi"/>
            <w:noProof/>
            <w:szCs w:val="22"/>
            <w:lang w:val="nn-NO" w:eastAsia="nb-NO"/>
          </w:rPr>
          <w:tab/>
        </w:r>
        <w:r w:rsidRPr="00FF50F2">
          <w:rPr>
            <w:rStyle w:val="Hyperkobling"/>
            <w:noProof/>
            <w:lang w:val="nn-NO"/>
          </w:rPr>
          <w:t>– Første oppføring</w:t>
        </w:r>
        <w:r w:rsidRPr="00FF50F2">
          <w:rPr>
            <w:noProof/>
            <w:webHidden/>
            <w:lang w:val="nn-NO"/>
          </w:rPr>
          <w:tab/>
        </w:r>
        <w:r w:rsidRPr="00FF50F2">
          <w:rPr>
            <w:noProof/>
            <w:webHidden/>
            <w:lang w:val="nn-NO"/>
          </w:rPr>
          <w:fldChar w:fldCharType="begin"/>
        </w:r>
        <w:r w:rsidRPr="00FF50F2">
          <w:rPr>
            <w:noProof/>
            <w:webHidden/>
            <w:lang w:val="nn-NO"/>
          </w:rPr>
          <w:instrText xml:space="preserve"> PAGEREF _Toc501358373 \h </w:instrText>
        </w:r>
        <w:r w:rsidRPr="00FF50F2">
          <w:rPr>
            <w:noProof/>
            <w:webHidden/>
            <w:lang w:val="nn-NO"/>
          </w:rPr>
        </w:r>
        <w:r w:rsidRPr="00FF50F2">
          <w:rPr>
            <w:noProof/>
            <w:webHidden/>
            <w:lang w:val="nn-NO"/>
          </w:rPr>
          <w:fldChar w:fldCharType="separate"/>
        </w:r>
        <w:r w:rsidR="00C8055C">
          <w:rPr>
            <w:noProof/>
            <w:webHidden/>
            <w:lang w:val="nn-NO"/>
          </w:rPr>
          <w:t>2</w:t>
        </w:r>
        <w:r w:rsidRPr="00FF50F2">
          <w:rPr>
            <w:noProof/>
            <w:webHidden/>
            <w:lang w:val="nn-NO"/>
          </w:rPr>
          <w:fldChar w:fldCharType="end"/>
        </w:r>
      </w:hyperlink>
    </w:p>
    <w:p w14:paraId="706E7374" w14:textId="77777777" w:rsidR="00FF50F2" w:rsidRPr="00FF50F2" w:rsidRDefault="00FF50F2" w:rsidP="00312279">
      <w:pPr>
        <w:pStyle w:val="Figurliste"/>
        <w:rPr>
          <w:lang w:val="nn-NO"/>
        </w:rPr>
      </w:pPr>
      <w:r w:rsidRPr="00FF50F2">
        <w:rPr>
          <w:lang w:val="nn-NO"/>
        </w:rPr>
        <w:fldChar w:fldCharType="end"/>
      </w:r>
    </w:p>
    <w:bookmarkEnd w:id="7"/>
    <w:p w14:paraId="5850278B" w14:textId="77777777" w:rsidR="00FF50F2" w:rsidRPr="00FF50F2" w:rsidRDefault="00FF50F2" w:rsidP="00312279">
      <w:pPr>
        <w:rPr>
          <w:lang w:val="nn-NO"/>
        </w:rPr>
        <w:sectPr w:rsidR="00FF50F2" w:rsidRPr="00FF50F2" w:rsidSect="00FF50F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948" w:right="2495" w:bottom="3289" w:left="2495" w:header="2268" w:footer="2608" w:gutter="0"/>
          <w:pgNumType w:fmt="lowerRoman"/>
          <w:cols w:space="708"/>
          <w:docGrid w:linePitch="360"/>
        </w:sectPr>
      </w:pPr>
    </w:p>
    <w:p w14:paraId="1609E9D2" w14:textId="77777777" w:rsidR="00FF50F2" w:rsidRPr="00FF50F2" w:rsidRDefault="00FF50F2" w:rsidP="00312279">
      <w:pPr>
        <w:pStyle w:val="Overskrift1"/>
        <w:rPr>
          <w:lang w:val="nn-NO"/>
        </w:rPr>
      </w:pPr>
      <w:bookmarkStart w:id="8" w:name="_Toc501358446"/>
      <w:r w:rsidRPr="00FF50F2">
        <w:rPr>
          <w:lang w:val="nn-NO"/>
        </w:rPr>
        <w:lastRenderedPageBreak/>
        <w:t>Innlei</w:t>
      </w:r>
      <w:r>
        <w:rPr>
          <w:lang w:val="nn-NO"/>
        </w:rPr>
        <w:t>i</w:t>
      </w:r>
      <w:r w:rsidRPr="00FF50F2">
        <w:rPr>
          <w:lang w:val="nn-NO"/>
        </w:rPr>
        <w:t>ng</w:t>
      </w:r>
      <w:bookmarkEnd w:id="8"/>
    </w:p>
    <w:sdt>
      <w:sdtPr>
        <w:rPr>
          <w:lang w:val="nn-NO"/>
        </w:rPr>
        <w:alias w:val="Tekst"/>
        <w:tag w:val="Text"/>
        <w:id w:val="987981197"/>
        <w:placeholder>
          <w:docPart w:val="B5422908C06D4707A7BE2086FF62CCC6"/>
        </w:placeholder>
        <w:temporary/>
        <w:showingPlcHdr/>
      </w:sdtPr>
      <w:sdtEndPr/>
      <w:sdtContent>
        <w:p w14:paraId="155BED77" w14:textId="77777777" w:rsidR="00FF50F2" w:rsidRPr="00FF50F2" w:rsidRDefault="00FF50F2" w:rsidP="00312279">
          <w:pPr>
            <w:rPr>
              <w:lang w:val="nn-NO"/>
            </w:rPr>
          </w:pPr>
          <w:r w:rsidRPr="00FF50F2">
            <w:rPr>
              <w:rStyle w:val="Plassholdertekst"/>
              <w:lang w:val="nn-NO"/>
            </w:rPr>
            <w:t>Klikk og skriv tekst.</w:t>
          </w:r>
        </w:p>
      </w:sdtContent>
    </w:sdt>
    <w:p w14:paraId="02B1AF59" w14:textId="77777777" w:rsidR="00FF50F2" w:rsidRPr="00FF50F2" w:rsidRDefault="00FF50F2" w:rsidP="00312279">
      <w:pPr>
        <w:keepNext/>
        <w:rPr>
          <w:lang w:val="nn-NO"/>
        </w:rPr>
      </w:pPr>
      <w:r w:rsidRPr="00FF50F2">
        <w:rPr>
          <w:noProof/>
          <w:lang w:eastAsia="nb-NO"/>
        </w:rPr>
        <w:drawing>
          <wp:inline distT="0" distB="0" distL="0" distR="0" wp14:anchorId="6E7D10CC" wp14:editId="4EFA53ED">
            <wp:extent cx="2984740" cy="1982054"/>
            <wp:effectExtent l="0" t="0" r="6350" b="0"/>
            <wp:docPr id="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58787_db89bcb9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218" cy="198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096E3" w14:textId="77777777" w:rsidR="00FF50F2" w:rsidRPr="00FF50F2" w:rsidRDefault="00FF50F2" w:rsidP="00312279">
      <w:pPr>
        <w:pStyle w:val="Bildetekst"/>
        <w:rPr>
          <w:lang w:val="nn-NO"/>
        </w:rPr>
      </w:pPr>
      <w:bookmarkStart w:id="9" w:name="_Toc501358374"/>
      <w:r w:rsidRPr="00FF50F2">
        <w:rPr>
          <w:lang w:val="nn-NO"/>
        </w:rPr>
        <w:t xml:space="preserve">Figur </w:t>
      </w:r>
      <w:r w:rsidRPr="00FF50F2">
        <w:rPr>
          <w:lang w:val="nn-NO"/>
        </w:rPr>
        <w:fldChar w:fldCharType="begin"/>
      </w:r>
      <w:r w:rsidRPr="00FF50F2">
        <w:rPr>
          <w:lang w:val="nn-NO"/>
        </w:rPr>
        <w:instrText xml:space="preserve"> SEQ Figur \* ARABIC </w:instrText>
      </w:r>
      <w:r w:rsidRPr="00FF50F2">
        <w:rPr>
          <w:lang w:val="nn-NO"/>
        </w:rPr>
        <w:fldChar w:fldCharType="separate"/>
      </w:r>
      <w:r w:rsidR="00C8055C">
        <w:rPr>
          <w:noProof/>
          <w:lang w:val="nn-NO"/>
        </w:rPr>
        <w:t>1</w:t>
      </w:r>
      <w:r w:rsidRPr="00FF50F2">
        <w:rPr>
          <w:noProof/>
          <w:lang w:val="nn-NO"/>
        </w:rPr>
        <w:fldChar w:fldCharType="end"/>
      </w:r>
      <w:r w:rsidRPr="00FF50F2">
        <w:rPr>
          <w:lang w:val="nn-NO"/>
        </w:rPr>
        <w:tab/>
        <w:t>– Rullande</w:t>
      </w:r>
      <w:bookmarkEnd w:id="9"/>
    </w:p>
    <w:p w14:paraId="2CC96D17" w14:textId="77777777" w:rsidR="00FF50F2" w:rsidRPr="00FF50F2" w:rsidRDefault="00FF50F2" w:rsidP="00312279">
      <w:pPr>
        <w:rPr>
          <w:lang w:val="nn-NO"/>
        </w:rPr>
      </w:pPr>
    </w:p>
    <w:p w14:paraId="466AE80B" w14:textId="77777777" w:rsidR="00FF50F2" w:rsidRPr="00FF50F2" w:rsidRDefault="00FF50F2" w:rsidP="00312279">
      <w:pPr>
        <w:rPr>
          <w:lang w:val="nn-NO"/>
        </w:rPr>
        <w:sectPr w:rsidR="00FF50F2" w:rsidRPr="00FF50F2" w:rsidSect="00FF50F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948" w:right="2494" w:bottom="3288" w:left="2494" w:header="2268" w:footer="2608" w:gutter="0"/>
          <w:pgNumType w:start="1"/>
          <w:cols w:space="708"/>
          <w:docGrid w:linePitch="360"/>
        </w:sectPr>
      </w:pPr>
    </w:p>
    <w:p w14:paraId="0E54BBED" w14:textId="77777777" w:rsidR="00FF50F2" w:rsidRPr="00FF50F2" w:rsidRDefault="00FF50F2" w:rsidP="00312279">
      <w:pPr>
        <w:pStyle w:val="Overskrift1"/>
        <w:rPr>
          <w:lang w:val="nn-NO"/>
        </w:rPr>
      </w:pPr>
      <w:bookmarkStart w:id="10" w:name="_Toc501358447"/>
      <w:r w:rsidRPr="00FF50F2">
        <w:rPr>
          <w:lang w:val="nn-NO"/>
        </w:rPr>
        <w:lastRenderedPageBreak/>
        <w:t>Teori</w:t>
      </w:r>
      <w:bookmarkEnd w:id="10"/>
    </w:p>
    <w:sdt>
      <w:sdtPr>
        <w:rPr>
          <w:lang w:val="nn-NO"/>
        </w:rPr>
        <w:alias w:val="Tekst"/>
        <w:tag w:val="Text"/>
        <w:id w:val="508412836"/>
        <w:placeholder>
          <w:docPart w:val="D4E1ACD758D14556B608246D64B2793F"/>
        </w:placeholder>
        <w:temporary/>
        <w:showingPlcHdr/>
      </w:sdtPr>
      <w:sdtEndPr/>
      <w:sdtContent>
        <w:p w14:paraId="63BA22FA" w14:textId="77777777" w:rsidR="00FF50F2" w:rsidRPr="00FF50F2" w:rsidRDefault="00FF50F2" w:rsidP="00312279">
          <w:pPr>
            <w:rPr>
              <w:lang w:val="nn-NO"/>
            </w:rPr>
          </w:pPr>
          <w:r w:rsidRPr="00FF50F2">
            <w:rPr>
              <w:rStyle w:val="Plassholdertekst"/>
              <w:lang w:val="nn-NO"/>
            </w:rPr>
            <w:t>Klikk og skriv tekst.</w:t>
          </w:r>
        </w:p>
      </w:sdtContent>
    </w:sdt>
    <w:tbl>
      <w:tblPr>
        <w:tblStyle w:val="Listetabell4uthevingsfarge3"/>
        <w:tblW w:w="0" w:type="auto"/>
        <w:tblLook w:val="04A0" w:firstRow="1" w:lastRow="0" w:firstColumn="1" w:lastColumn="0" w:noHBand="0" w:noVBand="1"/>
      </w:tblPr>
      <w:tblGrid>
        <w:gridCol w:w="1806"/>
        <w:gridCol w:w="1886"/>
        <w:gridCol w:w="1607"/>
        <w:gridCol w:w="1607"/>
      </w:tblGrid>
      <w:tr w:rsidR="00FF50F2" w:rsidRPr="00FF50F2" w14:paraId="4B097D7A" w14:textId="77777777" w:rsidTr="00312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76DCAD47" w14:textId="77777777" w:rsidR="00FF50F2" w:rsidRPr="00FF50F2" w:rsidRDefault="00FF50F2" w:rsidP="00312279">
            <w:pPr>
              <w:rPr>
                <w:lang w:val="nn-NO"/>
              </w:rPr>
            </w:pPr>
            <w:proofErr w:type="spellStart"/>
            <w:r w:rsidRPr="00FF50F2">
              <w:rPr>
                <w:lang w:val="nn-NO"/>
              </w:rPr>
              <w:t>Navn</w:t>
            </w:r>
            <w:proofErr w:type="spellEnd"/>
          </w:p>
        </w:tc>
        <w:tc>
          <w:tcPr>
            <w:tcW w:w="1886" w:type="dxa"/>
          </w:tcPr>
          <w:p w14:paraId="0AF0828B" w14:textId="77777777" w:rsidR="00FF50F2" w:rsidRPr="00FF50F2" w:rsidRDefault="00FF50F2" w:rsidP="003122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FF50F2">
              <w:rPr>
                <w:lang w:val="nn-NO"/>
              </w:rPr>
              <w:t>Adresse</w:t>
            </w:r>
          </w:p>
        </w:tc>
        <w:tc>
          <w:tcPr>
            <w:tcW w:w="1607" w:type="dxa"/>
          </w:tcPr>
          <w:p w14:paraId="47CCCAD0" w14:textId="77777777" w:rsidR="00FF50F2" w:rsidRPr="00FF50F2" w:rsidRDefault="00FF50F2" w:rsidP="003122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proofErr w:type="spellStart"/>
            <w:r w:rsidRPr="00FF50F2">
              <w:rPr>
                <w:lang w:val="nn-NO"/>
              </w:rPr>
              <w:t>Postnr</w:t>
            </w:r>
            <w:proofErr w:type="spellEnd"/>
          </w:p>
        </w:tc>
        <w:tc>
          <w:tcPr>
            <w:tcW w:w="1607" w:type="dxa"/>
          </w:tcPr>
          <w:p w14:paraId="168D6FDF" w14:textId="77777777" w:rsidR="00FF50F2" w:rsidRPr="00FF50F2" w:rsidRDefault="00FF50F2" w:rsidP="003122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proofErr w:type="spellStart"/>
            <w:r w:rsidRPr="00FF50F2">
              <w:rPr>
                <w:lang w:val="nn-NO"/>
              </w:rPr>
              <w:t>Poststed</w:t>
            </w:r>
            <w:proofErr w:type="spellEnd"/>
          </w:p>
        </w:tc>
      </w:tr>
      <w:tr w:rsidR="00FF50F2" w:rsidRPr="00FF50F2" w14:paraId="6451A2C2" w14:textId="77777777" w:rsidTr="0031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461F8564" w14:textId="77777777" w:rsidR="00FF50F2" w:rsidRPr="00FF50F2" w:rsidRDefault="00FF50F2" w:rsidP="00312279">
            <w:pPr>
              <w:rPr>
                <w:lang w:val="nn-NO"/>
              </w:rPr>
            </w:pPr>
          </w:p>
        </w:tc>
        <w:tc>
          <w:tcPr>
            <w:tcW w:w="1886" w:type="dxa"/>
          </w:tcPr>
          <w:p w14:paraId="424D1F86" w14:textId="77777777" w:rsidR="00FF50F2" w:rsidRPr="00FF50F2" w:rsidRDefault="00FF50F2" w:rsidP="00312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1607" w:type="dxa"/>
          </w:tcPr>
          <w:p w14:paraId="23BF3B7C" w14:textId="77777777" w:rsidR="00FF50F2" w:rsidRPr="00FF50F2" w:rsidRDefault="00FF50F2" w:rsidP="00312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1607" w:type="dxa"/>
          </w:tcPr>
          <w:p w14:paraId="7A59DBC9" w14:textId="77777777" w:rsidR="00FF50F2" w:rsidRPr="00FF50F2" w:rsidRDefault="00FF50F2" w:rsidP="0031227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</w:tbl>
    <w:p w14:paraId="2ADDC651" w14:textId="77777777" w:rsidR="00FF50F2" w:rsidRPr="00FF50F2" w:rsidRDefault="00FF50F2" w:rsidP="00312279">
      <w:pPr>
        <w:pStyle w:val="Bildetekst"/>
        <w:rPr>
          <w:lang w:val="nn-NO"/>
        </w:rPr>
      </w:pPr>
      <w:bookmarkStart w:id="11" w:name="_Toc501358375"/>
      <w:r w:rsidRPr="00FF50F2">
        <w:rPr>
          <w:lang w:val="nn-NO"/>
        </w:rPr>
        <w:t xml:space="preserve">Tabell </w:t>
      </w:r>
      <w:r w:rsidRPr="00FF50F2">
        <w:rPr>
          <w:lang w:val="nn-NO"/>
        </w:rPr>
        <w:fldChar w:fldCharType="begin"/>
      </w:r>
      <w:r w:rsidRPr="00FF50F2">
        <w:rPr>
          <w:lang w:val="nn-NO"/>
        </w:rPr>
        <w:instrText xml:space="preserve"> SEQ Table \* ARABIC </w:instrText>
      </w:r>
      <w:r w:rsidRPr="00FF50F2">
        <w:rPr>
          <w:lang w:val="nn-NO"/>
        </w:rPr>
        <w:fldChar w:fldCharType="separate"/>
      </w:r>
      <w:r w:rsidR="00C8055C">
        <w:rPr>
          <w:noProof/>
          <w:lang w:val="nn-NO"/>
        </w:rPr>
        <w:t>1</w:t>
      </w:r>
      <w:r w:rsidRPr="00FF50F2">
        <w:rPr>
          <w:noProof/>
          <w:lang w:val="nn-NO"/>
        </w:rPr>
        <w:fldChar w:fldCharType="end"/>
      </w:r>
      <w:r w:rsidRPr="00FF50F2">
        <w:rPr>
          <w:lang w:val="nn-NO"/>
        </w:rPr>
        <w:tab/>
        <w:t>– Deltakarar</w:t>
      </w:r>
      <w:bookmarkEnd w:id="11"/>
    </w:p>
    <w:p w14:paraId="190DE31A" w14:textId="77777777" w:rsidR="00FF50F2" w:rsidRPr="00FF50F2" w:rsidRDefault="00FF50F2" w:rsidP="00EE2E84">
      <w:pPr>
        <w:rPr>
          <w:lang w:val="nn-NO"/>
        </w:rPr>
      </w:pPr>
    </w:p>
    <w:p w14:paraId="44CE0F79" w14:textId="77777777" w:rsidR="00FF50F2" w:rsidRPr="00FF50F2" w:rsidRDefault="00FF50F2" w:rsidP="00312279">
      <w:pPr>
        <w:rPr>
          <w:lang w:val="nn-NO"/>
        </w:rPr>
        <w:sectPr w:rsidR="00FF50F2" w:rsidRPr="00FF50F2" w:rsidSect="00FF50F2">
          <w:headerReference w:type="even" r:id="rId25"/>
          <w:headerReference w:type="default" r:id="rId26"/>
          <w:headerReference w:type="first" r:id="rId27"/>
          <w:pgSz w:w="11906" w:h="16838" w:code="9"/>
          <w:pgMar w:top="2948" w:right="2494" w:bottom="3288" w:left="2494" w:header="2268" w:footer="2608" w:gutter="0"/>
          <w:cols w:space="708"/>
          <w:docGrid w:linePitch="360"/>
        </w:sectPr>
      </w:pPr>
    </w:p>
    <w:p w14:paraId="3034632F" w14:textId="77777777" w:rsidR="00FF50F2" w:rsidRPr="00FF50F2" w:rsidRDefault="00FF50F2" w:rsidP="00312279">
      <w:pPr>
        <w:pStyle w:val="Overskrift1"/>
        <w:rPr>
          <w:lang w:val="nn-NO"/>
        </w:rPr>
      </w:pPr>
      <w:bookmarkStart w:id="12" w:name="_Toc501358448"/>
      <w:r w:rsidRPr="00FF50F2">
        <w:rPr>
          <w:lang w:val="nn-NO"/>
        </w:rPr>
        <w:lastRenderedPageBreak/>
        <w:t>Metode</w:t>
      </w:r>
      <w:bookmarkEnd w:id="12"/>
    </w:p>
    <w:sdt>
      <w:sdtPr>
        <w:rPr>
          <w:lang w:val="nn-NO"/>
        </w:rPr>
        <w:alias w:val="Tekst"/>
        <w:tag w:val="Text"/>
        <w:id w:val="-507908332"/>
        <w:placeholder>
          <w:docPart w:val="F6015ED81DB14E1794D54B71EE5C65BF"/>
        </w:placeholder>
        <w:temporary/>
        <w:showingPlcHdr/>
      </w:sdtPr>
      <w:sdtEndPr/>
      <w:sdtContent>
        <w:p w14:paraId="64CDCDD3" w14:textId="77777777" w:rsidR="00FF50F2" w:rsidRPr="00FF50F2" w:rsidRDefault="00FF50F2" w:rsidP="00312279">
          <w:pPr>
            <w:rPr>
              <w:lang w:val="nn-NO"/>
            </w:rPr>
          </w:pPr>
          <w:r w:rsidRPr="00FF50F2">
            <w:rPr>
              <w:rStyle w:val="Plassholdertekst"/>
              <w:lang w:val="nn-NO"/>
            </w:rPr>
            <w:t>Klikk og skriv tekst.</w:t>
          </w:r>
        </w:p>
      </w:sdtContent>
    </w:sdt>
    <w:p w14:paraId="465E09FE" w14:textId="77777777" w:rsidR="00FF50F2" w:rsidRPr="00FF50F2" w:rsidRDefault="00FF50F2" w:rsidP="00312279">
      <w:pPr>
        <w:rPr>
          <w:lang w:val="nn-NO"/>
        </w:rPr>
      </w:pPr>
    </w:p>
    <w:p w14:paraId="20B23628" w14:textId="77777777" w:rsidR="00FF50F2" w:rsidRPr="00FF50F2" w:rsidRDefault="00FF50F2" w:rsidP="00312279">
      <w:pPr>
        <w:rPr>
          <w:lang w:val="nn-NO"/>
        </w:rPr>
        <w:sectPr w:rsidR="00FF50F2" w:rsidRPr="00FF50F2" w:rsidSect="00FF50F2">
          <w:headerReference w:type="even" r:id="rId28"/>
          <w:headerReference w:type="default" r:id="rId29"/>
          <w:headerReference w:type="first" r:id="rId30"/>
          <w:pgSz w:w="11906" w:h="16838" w:code="9"/>
          <w:pgMar w:top="2948" w:right="2494" w:bottom="3288" w:left="2494" w:header="2268" w:footer="2608" w:gutter="0"/>
          <w:cols w:space="708"/>
          <w:docGrid w:linePitch="360"/>
        </w:sectPr>
      </w:pPr>
    </w:p>
    <w:p w14:paraId="6FD4710C" w14:textId="77777777" w:rsidR="00FF50F2" w:rsidRPr="00FF50F2" w:rsidRDefault="00FF50F2" w:rsidP="00312279">
      <w:pPr>
        <w:pStyle w:val="Appendix1"/>
        <w:rPr>
          <w:lang w:val="nn-NO"/>
        </w:rPr>
      </w:pPr>
      <w:bookmarkStart w:id="13" w:name="_Toc501358449"/>
      <w:r w:rsidRPr="00FF50F2">
        <w:rPr>
          <w:lang w:val="nn-NO"/>
        </w:rPr>
        <w:lastRenderedPageBreak/>
        <w:t>Vedlegg</w:t>
      </w:r>
      <w:bookmarkEnd w:id="13"/>
    </w:p>
    <w:p w14:paraId="4401D55E" w14:textId="77777777" w:rsidR="00FF50F2" w:rsidRPr="00FF50F2" w:rsidRDefault="00FF50F2" w:rsidP="00FF50F2">
      <w:pPr>
        <w:pStyle w:val="Appendix2"/>
        <w:rPr>
          <w:lang w:val="nn-NO"/>
        </w:rPr>
      </w:pPr>
      <w:bookmarkStart w:id="14" w:name="_Toc501358373"/>
      <w:bookmarkStart w:id="15" w:name="_Toc501358450"/>
      <w:r w:rsidRPr="00FF50F2">
        <w:rPr>
          <w:lang w:val="nn-NO"/>
        </w:rPr>
        <w:t>Første oppføring</w:t>
      </w:r>
      <w:bookmarkEnd w:id="14"/>
      <w:bookmarkEnd w:id="15"/>
    </w:p>
    <w:p w14:paraId="1563424E" w14:textId="77777777" w:rsidR="00C0078D" w:rsidRPr="00FF50F2" w:rsidRDefault="00C0078D" w:rsidP="00770DC4">
      <w:pPr>
        <w:rPr>
          <w:lang w:val="nn-NO"/>
        </w:rPr>
      </w:pPr>
    </w:p>
    <w:sectPr w:rsidR="00C0078D" w:rsidRPr="00FF50F2" w:rsidSect="00FF50F2">
      <w:headerReference w:type="even" r:id="rId31"/>
      <w:headerReference w:type="default" r:id="rId32"/>
      <w:headerReference w:type="first" r:id="rId33"/>
      <w:pgSz w:w="11906" w:h="16838" w:code="9"/>
      <w:pgMar w:top="2948" w:right="2494" w:bottom="3288" w:left="2494" w:header="2268" w:footer="2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7362F" w14:textId="77777777" w:rsidR="00C8055C" w:rsidRDefault="00C8055C" w:rsidP="007B1BE8">
      <w:pPr>
        <w:spacing w:after="0" w:line="240" w:lineRule="auto"/>
      </w:pPr>
      <w:r>
        <w:separator/>
      </w:r>
    </w:p>
  </w:endnote>
  <w:endnote w:type="continuationSeparator" w:id="0">
    <w:p w14:paraId="4D65ABA0" w14:textId="77777777" w:rsidR="00C8055C" w:rsidRDefault="00C8055C" w:rsidP="007B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A405C" w14:textId="77777777" w:rsidR="00FF50F2" w:rsidRDefault="00FF50F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B6F00" w14:textId="77777777" w:rsidR="00FF50F2" w:rsidRPr="00FF50F2" w:rsidRDefault="00FF50F2" w:rsidP="00FF50F2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C8055C">
      <w:rPr>
        <w:noProof/>
      </w:rPr>
      <w:t>iv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6A822" w14:textId="77777777" w:rsidR="00FF50F2" w:rsidRDefault="00FF50F2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F0DDF" w14:textId="77777777" w:rsidR="00FF50F2" w:rsidRDefault="00FF50F2">
    <w:pPr>
      <w:pStyle w:val="Bunn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81F59" w14:textId="77777777" w:rsidR="00FF50F2" w:rsidRPr="00FF50F2" w:rsidRDefault="00FF50F2" w:rsidP="00FF50F2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C8055C">
      <w:rPr>
        <w:noProof/>
      </w:rPr>
      <w:t>2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9341" w14:textId="77777777" w:rsidR="00FF50F2" w:rsidRDefault="00FF50F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281A3" w14:textId="77777777" w:rsidR="00C8055C" w:rsidRDefault="00C8055C" w:rsidP="007B1BE8">
      <w:pPr>
        <w:spacing w:after="0" w:line="240" w:lineRule="auto"/>
      </w:pPr>
      <w:r>
        <w:separator/>
      </w:r>
    </w:p>
  </w:footnote>
  <w:footnote w:type="continuationSeparator" w:id="0">
    <w:p w14:paraId="3AD9EA46" w14:textId="77777777" w:rsidR="00C8055C" w:rsidRDefault="00C8055C" w:rsidP="007B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CE091" w14:textId="77777777" w:rsidR="00FF50F2" w:rsidRDefault="00FF50F2" w:rsidP="00FF50F2">
    <w:pPr>
      <w:pStyle w:val="Topptekst"/>
      <w:pBdr>
        <w:bottom w:val="none" w:sz="0" w:space="0" w:color="auto"/>
      </w:pBd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B49D1" w14:textId="77777777" w:rsidR="00FF50F2" w:rsidRDefault="00FF50F2">
    <w:pPr>
      <w:pStyle w:val="Toppteks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7590B" w14:textId="77777777" w:rsidR="00FF50F2" w:rsidRDefault="00FF50F2">
    <w:pPr>
      <w:pStyle w:val="Toppteks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16A0F" w14:textId="43AA0FBE" w:rsidR="00FF50F2" w:rsidRPr="00FF50F2" w:rsidRDefault="00A87AC1" w:rsidP="00FF50F2">
    <w:pPr>
      <w:pStyle w:val="Topptekst"/>
    </w:pPr>
    <w:r>
      <w:fldChar w:fldCharType="begin"/>
    </w:r>
    <w:r>
      <w:instrText xml:space="preserve"> STYLEREF  "Overskrift 1"  \* MERGEFORMAT </w:instrText>
    </w:r>
    <w:r>
      <w:fldChar w:fldCharType="separate"/>
    </w:r>
    <w:r>
      <w:rPr>
        <w:noProof/>
      </w:rPr>
      <w:t>Metode</w:t>
    </w:r>
    <w:r>
      <w:rPr>
        <w:noProof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0B1CF" w14:textId="77777777" w:rsidR="00FF50F2" w:rsidRDefault="00FF50F2">
    <w:pPr>
      <w:pStyle w:val="Toppteks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27AE3" w14:textId="77777777" w:rsidR="00FF50F2" w:rsidRDefault="00FF50F2">
    <w:pPr>
      <w:pStyle w:val="Toppteks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10DF7" w14:textId="7A881A5C" w:rsidR="000B70CD" w:rsidRPr="00FF50F2" w:rsidRDefault="00A87AC1" w:rsidP="00FF50F2">
    <w:pPr>
      <w:pStyle w:val="Topptekst"/>
    </w:pPr>
    <w:r>
      <w:fldChar w:fldCharType="begin"/>
    </w:r>
    <w:r>
      <w:instrText xml:space="preserve"> STYLEREF  "Appendix 1"  \* MERGEFORMAT </w:instrText>
    </w:r>
    <w:r>
      <w:fldChar w:fldCharType="separate"/>
    </w:r>
    <w:r>
      <w:rPr>
        <w:noProof/>
      </w:rPr>
      <w:t>Vedlegg</w:t>
    </w:r>
    <w:r>
      <w:rPr>
        <w:noProof/>
      </w:rPr>
      <w:fldChar w:fldCharType="end"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5EA6F" w14:textId="77777777" w:rsidR="00FF50F2" w:rsidRDefault="00FF50F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22099" w14:textId="77777777" w:rsidR="00FF50F2" w:rsidRDefault="00FF50F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4ED84" w14:textId="77777777" w:rsidR="00FF50F2" w:rsidRPr="00FF50F2" w:rsidRDefault="00FF50F2" w:rsidP="00FF50F2">
    <w:pPr>
      <w:pStyle w:val="Topptekst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3BA32" w14:textId="77777777" w:rsidR="00FF50F2" w:rsidRDefault="00FF50F2">
    <w:pPr>
      <w:pStyle w:val="Top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96F85" w14:textId="77777777" w:rsidR="00FF50F2" w:rsidRDefault="00FF50F2">
    <w:pPr>
      <w:pStyle w:val="Toppteks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2D721" w14:textId="3A16F588" w:rsidR="00FF50F2" w:rsidRPr="00FF50F2" w:rsidRDefault="00A87AC1" w:rsidP="00FF50F2">
    <w:pPr>
      <w:pStyle w:val="Topptekst"/>
      <w:pBdr>
        <w:bottom w:val="none" w:sz="0" w:space="0" w:color="auto"/>
      </w:pBdr>
    </w:pPr>
    <w:r>
      <w:fldChar w:fldCharType="begin"/>
    </w:r>
    <w:r>
      <w:instrText xml:space="preserve"> STYLEREF  "Overskrift 1"  \* MERGEFORMAT </w:instrText>
    </w:r>
    <w:r>
      <w:fldChar w:fldCharType="separate"/>
    </w:r>
    <w:r>
      <w:rPr>
        <w:noProof/>
      </w:rPr>
      <w:t>Innleiing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7C8EA" w14:textId="77777777" w:rsidR="00FF50F2" w:rsidRDefault="00FF50F2">
    <w:pPr>
      <w:pStyle w:val="Toppteks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A3471" w14:textId="77777777" w:rsidR="00FF50F2" w:rsidRDefault="00FF50F2">
    <w:pPr>
      <w:pStyle w:val="Toppteks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45E77" w14:textId="3B375813" w:rsidR="00FF50F2" w:rsidRPr="00FF50F2" w:rsidRDefault="00A87AC1" w:rsidP="00FF50F2">
    <w:pPr>
      <w:pStyle w:val="Topptekst"/>
    </w:pPr>
    <w:r>
      <w:fldChar w:fldCharType="begin"/>
    </w:r>
    <w:r>
      <w:instrText xml:space="preserve"> STYLEREF  "Overskrift 1"  \* MERGEFORMAT </w:instrText>
    </w:r>
    <w:r>
      <w:fldChar w:fldCharType="separate"/>
    </w:r>
    <w:r>
      <w:rPr>
        <w:noProof/>
      </w:rPr>
      <w:t>Teori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3043D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26A0F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D036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A2426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5AA652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46A6F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82B64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3AB10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88802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C47D78"/>
    <w:lvl w:ilvl="0">
      <w:start w:val="1"/>
      <w:numFmt w:val="bullet"/>
      <w:pStyle w:val="Punktliste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FA85D50"/>
    <w:multiLevelType w:val="hybridMultilevel"/>
    <w:tmpl w:val="3CDAE1B6"/>
    <w:lvl w:ilvl="0" w:tplc="DA9E6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013DE"/>
    <w:multiLevelType w:val="multilevel"/>
    <w:tmpl w:val="987C4D1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6D81C0F"/>
    <w:multiLevelType w:val="multilevel"/>
    <w:tmpl w:val="FA8086CA"/>
    <w:lvl w:ilvl="0">
      <w:start w:val="1"/>
      <w:numFmt w:val="decimal"/>
      <w:lvlRestart w:val="0"/>
      <w:pStyle w:val="Appendix2"/>
      <w:suff w:val="nothing"/>
      <w:lvlText w:val="Vedlegg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C7C687D"/>
    <w:multiLevelType w:val="multilevel"/>
    <w:tmpl w:val="6B3C677A"/>
    <w:lvl w:ilvl="0">
      <w:start w:val="1"/>
      <w:numFmt w:val="decimal"/>
      <w:lvlRestart w:val="0"/>
      <w:suff w:val="nothing"/>
      <w:lvlText w:val="Appendix %1 – 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94" w:hanging="437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29" w:hanging="652"/>
      </w:pPr>
    </w:lvl>
    <w:lvl w:ilvl="4">
      <w:start w:val="1"/>
      <w:numFmt w:val="decimal"/>
      <w:lvlText w:val="%1.%2.%3.%4.%5."/>
      <w:lvlJc w:val="left"/>
      <w:pPr>
        <w:ind w:left="2234" w:hanging="794"/>
      </w:pPr>
    </w:lvl>
    <w:lvl w:ilvl="5">
      <w:start w:val="1"/>
      <w:numFmt w:val="decimal"/>
      <w:lvlText w:val="%1.%2.%3.%4.%5.%6."/>
      <w:lvlJc w:val="left"/>
      <w:pPr>
        <w:ind w:left="2738" w:hanging="941"/>
      </w:pPr>
    </w:lvl>
    <w:lvl w:ilvl="6">
      <w:start w:val="1"/>
      <w:numFmt w:val="decimal"/>
      <w:lvlText w:val="%1.%2.%3.%4.%5.%6.%7."/>
      <w:lvlJc w:val="left"/>
      <w:pPr>
        <w:ind w:left="3237" w:hanging="1077"/>
      </w:pPr>
    </w:lvl>
    <w:lvl w:ilvl="7">
      <w:start w:val="1"/>
      <w:numFmt w:val="decimal"/>
      <w:lvlText w:val="%1.%2.%3.%4.%5.%6.%7.%8."/>
      <w:lvlJc w:val="left"/>
      <w:pPr>
        <w:ind w:left="3742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E55116"/>
    <w:multiLevelType w:val="multilevel"/>
    <w:tmpl w:val="481CB228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559"/>
        </w:tabs>
        <w:ind w:left="1559" w:hanging="1559"/>
      </w:p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</w:lvl>
  </w:abstractNum>
  <w:abstractNum w:abstractNumId="15" w15:restartNumberingAfterBreak="0">
    <w:nsid w:val="2D7939D5"/>
    <w:multiLevelType w:val="multilevel"/>
    <w:tmpl w:val="F796E66C"/>
    <w:lvl w:ilvl="0">
      <w:start w:val="1"/>
      <w:numFmt w:val="decimal"/>
      <w:lvlRestart w:val="0"/>
      <w:suff w:val="nothing"/>
      <w:lvlText w:val="Vedlegg %1 – 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94" w:hanging="437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29" w:hanging="652"/>
      </w:pPr>
    </w:lvl>
    <w:lvl w:ilvl="4">
      <w:start w:val="1"/>
      <w:numFmt w:val="decimal"/>
      <w:lvlText w:val="%1.%2.%3.%4.%5."/>
      <w:lvlJc w:val="left"/>
      <w:pPr>
        <w:ind w:left="2234" w:hanging="794"/>
      </w:pPr>
    </w:lvl>
    <w:lvl w:ilvl="5">
      <w:start w:val="1"/>
      <w:numFmt w:val="decimal"/>
      <w:lvlText w:val="%1.%2.%3.%4.%5.%6."/>
      <w:lvlJc w:val="left"/>
      <w:pPr>
        <w:ind w:left="2738" w:hanging="941"/>
      </w:pPr>
    </w:lvl>
    <w:lvl w:ilvl="6">
      <w:start w:val="1"/>
      <w:numFmt w:val="decimal"/>
      <w:lvlText w:val="%1.%2.%3.%4.%5.%6.%7."/>
      <w:lvlJc w:val="left"/>
      <w:pPr>
        <w:ind w:left="3237" w:hanging="1077"/>
      </w:pPr>
    </w:lvl>
    <w:lvl w:ilvl="7">
      <w:start w:val="1"/>
      <w:numFmt w:val="decimal"/>
      <w:lvlText w:val="%1.%2.%3.%4.%5.%6.%7.%8."/>
      <w:lvlJc w:val="left"/>
      <w:pPr>
        <w:ind w:left="3742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965651"/>
    <w:multiLevelType w:val="multilevel"/>
    <w:tmpl w:val="80F6C280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suff w:val="nothing"/>
      <w:lvlText w:val="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lvlText w:val="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"/>
      <w:lvlJc w:val="left"/>
      <w:pPr>
        <w:tabs>
          <w:tab w:val="num" w:pos="1559"/>
        </w:tabs>
        <w:ind w:left="1559" w:hanging="1559"/>
      </w:pPr>
    </w:lvl>
    <w:lvl w:ilvl="8">
      <w:start w:val="1"/>
      <w:numFmt w:val="decimal"/>
      <w:lvlText w:val=""/>
      <w:lvlJc w:val="left"/>
      <w:pPr>
        <w:tabs>
          <w:tab w:val="num" w:pos="1701"/>
        </w:tabs>
        <w:ind w:left="1701" w:hanging="1701"/>
      </w:pPr>
    </w:lvl>
  </w:abstractNum>
  <w:abstractNum w:abstractNumId="17" w15:restartNumberingAfterBreak="0">
    <w:nsid w:val="413B4743"/>
    <w:multiLevelType w:val="hybridMultilevel"/>
    <w:tmpl w:val="FC4A6F94"/>
    <w:lvl w:ilvl="0" w:tplc="F15C05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966053"/>
    <w:multiLevelType w:val="multilevel"/>
    <w:tmpl w:val="680E6E30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559"/>
        </w:tabs>
        <w:ind w:left="1559" w:hanging="1559"/>
      </w:p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</w:lvl>
  </w:abstractNum>
  <w:abstractNum w:abstractNumId="19" w15:restartNumberingAfterBreak="0">
    <w:nsid w:val="530C4D4B"/>
    <w:multiLevelType w:val="multilevel"/>
    <w:tmpl w:val="131EE5DE"/>
    <w:lvl w:ilvl="0">
      <w:start w:val="1"/>
      <w:numFmt w:val="decimal"/>
      <w:lvlRestart w:val="0"/>
      <w:suff w:val="nothing"/>
      <w:lvlText w:val="Vedlegg %1 – 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94" w:hanging="437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29" w:hanging="652"/>
      </w:pPr>
    </w:lvl>
    <w:lvl w:ilvl="4">
      <w:start w:val="1"/>
      <w:numFmt w:val="decimal"/>
      <w:lvlText w:val="%1.%2.%3.%4.%5."/>
      <w:lvlJc w:val="left"/>
      <w:pPr>
        <w:ind w:left="2234" w:hanging="794"/>
      </w:pPr>
    </w:lvl>
    <w:lvl w:ilvl="5">
      <w:start w:val="1"/>
      <w:numFmt w:val="decimal"/>
      <w:lvlText w:val="%1.%2.%3.%4.%5.%6."/>
      <w:lvlJc w:val="left"/>
      <w:pPr>
        <w:ind w:left="2738" w:hanging="941"/>
      </w:pPr>
    </w:lvl>
    <w:lvl w:ilvl="6">
      <w:start w:val="1"/>
      <w:numFmt w:val="decimal"/>
      <w:lvlText w:val="%1.%2.%3.%4.%5.%6.%7."/>
      <w:lvlJc w:val="left"/>
      <w:pPr>
        <w:ind w:left="3237" w:hanging="1077"/>
      </w:pPr>
    </w:lvl>
    <w:lvl w:ilvl="7">
      <w:start w:val="1"/>
      <w:numFmt w:val="decimal"/>
      <w:lvlText w:val="%1.%2.%3.%4.%5.%6.%7.%8."/>
      <w:lvlJc w:val="left"/>
      <w:pPr>
        <w:ind w:left="3742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556F49"/>
    <w:multiLevelType w:val="multilevel"/>
    <w:tmpl w:val="4EAC724E"/>
    <w:lvl w:ilvl="0">
      <w:start w:val="1"/>
      <w:numFmt w:val="decimal"/>
      <w:lvlRestart w:val="0"/>
      <w:pStyle w:val="Overskrift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pStyle w:val="Overskrift5"/>
      <w:suff w:val="nothing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559"/>
        </w:tabs>
        <w:ind w:left="1559" w:hanging="1559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701"/>
        </w:tabs>
        <w:ind w:left="1701" w:hanging="1701"/>
      </w:pPr>
    </w:lvl>
  </w:abstractNum>
  <w:abstractNum w:abstractNumId="21" w15:restartNumberingAfterBreak="0">
    <w:nsid w:val="67125DF5"/>
    <w:multiLevelType w:val="multilevel"/>
    <w:tmpl w:val="CB5ADA0E"/>
    <w:lvl w:ilvl="0">
      <w:start w:val="1"/>
      <w:numFmt w:val="decimal"/>
      <w:lvlRestart w:val="0"/>
      <w:suff w:val="nothing"/>
      <w:lvlText w:val="Appendix %1 – 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94" w:hanging="437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29" w:hanging="652"/>
      </w:pPr>
    </w:lvl>
    <w:lvl w:ilvl="4">
      <w:start w:val="1"/>
      <w:numFmt w:val="decimal"/>
      <w:lvlText w:val="%1.%2.%3.%4.%5."/>
      <w:lvlJc w:val="left"/>
      <w:pPr>
        <w:ind w:left="2234" w:hanging="794"/>
      </w:pPr>
    </w:lvl>
    <w:lvl w:ilvl="5">
      <w:start w:val="1"/>
      <w:numFmt w:val="decimal"/>
      <w:lvlText w:val="%1.%2.%3.%4.%5.%6."/>
      <w:lvlJc w:val="left"/>
      <w:pPr>
        <w:ind w:left="2738" w:hanging="941"/>
      </w:pPr>
    </w:lvl>
    <w:lvl w:ilvl="6">
      <w:start w:val="1"/>
      <w:numFmt w:val="decimal"/>
      <w:lvlText w:val="%1.%2.%3.%4.%5.%6.%7."/>
      <w:lvlJc w:val="left"/>
      <w:pPr>
        <w:ind w:left="3237" w:hanging="1077"/>
      </w:pPr>
    </w:lvl>
    <w:lvl w:ilvl="7">
      <w:start w:val="1"/>
      <w:numFmt w:val="decimal"/>
      <w:lvlText w:val="%1.%2.%3.%4.%5.%6.%7.%8."/>
      <w:lvlJc w:val="left"/>
      <w:pPr>
        <w:ind w:left="3742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DE0B0A"/>
    <w:multiLevelType w:val="multilevel"/>
    <w:tmpl w:val="2E5A82A4"/>
    <w:lvl w:ilvl="0">
      <w:start w:val="1"/>
      <w:numFmt w:val="decimal"/>
      <w:lvlRestart w:val="0"/>
      <w:suff w:val="nothing"/>
      <w:lvlText w:val="Vedlegg %1 – 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94" w:hanging="437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29" w:hanging="652"/>
      </w:pPr>
    </w:lvl>
    <w:lvl w:ilvl="4">
      <w:start w:val="1"/>
      <w:numFmt w:val="decimal"/>
      <w:lvlText w:val="%1.%2.%3.%4.%5."/>
      <w:lvlJc w:val="left"/>
      <w:pPr>
        <w:ind w:left="2234" w:hanging="794"/>
      </w:pPr>
    </w:lvl>
    <w:lvl w:ilvl="5">
      <w:start w:val="1"/>
      <w:numFmt w:val="decimal"/>
      <w:lvlText w:val="%1.%2.%3.%4.%5.%6."/>
      <w:lvlJc w:val="left"/>
      <w:pPr>
        <w:ind w:left="2738" w:hanging="941"/>
      </w:pPr>
    </w:lvl>
    <w:lvl w:ilvl="6">
      <w:start w:val="1"/>
      <w:numFmt w:val="decimal"/>
      <w:lvlText w:val="%1.%2.%3.%4.%5.%6.%7."/>
      <w:lvlJc w:val="left"/>
      <w:pPr>
        <w:ind w:left="3237" w:hanging="1077"/>
      </w:pPr>
    </w:lvl>
    <w:lvl w:ilvl="7">
      <w:start w:val="1"/>
      <w:numFmt w:val="decimal"/>
      <w:lvlText w:val="%1.%2.%3.%4.%5.%6.%7.%8."/>
      <w:lvlJc w:val="left"/>
      <w:pPr>
        <w:ind w:left="3742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356ACA"/>
    <w:multiLevelType w:val="multilevel"/>
    <w:tmpl w:val="EF1C8EBA"/>
    <w:lvl w:ilvl="0">
      <w:start w:val="1"/>
      <w:numFmt w:val="decimal"/>
      <w:lvlRestart w:val="0"/>
      <w:suff w:val="nothing"/>
      <w:lvlText w:val="Appendix %1 – 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94" w:hanging="437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29" w:hanging="652"/>
      </w:pPr>
    </w:lvl>
    <w:lvl w:ilvl="4">
      <w:start w:val="1"/>
      <w:numFmt w:val="decimal"/>
      <w:lvlText w:val="%1.%2.%3.%4.%5."/>
      <w:lvlJc w:val="left"/>
      <w:pPr>
        <w:ind w:left="2234" w:hanging="794"/>
      </w:pPr>
    </w:lvl>
    <w:lvl w:ilvl="5">
      <w:start w:val="1"/>
      <w:numFmt w:val="decimal"/>
      <w:lvlText w:val="%1.%2.%3.%4.%5.%6."/>
      <w:lvlJc w:val="left"/>
      <w:pPr>
        <w:ind w:left="2738" w:hanging="941"/>
      </w:pPr>
    </w:lvl>
    <w:lvl w:ilvl="6">
      <w:start w:val="1"/>
      <w:numFmt w:val="decimal"/>
      <w:lvlText w:val="%1.%2.%3.%4.%5.%6.%7."/>
      <w:lvlJc w:val="left"/>
      <w:pPr>
        <w:ind w:left="3237" w:hanging="1077"/>
      </w:pPr>
    </w:lvl>
    <w:lvl w:ilvl="7">
      <w:start w:val="1"/>
      <w:numFmt w:val="decimal"/>
      <w:lvlText w:val="%1.%2.%3.%4.%5.%6.%7.%8."/>
      <w:lvlJc w:val="left"/>
      <w:pPr>
        <w:ind w:left="3742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D2666B"/>
    <w:multiLevelType w:val="multilevel"/>
    <w:tmpl w:val="049C2FFA"/>
    <w:lvl w:ilvl="0">
      <w:start w:val="1"/>
      <w:numFmt w:val="decimal"/>
      <w:lvlRestart w:val="0"/>
      <w:lvlText w:val="%1"/>
      <w:lvlJc w:val="left"/>
      <w:pPr>
        <w:ind w:left="992" w:hanging="992"/>
      </w:pPr>
    </w:lvl>
    <w:lvl w:ilvl="1">
      <w:start w:val="1"/>
      <w:numFmt w:val="decimal"/>
      <w:lvlText w:val="%1.%2"/>
      <w:lvlJc w:val="left"/>
      <w:pPr>
        <w:ind w:left="992" w:hanging="992"/>
      </w:pPr>
    </w:lvl>
    <w:lvl w:ilvl="2">
      <w:start w:val="1"/>
      <w:numFmt w:val="decimal"/>
      <w:lvlText w:val="%1.%2.%3"/>
      <w:lvlJc w:val="left"/>
      <w:pPr>
        <w:ind w:left="992" w:hanging="992"/>
      </w:pPr>
    </w:lvl>
    <w:lvl w:ilvl="3">
      <w:start w:val="1"/>
      <w:numFmt w:val="decimal"/>
      <w:lvlText w:val="%1.%2.%3.%4"/>
      <w:lvlJc w:val="left"/>
      <w:pPr>
        <w:ind w:left="992" w:hanging="992"/>
      </w:pPr>
    </w:lvl>
    <w:lvl w:ilvl="4">
      <w:start w:val="1"/>
      <w:numFmt w:val="decimal"/>
      <w:suff w:val="nothing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1417" w:hanging="1417"/>
      </w:pPr>
    </w:lvl>
    <w:lvl w:ilvl="6">
      <w:start w:val="1"/>
      <w:numFmt w:val="decimal"/>
      <w:lvlText w:val=""/>
      <w:lvlJc w:val="left"/>
      <w:pPr>
        <w:ind w:left="1417" w:hanging="1417"/>
      </w:pPr>
    </w:lvl>
    <w:lvl w:ilvl="7">
      <w:start w:val="1"/>
      <w:numFmt w:val="decimal"/>
      <w:lvlText w:val=""/>
      <w:lvlJc w:val="left"/>
      <w:pPr>
        <w:ind w:left="1701" w:hanging="1701"/>
      </w:pPr>
    </w:lvl>
    <w:lvl w:ilvl="8">
      <w:start w:val="1"/>
      <w:numFmt w:val="decimal"/>
      <w:lvlText w:val=""/>
      <w:lvlJc w:val="left"/>
      <w:pPr>
        <w:ind w:left="1701" w:hanging="1701"/>
      </w:pPr>
    </w:lvl>
  </w:abstractNum>
  <w:abstractNum w:abstractNumId="25" w15:restartNumberingAfterBreak="0">
    <w:nsid w:val="75FA42D5"/>
    <w:multiLevelType w:val="multilevel"/>
    <w:tmpl w:val="75EA2140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559"/>
        </w:tabs>
        <w:ind w:left="1559" w:hanging="1559"/>
      </w:p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2"/>
  </w:num>
  <w:num w:numId="14">
    <w:abstractNumId w:val="22"/>
  </w:num>
  <w:num w:numId="15">
    <w:abstractNumId w:val="23"/>
  </w:num>
  <w:num w:numId="16">
    <w:abstractNumId w:val="19"/>
  </w:num>
  <w:num w:numId="17">
    <w:abstractNumId w:val="24"/>
  </w:num>
  <w:num w:numId="18">
    <w:abstractNumId w:val="16"/>
  </w:num>
  <w:num w:numId="19">
    <w:abstractNumId w:val="14"/>
  </w:num>
  <w:num w:numId="20">
    <w:abstractNumId w:val="10"/>
  </w:num>
  <w:num w:numId="21">
    <w:abstractNumId w:val="17"/>
  </w:num>
  <w:num w:numId="22">
    <w:abstractNumId w:val="25"/>
  </w:num>
  <w:num w:numId="23">
    <w:abstractNumId w:val="15"/>
  </w:num>
  <w:num w:numId="24">
    <w:abstractNumId w:val="21"/>
  </w:num>
  <w:num w:numId="25">
    <w:abstractNumId w:val="13"/>
  </w:num>
  <w:num w:numId="26">
    <w:abstractNumId w:val="18"/>
  </w:num>
  <w:num w:numId="27">
    <w:abstractNumId w:val="20"/>
  </w:num>
  <w:num w:numId="28">
    <w:abstractNumId w:val="1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55C"/>
    <w:rsid w:val="00001752"/>
    <w:rsid w:val="00002C72"/>
    <w:rsid w:val="00003F5F"/>
    <w:rsid w:val="0000748A"/>
    <w:rsid w:val="000105A7"/>
    <w:rsid w:val="000106BD"/>
    <w:rsid w:val="00011682"/>
    <w:rsid w:val="0001254E"/>
    <w:rsid w:val="00015110"/>
    <w:rsid w:val="0002606F"/>
    <w:rsid w:val="00030D5D"/>
    <w:rsid w:val="00032A90"/>
    <w:rsid w:val="000403E0"/>
    <w:rsid w:val="000602CD"/>
    <w:rsid w:val="000618B5"/>
    <w:rsid w:val="00063DDB"/>
    <w:rsid w:val="0006586B"/>
    <w:rsid w:val="0007773F"/>
    <w:rsid w:val="0009008D"/>
    <w:rsid w:val="000900C2"/>
    <w:rsid w:val="00090460"/>
    <w:rsid w:val="00090C70"/>
    <w:rsid w:val="00092F6E"/>
    <w:rsid w:val="000A1555"/>
    <w:rsid w:val="000A2962"/>
    <w:rsid w:val="000A2B6D"/>
    <w:rsid w:val="000A7BF0"/>
    <w:rsid w:val="000B70CD"/>
    <w:rsid w:val="000C447C"/>
    <w:rsid w:val="000D35F5"/>
    <w:rsid w:val="000D7B49"/>
    <w:rsid w:val="000E299A"/>
    <w:rsid w:val="000F2294"/>
    <w:rsid w:val="000F561B"/>
    <w:rsid w:val="000F6523"/>
    <w:rsid w:val="00104773"/>
    <w:rsid w:val="00104A9C"/>
    <w:rsid w:val="00105BEA"/>
    <w:rsid w:val="00105D2A"/>
    <w:rsid w:val="001148CC"/>
    <w:rsid w:val="001213EA"/>
    <w:rsid w:val="00125161"/>
    <w:rsid w:val="001251C8"/>
    <w:rsid w:val="001324A8"/>
    <w:rsid w:val="00140575"/>
    <w:rsid w:val="00156414"/>
    <w:rsid w:val="00171144"/>
    <w:rsid w:val="00172368"/>
    <w:rsid w:val="00173C7D"/>
    <w:rsid w:val="00175294"/>
    <w:rsid w:val="00177331"/>
    <w:rsid w:val="00180C3D"/>
    <w:rsid w:val="00181F51"/>
    <w:rsid w:val="0018279C"/>
    <w:rsid w:val="001912EF"/>
    <w:rsid w:val="001915E8"/>
    <w:rsid w:val="00191C3D"/>
    <w:rsid w:val="001928A8"/>
    <w:rsid w:val="00192B33"/>
    <w:rsid w:val="00193288"/>
    <w:rsid w:val="001A5C31"/>
    <w:rsid w:val="001A6B8E"/>
    <w:rsid w:val="001B3B21"/>
    <w:rsid w:val="001B618F"/>
    <w:rsid w:val="001B69E3"/>
    <w:rsid w:val="001D243F"/>
    <w:rsid w:val="001D3092"/>
    <w:rsid w:val="001D5C79"/>
    <w:rsid w:val="001D7714"/>
    <w:rsid w:val="001E4F8D"/>
    <w:rsid w:val="001F390E"/>
    <w:rsid w:val="001F3D03"/>
    <w:rsid w:val="001F7B40"/>
    <w:rsid w:val="0020056E"/>
    <w:rsid w:val="0020282F"/>
    <w:rsid w:val="00211B8B"/>
    <w:rsid w:val="0023377C"/>
    <w:rsid w:val="00245311"/>
    <w:rsid w:val="002468A9"/>
    <w:rsid w:val="0025034E"/>
    <w:rsid w:val="0025264C"/>
    <w:rsid w:val="002620EE"/>
    <w:rsid w:val="002775E3"/>
    <w:rsid w:val="00280440"/>
    <w:rsid w:val="00295D25"/>
    <w:rsid w:val="002A4699"/>
    <w:rsid w:val="002B556B"/>
    <w:rsid w:val="002B7326"/>
    <w:rsid w:val="002B7FA6"/>
    <w:rsid w:val="002D007E"/>
    <w:rsid w:val="002D5308"/>
    <w:rsid w:val="002D571D"/>
    <w:rsid w:val="002E4D24"/>
    <w:rsid w:val="002E5915"/>
    <w:rsid w:val="002F69E3"/>
    <w:rsid w:val="00301851"/>
    <w:rsid w:val="00301C8D"/>
    <w:rsid w:val="00302195"/>
    <w:rsid w:val="00306669"/>
    <w:rsid w:val="00311265"/>
    <w:rsid w:val="00317147"/>
    <w:rsid w:val="00322C02"/>
    <w:rsid w:val="00322E75"/>
    <w:rsid w:val="00323FCF"/>
    <w:rsid w:val="0033222B"/>
    <w:rsid w:val="00335ECE"/>
    <w:rsid w:val="00352E35"/>
    <w:rsid w:val="0035401C"/>
    <w:rsid w:val="00360992"/>
    <w:rsid w:val="00361E47"/>
    <w:rsid w:val="00366BB6"/>
    <w:rsid w:val="00371E66"/>
    <w:rsid w:val="003808DD"/>
    <w:rsid w:val="00390867"/>
    <w:rsid w:val="003959FE"/>
    <w:rsid w:val="003A2522"/>
    <w:rsid w:val="003C0C65"/>
    <w:rsid w:val="003D38A9"/>
    <w:rsid w:val="003E33EC"/>
    <w:rsid w:val="003F03B9"/>
    <w:rsid w:val="00404FAE"/>
    <w:rsid w:val="00407C02"/>
    <w:rsid w:val="004205EF"/>
    <w:rsid w:val="004213EB"/>
    <w:rsid w:val="004235D2"/>
    <w:rsid w:val="00425FE1"/>
    <w:rsid w:val="00426B86"/>
    <w:rsid w:val="00427EC8"/>
    <w:rsid w:val="00430742"/>
    <w:rsid w:val="00430C11"/>
    <w:rsid w:val="0043315E"/>
    <w:rsid w:val="00436F3E"/>
    <w:rsid w:val="004419DE"/>
    <w:rsid w:val="004455F8"/>
    <w:rsid w:val="00446966"/>
    <w:rsid w:val="00446BA5"/>
    <w:rsid w:val="00447C6B"/>
    <w:rsid w:val="004525B1"/>
    <w:rsid w:val="00455E1C"/>
    <w:rsid w:val="00463A57"/>
    <w:rsid w:val="00464B72"/>
    <w:rsid w:val="004666D8"/>
    <w:rsid w:val="00466B60"/>
    <w:rsid w:val="00481A12"/>
    <w:rsid w:val="004838DF"/>
    <w:rsid w:val="0049281E"/>
    <w:rsid w:val="00493A73"/>
    <w:rsid w:val="0049688B"/>
    <w:rsid w:val="004969A6"/>
    <w:rsid w:val="00496B7D"/>
    <w:rsid w:val="004A37D4"/>
    <w:rsid w:val="004A41FE"/>
    <w:rsid w:val="004A4CAB"/>
    <w:rsid w:val="004C192A"/>
    <w:rsid w:val="004C2D8E"/>
    <w:rsid w:val="004C3351"/>
    <w:rsid w:val="004C4C63"/>
    <w:rsid w:val="004C563B"/>
    <w:rsid w:val="004E070D"/>
    <w:rsid w:val="00500160"/>
    <w:rsid w:val="00500F98"/>
    <w:rsid w:val="0050224D"/>
    <w:rsid w:val="00504DC4"/>
    <w:rsid w:val="0050764C"/>
    <w:rsid w:val="00512BA9"/>
    <w:rsid w:val="00512CAE"/>
    <w:rsid w:val="005224E6"/>
    <w:rsid w:val="00524D24"/>
    <w:rsid w:val="00534099"/>
    <w:rsid w:val="00535751"/>
    <w:rsid w:val="00536C84"/>
    <w:rsid w:val="0054126B"/>
    <w:rsid w:val="00544AF4"/>
    <w:rsid w:val="00547E33"/>
    <w:rsid w:val="00550355"/>
    <w:rsid w:val="005539DA"/>
    <w:rsid w:val="005541CD"/>
    <w:rsid w:val="0056565D"/>
    <w:rsid w:val="00566C6D"/>
    <w:rsid w:val="005737E4"/>
    <w:rsid w:val="00575E6D"/>
    <w:rsid w:val="00577300"/>
    <w:rsid w:val="00580F49"/>
    <w:rsid w:val="0059156B"/>
    <w:rsid w:val="0059255D"/>
    <w:rsid w:val="005A4912"/>
    <w:rsid w:val="005A79BC"/>
    <w:rsid w:val="005B1F7A"/>
    <w:rsid w:val="005B4CC1"/>
    <w:rsid w:val="005B614A"/>
    <w:rsid w:val="005B62DE"/>
    <w:rsid w:val="005B72EF"/>
    <w:rsid w:val="005C0E4B"/>
    <w:rsid w:val="005C21DE"/>
    <w:rsid w:val="005C47F2"/>
    <w:rsid w:val="005C50D2"/>
    <w:rsid w:val="005C60D5"/>
    <w:rsid w:val="005E3F75"/>
    <w:rsid w:val="005E3F93"/>
    <w:rsid w:val="005F204D"/>
    <w:rsid w:val="005F5174"/>
    <w:rsid w:val="005F6F59"/>
    <w:rsid w:val="00602D27"/>
    <w:rsid w:val="0062275F"/>
    <w:rsid w:val="00625ABB"/>
    <w:rsid w:val="00630609"/>
    <w:rsid w:val="00631871"/>
    <w:rsid w:val="0063320F"/>
    <w:rsid w:val="006349E9"/>
    <w:rsid w:val="0064225B"/>
    <w:rsid w:val="00642BDF"/>
    <w:rsid w:val="00643AFD"/>
    <w:rsid w:val="00644979"/>
    <w:rsid w:val="006518E0"/>
    <w:rsid w:val="00651BE3"/>
    <w:rsid w:val="00661606"/>
    <w:rsid w:val="00662CD2"/>
    <w:rsid w:val="00662DA9"/>
    <w:rsid w:val="006721A5"/>
    <w:rsid w:val="006A5427"/>
    <w:rsid w:val="006A563D"/>
    <w:rsid w:val="006B48D1"/>
    <w:rsid w:val="006C36F0"/>
    <w:rsid w:val="006D7056"/>
    <w:rsid w:val="006D733A"/>
    <w:rsid w:val="006E109E"/>
    <w:rsid w:val="006E4C46"/>
    <w:rsid w:val="006E6DE1"/>
    <w:rsid w:val="006F1A19"/>
    <w:rsid w:val="00723840"/>
    <w:rsid w:val="00724742"/>
    <w:rsid w:val="007272D6"/>
    <w:rsid w:val="00727590"/>
    <w:rsid w:val="0073190F"/>
    <w:rsid w:val="00733C6C"/>
    <w:rsid w:val="007340EE"/>
    <w:rsid w:val="00735324"/>
    <w:rsid w:val="0074479F"/>
    <w:rsid w:val="00744A0D"/>
    <w:rsid w:val="00745D6F"/>
    <w:rsid w:val="007505B3"/>
    <w:rsid w:val="00750EBA"/>
    <w:rsid w:val="00753C9C"/>
    <w:rsid w:val="007574F2"/>
    <w:rsid w:val="007579E7"/>
    <w:rsid w:val="007607CD"/>
    <w:rsid w:val="00770DC4"/>
    <w:rsid w:val="00774CBC"/>
    <w:rsid w:val="00774DA1"/>
    <w:rsid w:val="00777D58"/>
    <w:rsid w:val="00787725"/>
    <w:rsid w:val="007971BA"/>
    <w:rsid w:val="007A2043"/>
    <w:rsid w:val="007A2484"/>
    <w:rsid w:val="007A35A9"/>
    <w:rsid w:val="007A713C"/>
    <w:rsid w:val="007A7241"/>
    <w:rsid w:val="007B0AF6"/>
    <w:rsid w:val="007B1BE8"/>
    <w:rsid w:val="007B5416"/>
    <w:rsid w:val="007B6DBD"/>
    <w:rsid w:val="007B780D"/>
    <w:rsid w:val="007C24A0"/>
    <w:rsid w:val="007C3D84"/>
    <w:rsid w:val="007C5A84"/>
    <w:rsid w:val="007D0FA9"/>
    <w:rsid w:val="007D4F79"/>
    <w:rsid w:val="007D6621"/>
    <w:rsid w:val="007F1488"/>
    <w:rsid w:val="007F22B8"/>
    <w:rsid w:val="007F7A39"/>
    <w:rsid w:val="00811C08"/>
    <w:rsid w:val="008123CC"/>
    <w:rsid w:val="00815C35"/>
    <w:rsid w:val="00817D06"/>
    <w:rsid w:val="00822778"/>
    <w:rsid w:val="008274FA"/>
    <w:rsid w:val="0084259C"/>
    <w:rsid w:val="00847FA3"/>
    <w:rsid w:val="00854281"/>
    <w:rsid w:val="00854A8F"/>
    <w:rsid w:val="00862F5B"/>
    <w:rsid w:val="0087489D"/>
    <w:rsid w:val="00876148"/>
    <w:rsid w:val="00884D56"/>
    <w:rsid w:val="0088544A"/>
    <w:rsid w:val="0089328D"/>
    <w:rsid w:val="0089607A"/>
    <w:rsid w:val="00896E45"/>
    <w:rsid w:val="008A0CEE"/>
    <w:rsid w:val="008A1C1C"/>
    <w:rsid w:val="008A6AD3"/>
    <w:rsid w:val="008A7D50"/>
    <w:rsid w:val="008B045D"/>
    <w:rsid w:val="008B2D3F"/>
    <w:rsid w:val="008B673C"/>
    <w:rsid w:val="008C28F4"/>
    <w:rsid w:val="008C51AC"/>
    <w:rsid w:val="008D096A"/>
    <w:rsid w:val="008D3C85"/>
    <w:rsid w:val="008D420E"/>
    <w:rsid w:val="008F2D13"/>
    <w:rsid w:val="008F4230"/>
    <w:rsid w:val="00903445"/>
    <w:rsid w:val="009104E1"/>
    <w:rsid w:val="00927971"/>
    <w:rsid w:val="009303A6"/>
    <w:rsid w:val="009322AA"/>
    <w:rsid w:val="009331A4"/>
    <w:rsid w:val="009347D1"/>
    <w:rsid w:val="009620BD"/>
    <w:rsid w:val="00974D2B"/>
    <w:rsid w:val="00981FEF"/>
    <w:rsid w:val="0098736A"/>
    <w:rsid w:val="009929EB"/>
    <w:rsid w:val="009932BD"/>
    <w:rsid w:val="00993C95"/>
    <w:rsid w:val="00994918"/>
    <w:rsid w:val="009B0645"/>
    <w:rsid w:val="009B359E"/>
    <w:rsid w:val="009B62B3"/>
    <w:rsid w:val="009C127B"/>
    <w:rsid w:val="009C1385"/>
    <w:rsid w:val="009C2459"/>
    <w:rsid w:val="009C5F11"/>
    <w:rsid w:val="009E69ED"/>
    <w:rsid w:val="009E7F80"/>
    <w:rsid w:val="00A01DF3"/>
    <w:rsid w:val="00A236CE"/>
    <w:rsid w:val="00A36EB4"/>
    <w:rsid w:val="00A41ACB"/>
    <w:rsid w:val="00A45A3E"/>
    <w:rsid w:val="00A50DC8"/>
    <w:rsid w:val="00A624EB"/>
    <w:rsid w:val="00A64759"/>
    <w:rsid w:val="00A70819"/>
    <w:rsid w:val="00A71E07"/>
    <w:rsid w:val="00A837FD"/>
    <w:rsid w:val="00A85FC5"/>
    <w:rsid w:val="00A87AC1"/>
    <w:rsid w:val="00AA01EF"/>
    <w:rsid w:val="00AB195D"/>
    <w:rsid w:val="00AB1DEC"/>
    <w:rsid w:val="00AB2C59"/>
    <w:rsid w:val="00AB44D4"/>
    <w:rsid w:val="00AB537B"/>
    <w:rsid w:val="00AB76FE"/>
    <w:rsid w:val="00AC66CB"/>
    <w:rsid w:val="00AE1B2A"/>
    <w:rsid w:val="00AE5345"/>
    <w:rsid w:val="00AF4ACB"/>
    <w:rsid w:val="00AF6555"/>
    <w:rsid w:val="00B22A13"/>
    <w:rsid w:val="00B35484"/>
    <w:rsid w:val="00B56AB6"/>
    <w:rsid w:val="00B660CE"/>
    <w:rsid w:val="00B930CF"/>
    <w:rsid w:val="00B974BB"/>
    <w:rsid w:val="00BA3AE4"/>
    <w:rsid w:val="00BB1D93"/>
    <w:rsid w:val="00BB2898"/>
    <w:rsid w:val="00BE3B98"/>
    <w:rsid w:val="00BF3D7A"/>
    <w:rsid w:val="00C00782"/>
    <w:rsid w:val="00C0078D"/>
    <w:rsid w:val="00C234F2"/>
    <w:rsid w:val="00C26537"/>
    <w:rsid w:val="00C279EE"/>
    <w:rsid w:val="00C33D87"/>
    <w:rsid w:val="00C35C18"/>
    <w:rsid w:val="00C46794"/>
    <w:rsid w:val="00C51D49"/>
    <w:rsid w:val="00C5491A"/>
    <w:rsid w:val="00C56E64"/>
    <w:rsid w:val="00C57B07"/>
    <w:rsid w:val="00C655A6"/>
    <w:rsid w:val="00C8055C"/>
    <w:rsid w:val="00C852DE"/>
    <w:rsid w:val="00C91A70"/>
    <w:rsid w:val="00CA0BBF"/>
    <w:rsid w:val="00CA3A12"/>
    <w:rsid w:val="00CB3B5A"/>
    <w:rsid w:val="00CB6712"/>
    <w:rsid w:val="00CD11D4"/>
    <w:rsid w:val="00CD34F3"/>
    <w:rsid w:val="00CD542A"/>
    <w:rsid w:val="00CE0DE8"/>
    <w:rsid w:val="00CE1A25"/>
    <w:rsid w:val="00D0012B"/>
    <w:rsid w:val="00D019D7"/>
    <w:rsid w:val="00D06DC0"/>
    <w:rsid w:val="00D111A0"/>
    <w:rsid w:val="00D2661E"/>
    <w:rsid w:val="00D324D0"/>
    <w:rsid w:val="00D32B29"/>
    <w:rsid w:val="00D33027"/>
    <w:rsid w:val="00D35342"/>
    <w:rsid w:val="00D52310"/>
    <w:rsid w:val="00D55BAB"/>
    <w:rsid w:val="00D65021"/>
    <w:rsid w:val="00D6637E"/>
    <w:rsid w:val="00D70B64"/>
    <w:rsid w:val="00D745DE"/>
    <w:rsid w:val="00D764BB"/>
    <w:rsid w:val="00D827F2"/>
    <w:rsid w:val="00D8677F"/>
    <w:rsid w:val="00D91541"/>
    <w:rsid w:val="00D92F50"/>
    <w:rsid w:val="00DA1AEE"/>
    <w:rsid w:val="00DB28A4"/>
    <w:rsid w:val="00DB2C9F"/>
    <w:rsid w:val="00DB3F2D"/>
    <w:rsid w:val="00DC045A"/>
    <w:rsid w:val="00DE3C0B"/>
    <w:rsid w:val="00DE5BD7"/>
    <w:rsid w:val="00DF3694"/>
    <w:rsid w:val="00DF3C70"/>
    <w:rsid w:val="00DF5C48"/>
    <w:rsid w:val="00E0004E"/>
    <w:rsid w:val="00E00715"/>
    <w:rsid w:val="00E017FC"/>
    <w:rsid w:val="00E022A5"/>
    <w:rsid w:val="00E0660E"/>
    <w:rsid w:val="00E123F4"/>
    <w:rsid w:val="00E21128"/>
    <w:rsid w:val="00E30959"/>
    <w:rsid w:val="00E322A6"/>
    <w:rsid w:val="00E3664F"/>
    <w:rsid w:val="00E367F6"/>
    <w:rsid w:val="00E5218B"/>
    <w:rsid w:val="00E60D5F"/>
    <w:rsid w:val="00E746B2"/>
    <w:rsid w:val="00E85C28"/>
    <w:rsid w:val="00E90E14"/>
    <w:rsid w:val="00E92502"/>
    <w:rsid w:val="00EA108C"/>
    <w:rsid w:val="00EA1CCD"/>
    <w:rsid w:val="00EA5582"/>
    <w:rsid w:val="00EB1450"/>
    <w:rsid w:val="00ED1233"/>
    <w:rsid w:val="00ED43CE"/>
    <w:rsid w:val="00EE69EA"/>
    <w:rsid w:val="00EF076F"/>
    <w:rsid w:val="00EF0900"/>
    <w:rsid w:val="00EF337F"/>
    <w:rsid w:val="00F13A24"/>
    <w:rsid w:val="00F144E3"/>
    <w:rsid w:val="00F1543C"/>
    <w:rsid w:val="00F16F0F"/>
    <w:rsid w:val="00F3097E"/>
    <w:rsid w:val="00F36FB4"/>
    <w:rsid w:val="00F37AA4"/>
    <w:rsid w:val="00F427E2"/>
    <w:rsid w:val="00F437ED"/>
    <w:rsid w:val="00F439C2"/>
    <w:rsid w:val="00F44EF0"/>
    <w:rsid w:val="00F45438"/>
    <w:rsid w:val="00F542DE"/>
    <w:rsid w:val="00F55C5B"/>
    <w:rsid w:val="00F56DE6"/>
    <w:rsid w:val="00F57B06"/>
    <w:rsid w:val="00F64C31"/>
    <w:rsid w:val="00F6680C"/>
    <w:rsid w:val="00F6682B"/>
    <w:rsid w:val="00F83C33"/>
    <w:rsid w:val="00F87240"/>
    <w:rsid w:val="00F970B8"/>
    <w:rsid w:val="00FA3D2A"/>
    <w:rsid w:val="00FA53AF"/>
    <w:rsid w:val="00FA7A2B"/>
    <w:rsid w:val="00FB1013"/>
    <w:rsid w:val="00FB40AA"/>
    <w:rsid w:val="00FC03B1"/>
    <w:rsid w:val="00FC08A4"/>
    <w:rsid w:val="00FC71B2"/>
    <w:rsid w:val="00FD1FFF"/>
    <w:rsid w:val="00FD34C9"/>
    <w:rsid w:val="00FD3D39"/>
    <w:rsid w:val="00FD743E"/>
    <w:rsid w:val="00FE326C"/>
    <w:rsid w:val="00FE7AE1"/>
    <w:rsid w:val="00FF259D"/>
    <w:rsid w:val="00FF50F2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D296A4"/>
  <w15:chartTrackingRefBased/>
  <w15:docId w15:val="{475A55B4-3A17-453B-BF0C-69D64732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5" w:qFormat="1"/>
    <w:lsdException w:name="heading 3" w:uiPriority="6" w:qFormat="1"/>
    <w:lsdException w:name="heading 4" w:uiPriority="7" w:qFormat="1"/>
    <w:lsdException w:name="heading 5" w:uiPriority="8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0" w:unhideWhenUsed="1" w:qFormat="1"/>
    <w:lsdException w:name="List Number" w:semiHidden="1" w:uiPriority="2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2" w:qFormat="1"/>
    <w:lsdException w:name="Quote" w:uiPriority="3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160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4"/>
    <w:qFormat/>
    <w:rsid w:val="00994918"/>
    <w:pPr>
      <w:keepNext/>
      <w:keepLines/>
      <w:pageBreakBefore/>
      <w:numPr>
        <w:numId w:val="27"/>
      </w:numPr>
      <w:spacing w:after="360"/>
      <w:jc w:val="left"/>
      <w:outlineLvl w:val="0"/>
    </w:pPr>
    <w:rPr>
      <w:rFonts w:ascii="Arial" w:eastAsiaTheme="majorEastAsia" w:hAnsi="Arial" w:cstheme="majorBidi"/>
      <w:b/>
      <w:sz w:val="34"/>
      <w:szCs w:val="32"/>
    </w:rPr>
  </w:style>
  <w:style w:type="paragraph" w:styleId="Overskrift2">
    <w:name w:val="heading 2"/>
    <w:basedOn w:val="Normal"/>
    <w:next w:val="Normal"/>
    <w:link w:val="Overskrift2Tegn"/>
    <w:uiPriority w:val="5"/>
    <w:qFormat/>
    <w:rsid w:val="00994918"/>
    <w:pPr>
      <w:keepNext/>
      <w:keepLines/>
      <w:numPr>
        <w:ilvl w:val="1"/>
        <w:numId w:val="27"/>
      </w:numPr>
      <w:spacing w:before="360" w:after="120"/>
      <w:jc w:val="left"/>
      <w:outlineLvl w:val="1"/>
    </w:pPr>
    <w:rPr>
      <w:rFonts w:ascii="Arial" w:eastAsiaTheme="majorEastAsia" w:hAnsi="Arial" w:cstheme="majorBidi"/>
      <w:b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6"/>
    <w:qFormat/>
    <w:rsid w:val="00994918"/>
    <w:pPr>
      <w:keepNext/>
      <w:keepLines/>
      <w:numPr>
        <w:ilvl w:val="2"/>
        <w:numId w:val="27"/>
      </w:numPr>
      <w:spacing w:before="360" w:after="120"/>
      <w:jc w:val="left"/>
      <w:outlineLvl w:val="2"/>
    </w:pPr>
    <w:rPr>
      <w:rFonts w:ascii="Arial" w:eastAsiaTheme="majorEastAsia" w:hAnsi="Arial" w:cstheme="majorBidi"/>
      <w:i/>
      <w:sz w:val="28"/>
    </w:rPr>
  </w:style>
  <w:style w:type="paragraph" w:styleId="Overskrift4">
    <w:name w:val="heading 4"/>
    <w:basedOn w:val="Normal"/>
    <w:next w:val="Normal"/>
    <w:link w:val="Overskrift4Tegn"/>
    <w:uiPriority w:val="7"/>
    <w:qFormat/>
    <w:rsid w:val="00994918"/>
    <w:pPr>
      <w:keepNext/>
      <w:keepLines/>
      <w:numPr>
        <w:ilvl w:val="3"/>
        <w:numId w:val="27"/>
      </w:numPr>
      <w:spacing w:before="360" w:after="120"/>
      <w:jc w:val="left"/>
      <w:outlineLvl w:val="3"/>
    </w:pPr>
    <w:rPr>
      <w:rFonts w:eastAsiaTheme="majorEastAsia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8"/>
    <w:rsid w:val="00994918"/>
    <w:pPr>
      <w:keepNext/>
      <w:keepLines/>
      <w:numPr>
        <w:ilvl w:val="4"/>
        <w:numId w:val="27"/>
      </w:numPr>
      <w:spacing w:before="360" w:after="120"/>
      <w:jc w:val="left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rsid w:val="00994918"/>
    <w:pPr>
      <w:keepNext/>
      <w:keepLines/>
      <w:numPr>
        <w:ilvl w:val="5"/>
        <w:numId w:val="2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rsid w:val="00994918"/>
    <w:pPr>
      <w:keepNext/>
      <w:keepLines/>
      <w:numPr>
        <w:ilvl w:val="6"/>
        <w:numId w:val="2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rsid w:val="00994918"/>
    <w:pPr>
      <w:keepNext/>
      <w:keepLines/>
      <w:numPr>
        <w:ilvl w:val="7"/>
        <w:numId w:val="2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rsid w:val="00994918"/>
    <w:pPr>
      <w:keepNext/>
      <w:keepLines/>
      <w:numPr>
        <w:ilvl w:val="8"/>
        <w:numId w:val="2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4"/>
    <w:rsid w:val="00994918"/>
    <w:rPr>
      <w:rFonts w:ascii="Arial" w:eastAsiaTheme="majorEastAsia" w:hAnsi="Arial" w:cstheme="majorBidi"/>
      <w:b/>
      <w:sz w:val="3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5"/>
    <w:rsid w:val="00994918"/>
    <w:rPr>
      <w:rFonts w:ascii="Arial" w:eastAsiaTheme="majorEastAsia" w:hAnsi="Arial" w:cstheme="majorBidi"/>
      <w:b/>
      <w:i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6"/>
    <w:rsid w:val="00994918"/>
    <w:rPr>
      <w:rFonts w:ascii="Arial" w:eastAsiaTheme="majorEastAsia" w:hAnsi="Arial" w:cstheme="majorBidi"/>
      <w:i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7"/>
    <w:rsid w:val="00994918"/>
    <w:rPr>
      <w:rFonts w:ascii="Times New Roman" w:eastAsiaTheme="majorEastAsia" w:hAnsi="Times New Roman" w:cstheme="majorBidi"/>
      <w:b/>
      <w:iCs/>
    </w:rPr>
  </w:style>
  <w:style w:type="character" w:customStyle="1" w:styleId="Overskrift5Tegn">
    <w:name w:val="Overskrift 5 Tegn"/>
    <w:basedOn w:val="Standardskriftforavsnitt"/>
    <w:link w:val="Overskrift5"/>
    <w:uiPriority w:val="8"/>
    <w:rsid w:val="00994918"/>
    <w:rPr>
      <w:rFonts w:ascii="Times New Roman" w:eastAsiaTheme="majorEastAsia" w:hAnsi="Times New Roman" w:cstheme="majorBidi"/>
      <w:i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994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99491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9949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9949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41"/>
    <w:qFormat/>
    <w:rsid w:val="00994918"/>
    <w:pPr>
      <w:spacing w:after="0" w:line="240" w:lineRule="auto"/>
      <w:jc w:val="center"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telTegn">
    <w:name w:val="Tittel Tegn"/>
    <w:basedOn w:val="Standardskriftforavsnitt"/>
    <w:link w:val="Tittel"/>
    <w:uiPriority w:val="41"/>
    <w:rsid w:val="00994918"/>
    <w:rPr>
      <w:rFonts w:ascii="Times New Roman" w:eastAsiaTheme="majorEastAsia" w:hAnsi="Times New Roman" w:cstheme="majorBidi"/>
      <w:spacing w:val="-10"/>
      <w:kern w:val="28"/>
      <w:sz w:val="44"/>
      <w:szCs w:val="56"/>
    </w:rPr>
  </w:style>
  <w:style w:type="paragraph" w:styleId="Undertittel">
    <w:name w:val="Subtitle"/>
    <w:basedOn w:val="Normal"/>
    <w:next w:val="Normal"/>
    <w:link w:val="UndertittelTegn"/>
    <w:uiPriority w:val="42"/>
    <w:qFormat/>
    <w:rsid w:val="00994918"/>
    <w:pPr>
      <w:numPr>
        <w:ilvl w:val="1"/>
      </w:numPr>
      <w:spacing w:after="0"/>
      <w:jc w:val="center"/>
    </w:pPr>
    <w:rPr>
      <w:rFonts w:eastAsiaTheme="minorEastAsia"/>
      <w:spacing w:val="15"/>
      <w:sz w:val="3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42"/>
    <w:rsid w:val="00994918"/>
    <w:rPr>
      <w:rFonts w:ascii="Times New Roman" w:eastAsiaTheme="minorEastAsia" w:hAnsi="Times New Roman"/>
      <w:spacing w:val="15"/>
      <w:sz w:val="32"/>
      <w:szCs w:val="22"/>
    </w:rPr>
  </w:style>
  <w:style w:type="paragraph" w:customStyle="1" w:styleId="Subtitle2">
    <w:name w:val="Subtitle 2"/>
    <w:aliases w:val="Undertittel 2"/>
    <w:basedOn w:val="Normal"/>
    <w:uiPriority w:val="43"/>
    <w:qFormat/>
    <w:rsid w:val="00994918"/>
    <w:pPr>
      <w:spacing w:after="0"/>
      <w:jc w:val="center"/>
    </w:pPr>
  </w:style>
  <w:style w:type="paragraph" w:customStyle="1" w:styleId="Subtitle3">
    <w:name w:val="Subtitle 3"/>
    <w:aliases w:val="Undertittel 3"/>
    <w:basedOn w:val="Normal"/>
    <w:uiPriority w:val="44"/>
    <w:qFormat/>
    <w:rsid w:val="00994918"/>
    <w:pPr>
      <w:spacing w:after="0"/>
      <w:jc w:val="center"/>
    </w:pPr>
    <w:rPr>
      <w:sz w:val="22"/>
    </w:rPr>
  </w:style>
  <w:style w:type="character" w:styleId="Plassholdertekst">
    <w:name w:val="Placeholder Text"/>
    <w:basedOn w:val="Standardskriftforavsnitt"/>
    <w:uiPriority w:val="99"/>
    <w:rsid w:val="00994918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994918"/>
    <w:pPr>
      <w:pBdr>
        <w:bottom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i/>
      <w:sz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994918"/>
    <w:rPr>
      <w:rFonts w:ascii="Times New Roman" w:hAnsi="Times New Roman"/>
      <w:i/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4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4918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994918"/>
  </w:style>
  <w:style w:type="paragraph" w:styleId="Blokktekst">
    <w:name w:val="Block Text"/>
    <w:basedOn w:val="Normal"/>
    <w:uiPriority w:val="99"/>
    <w:semiHidden/>
    <w:unhideWhenUsed/>
    <w:rsid w:val="00994918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99491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94918"/>
    <w:rPr>
      <w:rFonts w:ascii="Times New Roman" w:hAnsi="Times New Roman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94918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994918"/>
    <w:rPr>
      <w:rFonts w:ascii="Times New Roman" w:hAnsi="Times New Roman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9491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994918"/>
    <w:rPr>
      <w:rFonts w:ascii="Times New Roman" w:hAnsi="Times New Roman"/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994918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994918"/>
    <w:rPr>
      <w:rFonts w:ascii="Times New Roman" w:hAnsi="Times New Roman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994918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994918"/>
    <w:rPr>
      <w:rFonts w:ascii="Times New Roman" w:hAnsi="Times New Roman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994918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994918"/>
    <w:rPr>
      <w:rFonts w:ascii="Times New Roman" w:hAnsi="Times New Roman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994918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994918"/>
    <w:rPr>
      <w:rFonts w:ascii="Times New Roman" w:hAnsi="Times New Roman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994918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994918"/>
    <w:rPr>
      <w:rFonts w:ascii="Times New Roman" w:hAnsi="Times New Roman"/>
      <w:sz w:val="16"/>
      <w:szCs w:val="16"/>
    </w:rPr>
  </w:style>
  <w:style w:type="character" w:styleId="Boktittel">
    <w:name w:val="Book Title"/>
    <w:basedOn w:val="Standardskriftforavsnitt"/>
    <w:uiPriority w:val="33"/>
    <w:rsid w:val="00994918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unhideWhenUsed/>
    <w:qFormat/>
    <w:rsid w:val="00D2661E"/>
    <w:pPr>
      <w:tabs>
        <w:tab w:val="left" w:pos="709"/>
      </w:tabs>
      <w:spacing w:before="120" w:after="240" w:line="240" w:lineRule="auto"/>
    </w:pPr>
    <w:rPr>
      <w:iCs/>
      <w:sz w:val="18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994918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994918"/>
    <w:rPr>
      <w:rFonts w:ascii="Times New Roman" w:hAnsi="Times New Roman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9491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9491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94918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9491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94918"/>
    <w:rPr>
      <w:rFonts w:ascii="Times New Roman" w:hAnsi="Times New Roman"/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94918"/>
  </w:style>
  <w:style w:type="character" w:customStyle="1" w:styleId="DatoTegn">
    <w:name w:val="Dato Tegn"/>
    <w:basedOn w:val="Standardskriftforavsnitt"/>
    <w:link w:val="Dato"/>
    <w:uiPriority w:val="99"/>
    <w:semiHidden/>
    <w:rsid w:val="00994918"/>
    <w:rPr>
      <w:rFonts w:ascii="Times New Roman" w:hAnsi="Times New Roman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99491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994918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994918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994918"/>
    <w:rPr>
      <w:rFonts w:ascii="Times New Roman" w:hAnsi="Times New Roman"/>
    </w:rPr>
  </w:style>
  <w:style w:type="character" w:styleId="Utheving">
    <w:name w:val="Emphasis"/>
    <w:basedOn w:val="Standardskriftforavsnitt"/>
    <w:uiPriority w:val="20"/>
    <w:rsid w:val="00994918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994918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94918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994918"/>
    <w:rPr>
      <w:rFonts w:ascii="Times New Roman" w:hAnsi="Times New Roman"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99491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vsenderadresse">
    <w:name w:val="envelope return"/>
    <w:basedOn w:val="Normal"/>
    <w:uiPriority w:val="99"/>
    <w:semiHidden/>
    <w:unhideWhenUsed/>
    <w:rsid w:val="0099491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994918"/>
    <w:rPr>
      <w:color w:val="954F72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994918"/>
    <w:pPr>
      <w:spacing w:after="0" w:line="240" w:lineRule="auto"/>
      <w:jc w:val="center"/>
    </w:pPr>
    <w:rPr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994918"/>
    <w:rPr>
      <w:rFonts w:ascii="Times New Roman" w:hAnsi="Times New Roman"/>
      <w:sz w:val="22"/>
    </w:rPr>
  </w:style>
  <w:style w:type="character" w:styleId="Fotnotereferanse">
    <w:name w:val="footnote reference"/>
    <w:basedOn w:val="Standardskriftforavsnitt"/>
    <w:uiPriority w:val="99"/>
    <w:semiHidden/>
    <w:unhideWhenUsed/>
    <w:rsid w:val="00994918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9491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94918"/>
    <w:rPr>
      <w:rFonts w:ascii="Times New Roman" w:hAnsi="Times New Roman"/>
      <w:sz w:val="20"/>
      <w:szCs w:val="20"/>
    </w:rPr>
  </w:style>
  <w:style w:type="character" w:styleId="HTML-akronym">
    <w:name w:val="HTML Acronym"/>
    <w:basedOn w:val="Standardskriftforavsnitt"/>
    <w:uiPriority w:val="99"/>
    <w:semiHidden/>
    <w:unhideWhenUsed/>
    <w:rsid w:val="00994918"/>
  </w:style>
  <w:style w:type="paragraph" w:styleId="HTML-adresse">
    <w:name w:val="HTML Address"/>
    <w:basedOn w:val="Normal"/>
    <w:link w:val="HTML-adresseTegn"/>
    <w:uiPriority w:val="99"/>
    <w:semiHidden/>
    <w:unhideWhenUsed/>
    <w:rsid w:val="0099491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994918"/>
    <w:rPr>
      <w:rFonts w:ascii="Times New Roman" w:hAnsi="Times New Roman"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994918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994918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994918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994918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9949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994918"/>
    <w:rPr>
      <w:rFonts w:ascii="Consolas" w:hAnsi="Consolas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994918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994918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994918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994918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94918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94918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94918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94918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94918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94918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94918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94918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94918"/>
    <w:pPr>
      <w:spacing w:after="0" w:line="240" w:lineRule="auto"/>
      <w:ind w:left="2160" w:hanging="24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994918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rsid w:val="00994918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rsid w:val="0099491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94918"/>
    <w:rPr>
      <w:rFonts w:ascii="Times New Roman" w:hAnsi="Times New Roman"/>
      <w:i/>
      <w:iCs/>
      <w:color w:val="5B9BD5" w:themeColor="accent1"/>
    </w:rPr>
  </w:style>
  <w:style w:type="character" w:styleId="Sterkreferanse">
    <w:name w:val="Intense Reference"/>
    <w:basedOn w:val="Standardskriftforavsnitt"/>
    <w:uiPriority w:val="32"/>
    <w:rsid w:val="00994918"/>
    <w:rPr>
      <w:b/>
      <w:bCs/>
      <w:smallCaps/>
      <w:color w:val="5B9BD5" w:themeColor="accent1"/>
      <w:spacing w:val="5"/>
    </w:rPr>
  </w:style>
  <w:style w:type="character" w:styleId="Linjenummer">
    <w:name w:val="line number"/>
    <w:basedOn w:val="Standardskriftforavsnitt"/>
    <w:uiPriority w:val="99"/>
    <w:semiHidden/>
    <w:unhideWhenUsed/>
    <w:rsid w:val="00994918"/>
    <w:rPr>
      <w:lang w:val="nn-NO"/>
    </w:rPr>
  </w:style>
  <w:style w:type="paragraph" w:styleId="Liste">
    <w:name w:val="List"/>
    <w:basedOn w:val="Normal"/>
    <w:uiPriority w:val="99"/>
    <w:semiHidden/>
    <w:unhideWhenUsed/>
    <w:rsid w:val="0099491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9491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9491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9491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94918"/>
    <w:pPr>
      <w:ind w:left="1415" w:hanging="283"/>
      <w:contextualSpacing/>
    </w:pPr>
  </w:style>
  <w:style w:type="paragraph" w:styleId="Punktliste">
    <w:name w:val="List Bullet"/>
    <w:basedOn w:val="Normal"/>
    <w:uiPriority w:val="20"/>
    <w:qFormat/>
    <w:rsid w:val="00994918"/>
    <w:pPr>
      <w:numPr>
        <w:numId w:val="2"/>
      </w:numPr>
      <w:tabs>
        <w:tab w:val="left" w:pos="1134"/>
      </w:tabs>
      <w:contextualSpacing/>
    </w:pPr>
  </w:style>
  <w:style w:type="paragraph" w:styleId="Punktliste2">
    <w:name w:val="List Bullet 2"/>
    <w:basedOn w:val="Normal"/>
    <w:uiPriority w:val="99"/>
    <w:semiHidden/>
    <w:unhideWhenUsed/>
    <w:rsid w:val="00994918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994918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994918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994918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994918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994918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994918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994918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994918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21"/>
    <w:qFormat/>
    <w:rsid w:val="00994918"/>
    <w:pPr>
      <w:numPr>
        <w:numId w:val="7"/>
      </w:numPr>
      <w:tabs>
        <w:tab w:val="clear" w:pos="360"/>
        <w:tab w:val="left" w:pos="1134"/>
      </w:tabs>
      <w:ind w:left="1135" w:hanging="284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994918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994918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994918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994918"/>
    <w:pPr>
      <w:numPr>
        <w:numId w:val="11"/>
      </w:numPr>
      <w:contextualSpacing/>
    </w:pPr>
  </w:style>
  <w:style w:type="paragraph" w:styleId="Listeavsnitt">
    <w:name w:val="List Paragraph"/>
    <w:basedOn w:val="Normal"/>
    <w:uiPriority w:val="22"/>
    <w:qFormat/>
    <w:rsid w:val="00994918"/>
    <w:pPr>
      <w:ind w:left="1134"/>
      <w:contextualSpacing/>
    </w:pPr>
  </w:style>
  <w:style w:type="paragraph" w:styleId="Makrotekst">
    <w:name w:val="macro"/>
    <w:link w:val="MakrotekstTegn"/>
    <w:uiPriority w:val="99"/>
    <w:semiHidden/>
    <w:unhideWhenUsed/>
    <w:rsid w:val="009949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994918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9949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994918"/>
    <w:rPr>
      <w:rFonts w:asciiTheme="majorHAnsi" w:eastAsiaTheme="majorEastAsia" w:hAnsiTheme="majorHAnsi" w:cstheme="majorBidi"/>
      <w:shd w:val="pct20" w:color="auto" w:fill="auto"/>
    </w:rPr>
  </w:style>
  <w:style w:type="paragraph" w:styleId="Ingenmellomrom">
    <w:name w:val="No Spacing"/>
    <w:uiPriority w:val="1"/>
    <w:rsid w:val="00994918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994918"/>
    <w:rPr>
      <w:rFonts w:cs="Times New Roman"/>
    </w:rPr>
  </w:style>
  <w:style w:type="paragraph" w:styleId="Vanliginnrykk">
    <w:name w:val="Normal Indent"/>
    <w:basedOn w:val="Normal"/>
    <w:uiPriority w:val="1"/>
    <w:qFormat/>
    <w:rsid w:val="00994918"/>
    <w:pPr>
      <w:tabs>
        <w:tab w:val="left" w:pos="1134"/>
      </w:tabs>
      <w:ind w:left="851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994918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994918"/>
    <w:rPr>
      <w:rFonts w:ascii="Times New Roman" w:hAnsi="Times New Roman"/>
    </w:rPr>
  </w:style>
  <w:style w:type="character" w:styleId="Sidetall">
    <w:name w:val="page number"/>
    <w:basedOn w:val="Standardskriftforavsnitt"/>
    <w:uiPriority w:val="99"/>
    <w:semiHidden/>
    <w:unhideWhenUsed/>
    <w:rsid w:val="00994918"/>
  </w:style>
  <w:style w:type="paragraph" w:styleId="Rentekst">
    <w:name w:val="Plain Text"/>
    <w:basedOn w:val="Normal"/>
    <w:link w:val="RentekstTegn"/>
    <w:uiPriority w:val="99"/>
    <w:semiHidden/>
    <w:unhideWhenUsed/>
    <w:rsid w:val="009949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94918"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uiPriority w:val="30"/>
    <w:qFormat/>
    <w:rsid w:val="00994918"/>
    <w:pPr>
      <w:spacing w:line="259" w:lineRule="auto"/>
      <w:ind w:left="709"/>
    </w:pPr>
    <w:rPr>
      <w:iCs/>
    </w:rPr>
  </w:style>
  <w:style w:type="character" w:customStyle="1" w:styleId="SitatTegn">
    <w:name w:val="Sitat Tegn"/>
    <w:basedOn w:val="Standardskriftforavsnitt"/>
    <w:link w:val="Sitat"/>
    <w:uiPriority w:val="30"/>
    <w:rsid w:val="00994918"/>
    <w:rPr>
      <w:rFonts w:ascii="Times New Roman" w:hAnsi="Times New Roman"/>
      <w:iCs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994918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994918"/>
    <w:rPr>
      <w:rFonts w:ascii="Times New Roman" w:hAnsi="Times New Roman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94918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994918"/>
    <w:rPr>
      <w:rFonts w:ascii="Times New Roman" w:hAnsi="Times New Roman"/>
    </w:rPr>
  </w:style>
  <w:style w:type="character" w:styleId="Sterk">
    <w:name w:val="Strong"/>
    <w:basedOn w:val="Standardskriftforavsnitt"/>
    <w:uiPriority w:val="31"/>
    <w:qFormat/>
    <w:rsid w:val="00994918"/>
    <w:rPr>
      <w:b/>
      <w:bCs/>
    </w:rPr>
  </w:style>
  <w:style w:type="character" w:styleId="Svakutheving">
    <w:name w:val="Subtle Emphasis"/>
    <w:basedOn w:val="Standardskriftforavsnitt"/>
    <w:uiPriority w:val="19"/>
    <w:rsid w:val="00994918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rsid w:val="00994918"/>
    <w:rPr>
      <w:smallCaps/>
      <w:color w:val="5A5A5A" w:themeColor="text1" w:themeTint="A5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994918"/>
    <w:pPr>
      <w:spacing w:after="0"/>
      <w:ind w:left="240" w:hanging="240"/>
    </w:pPr>
  </w:style>
  <w:style w:type="paragraph" w:styleId="Figurliste">
    <w:name w:val="table of figures"/>
    <w:basedOn w:val="Normal"/>
    <w:next w:val="Normal"/>
    <w:uiPriority w:val="99"/>
    <w:unhideWhenUsed/>
    <w:rsid w:val="00643AFD"/>
    <w:pPr>
      <w:tabs>
        <w:tab w:val="left" w:pos="1276"/>
        <w:tab w:val="right" w:leader="dot" w:pos="9072"/>
      </w:tabs>
      <w:spacing w:after="0"/>
      <w:ind w:left="1361" w:hanging="1361"/>
    </w:pPr>
    <w:rPr>
      <w:sz w:val="22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99491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H1">
    <w:name w:val="toc 1"/>
    <w:basedOn w:val="Normal"/>
    <w:next w:val="Normal"/>
    <w:autoRedefine/>
    <w:uiPriority w:val="39"/>
    <w:unhideWhenUsed/>
    <w:rsid w:val="005B1F7A"/>
    <w:pPr>
      <w:tabs>
        <w:tab w:val="left" w:pos="425"/>
        <w:tab w:val="right" w:leader="dot" w:pos="9072"/>
      </w:tabs>
      <w:spacing w:before="120" w:after="0"/>
      <w:ind w:left="425" w:hanging="425"/>
      <w:jc w:val="left"/>
    </w:pPr>
    <w:rPr>
      <w:noProof/>
      <w:sz w:val="22"/>
    </w:rPr>
  </w:style>
  <w:style w:type="paragraph" w:styleId="INNH2">
    <w:name w:val="toc 2"/>
    <w:basedOn w:val="Normal"/>
    <w:next w:val="Normal"/>
    <w:autoRedefine/>
    <w:uiPriority w:val="39"/>
    <w:unhideWhenUsed/>
    <w:rsid w:val="005B1F7A"/>
    <w:pPr>
      <w:tabs>
        <w:tab w:val="left" w:pos="992"/>
        <w:tab w:val="right" w:leader="dot" w:pos="9072"/>
      </w:tabs>
      <w:spacing w:before="60" w:after="0"/>
      <w:ind w:left="992" w:hanging="567"/>
      <w:jc w:val="left"/>
    </w:pPr>
    <w:rPr>
      <w:sz w:val="20"/>
    </w:rPr>
  </w:style>
  <w:style w:type="paragraph" w:styleId="INNH3">
    <w:name w:val="toc 3"/>
    <w:basedOn w:val="Normal"/>
    <w:next w:val="Normal"/>
    <w:autoRedefine/>
    <w:uiPriority w:val="39"/>
    <w:unhideWhenUsed/>
    <w:rsid w:val="005B1F7A"/>
    <w:pPr>
      <w:tabs>
        <w:tab w:val="left" w:pos="1701"/>
        <w:tab w:val="right" w:leader="dot" w:pos="6906"/>
      </w:tabs>
      <w:spacing w:before="30" w:after="0"/>
      <w:ind w:left="1701" w:hanging="709"/>
      <w:jc w:val="left"/>
    </w:pPr>
    <w:rPr>
      <w:noProof/>
      <w:sz w:val="18"/>
    </w:rPr>
  </w:style>
  <w:style w:type="paragraph" w:styleId="INNH4">
    <w:name w:val="toc 4"/>
    <w:basedOn w:val="Normal"/>
    <w:next w:val="Normal"/>
    <w:autoRedefine/>
    <w:uiPriority w:val="39"/>
    <w:unhideWhenUsed/>
    <w:rsid w:val="005B1F7A"/>
    <w:pPr>
      <w:tabs>
        <w:tab w:val="left" w:pos="1276"/>
        <w:tab w:val="right" w:leader="dot" w:pos="9072"/>
      </w:tabs>
      <w:spacing w:after="0"/>
      <w:ind w:left="1361" w:hanging="1361"/>
      <w:jc w:val="left"/>
    </w:pPr>
    <w:rPr>
      <w:sz w:val="22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994918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994918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994918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994918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994918"/>
    <w:pPr>
      <w:spacing w:after="100"/>
      <w:ind w:left="1920"/>
    </w:pPr>
  </w:style>
  <w:style w:type="paragraph" w:styleId="Overskriftforinnholdsfortegnelse">
    <w:name w:val="TOC Heading"/>
    <w:next w:val="Normal"/>
    <w:uiPriority w:val="40"/>
    <w:qFormat/>
    <w:rsid w:val="00994918"/>
    <w:pPr>
      <w:jc w:val="left"/>
    </w:pPr>
    <w:rPr>
      <w:rFonts w:ascii="Times New Roman" w:eastAsiaTheme="majorEastAsia" w:hAnsi="Times New Roman" w:cstheme="majorBidi"/>
      <w:sz w:val="30"/>
      <w:szCs w:val="32"/>
    </w:rPr>
  </w:style>
  <w:style w:type="paragraph" w:customStyle="1" w:styleId="Heading1UN">
    <w:name w:val="Heading 1 UN"/>
    <w:aliases w:val="Overskrift 1 UN"/>
    <w:next w:val="Normal"/>
    <w:uiPriority w:val="10"/>
    <w:qFormat/>
    <w:rsid w:val="00994918"/>
    <w:pPr>
      <w:keepNext/>
      <w:keepLines/>
      <w:spacing w:after="360"/>
      <w:jc w:val="left"/>
      <w:outlineLvl w:val="0"/>
    </w:pPr>
    <w:rPr>
      <w:rFonts w:ascii="Arial" w:eastAsiaTheme="majorEastAsia" w:hAnsi="Arial" w:cstheme="majorBidi"/>
      <w:b/>
      <w:sz w:val="34"/>
      <w:szCs w:val="32"/>
    </w:rPr>
  </w:style>
  <w:style w:type="paragraph" w:customStyle="1" w:styleId="Heading2UN">
    <w:name w:val="Heading 2 UN"/>
    <w:aliases w:val="Overskrift 2 UN"/>
    <w:next w:val="Normal"/>
    <w:uiPriority w:val="11"/>
    <w:qFormat/>
    <w:rsid w:val="00994918"/>
    <w:pPr>
      <w:keepNext/>
      <w:keepLines/>
      <w:spacing w:before="360" w:after="120"/>
      <w:jc w:val="left"/>
      <w:outlineLvl w:val="1"/>
    </w:pPr>
    <w:rPr>
      <w:rFonts w:ascii="Arial" w:eastAsiaTheme="majorEastAsia" w:hAnsi="Arial" w:cstheme="majorBidi"/>
      <w:b/>
      <w:i/>
      <w:sz w:val="28"/>
      <w:szCs w:val="26"/>
    </w:rPr>
  </w:style>
  <w:style w:type="table" w:styleId="Tabellrutenett">
    <w:name w:val="Table Grid"/>
    <w:basedOn w:val="Vanligtabell"/>
    <w:uiPriority w:val="39"/>
    <w:rsid w:val="0099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l4uthevingsfarge3">
    <w:name w:val="List Table 4 Accent 3"/>
    <w:basedOn w:val="Vanligtabell"/>
    <w:uiPriority w:val="49"/>
    <w:rsid w:val="0099491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Appendix1">
    <w:name w:val="Appendix 1"/>
    <w:aliases w:val="Vedlegg 1"/>
    <w:next w:val="Normal"/>
    <w:uiPriority w:val="12"/>
    <w:qFormat/>
    <w:rsid w:val="00994918"/>
    <w:pPr>
      <w:keepNext/>
      <w:keepLines/>
      <w:pageBreakBefore/>
      <w:spacing w:after="360"/>
      <w:jc w:val="left"/>
      <w:outlineLvl w:val="0"/>
    </w:pPr>
    <w:rPr>
      <w:rFonts w:ascii="Arial" w:eastAsiaTheme="majorEastAsia" w:hAnsi="Arial" w:cstheme="majorBidi"/>
      <w:b/>
      <w:sz w:val="32"/>
      <w:szCs w:val="32"/>
      <w:lang w:val="en-US"/>
    </w:rPr>
  </w:style>
  <w:style w:type="paragraph" w:customStyle="1" w:styleId="Appendix2">
    <w:name w:val="Appendix 2"/>
    <w:aliases w:val="Vedlegg 2"/>
    <w:next w:val="Normal"/>
    <w:uiPriority w:val="13"/>
    <w:qFormat/>
    <w:rsid w:val="00322E75"/>
    <w:pPr>
      <w:keepNext/>
      <w:keepLines/>
      <w:numPr>
        <w:numId w:val="13"/>
      </w:numPr>
      <w:tabs>
        <w:tab w:val="left" w:pos="1701"/>
      </w:tabs>
      <w:spacing w:before="360" w:after="120"/>
      <w:jc w:val="left"/>
      <w:outlineLvl w:val="1"/>
    </w:pPr>
    <w:rPr>
      <w:rFonts w:ascii="Arial" w:eastAsiaTheme="majorEastAsia" w:hAnsi="Arial" w:cstheme="majorBidi"/>
      <w:b/>
      <w:i/>
      <w:sz w:val="26"/>
      <w:szCs w:val="26"/>
    </w:rPr>
  </w:style>
  <w:style w:type="character" w:customStyle="1" w:styleId="Mention1">
    <w:name w:val="Mention1"/>
    <w:basedOn w:val="Standardskriftforavsnitt"/>
    <w:uiPriority w:val="99"/>
    <w:semiHidden/>
    <w:unhideWhenUsed/>
    <w:rsid w:val="00994918"/>
    <w:rPr>
      <w:color w:val="2B579A"/>
      <w:shd w:val="clear" w:color="auto" w:fill="E6E6E6"/>
    </w:rPr>
  </w:style>
  <w:style w:type="character" w:customStyle="1" w:styleId="Hashtag1">
    <w:name w:val="Hashtag1"/>
    <w:basedOn w:val="Standardskriftforavsnitt"/>
    <w:uiPriority w:val="99"/>
    <w:semiHidden/>
    <w:unhideWhenUsed/>
    <w:rsid w:val="00994918"/>
    <w:rPr>
      <w:color w:val="2B579A"/>
      <w:shd w:val="clear" w:color="auto" w:fill="E6E6E6"/>
    </w:rPr>
  </w:style>
  <w:style w:type="character" w:customStyle="1" w:styleId="SmartHyperlink1">
    <w:name w:val="Smart Hyperlink1"/>
    <w:basedOn w:val="Standardskriftforavsnitt"/>
    <w:uiPriority w:val="99"/>
    <w:semiHidden/>
    <w:unhideWhenUsed/>
    <w:rsid w:val="00994918"/>
    <w:rPr>
      <w:u w:val="dotted"/>
    </w:rPr>
  </w:style>
  <w:style w:type="character" w:customStyle="1" w:styleId="Hashtag2">
    <w:name w:val="Hashtag2"/>
    <w:basedOn w:val="Standardskriftforavsnitt"/>
    <w:uiPriority w:val="99"/>
    <w:semiHidden/>
    <w:unhideWhenUsed/>
    <w:rsid w:val="00994918"/>
    <w:rPr>
      <w:color w:val="2B579A"/>
      <w:shd w:val="clear" w:color="auto" w:fill="E6E6E6"/>
    </w:rPr>
  </w:style>
  <w:style w:type="character" w:customStyle="1" w:styleId="SmartHyperlink2">
    <w:name w:val="Smart Hyperlink2"/>
    <w:basedOn w:val="Standardskriftforavsnitt"/>
    <w:uiPriority w:val="99"/>
    <w:semiHidden/>
    <w:unhideWhenUsed/>
    <w:rsid w:val="00994918"/>
    <w:rPr>
      <w:u w:val="dotted"/>
    </w:rPr>
  </w:style>
  <w:style w:type="character" w:customStyle="1" w:styleId="Mention2">
    <w:name w:val="Mention2"/>
    <w:basedOn w:val="Standardskriftforavsnitt"/>
    <w:uiPriority w:val="99"/>
    <w:semiHidden/>
    <w:unhideWhenUsed/>
    <w:rsid w:val="00994918"/>
    <w:rPr>
      <w:color w:val="2B579A"/>
      <w:shd w:val="clear" w:color="auto" w:fill="E6E6E6"/>
    </w:rPr>
  </w:style>
  <w:style w:type="character" w:customStyle="1" w:styleId="Mention3">
    <w:name w:val="Mention3"/>
    <w:basedOn w:val="Standardskriftforavsnitt"/>
    <w:uiPriority w:val="99"/>
    <w:semiHidden/>
    <w:unhideWhenUsed/>
    <w:rsid w:val="00994918"/>
    <w:rPr>
      <w:color w:val="2B579A"/>
      <w:shd w:val="clear" w:color="auto" w:fill="E6E6E6"/>
    </w:rPr>
  </w:style>
  <w:style w:type="paragraph" w:customStyle="1" w:styleId="BlankPage">
    <w:name w:val="BlankPage"/>
    <w:basedOn w:val="Normal"/>
    <w:rsid w:val="00994918"/>
    <w:pPr>
      <w:spacing w:before="5160" w:after="0"/>
      <w:jc w:val="center"/>
    </w:pPr>
    <w:rPr>
      <w:lang w:val="en-GB"/>
    </w:rPr>
  </w:style>
  <w:style w:type="character" w:customStyle="1" w:styleId="Mention4">
    <w:name w:val="Mention4"/>
    <w:basedOn w:val="Standardskriftforavsnitt"/>
    <w:uiPriority w:val="99"/>
    <w:semiHidden/>
    <w:unhideWhenUsed/>
    <w:rsid w:val="00994918"/>
    <w:rPr>
      <w:color w:val="2B579A"/>
      <w:shd w:val="clear" w:color="auto" w:fill="E6E6E6"/>
    </w:rPr>
  </w:style>
  <w:style w:type="character" w:customStyle="1" w:styleId="Mention5">
    <w:name w:val="Mention5"/>
    <w:basedOn w:val="Standardskriftforavsnitt"/>
    <w:uiPriority w:val="99"/>
    <w:semiHidden/>
    <w:unhideWhenUsed/>
    <w:rsid w:val="00994918"/>
    <w:rPr>
      <w:color w:val="2B579A"/>
      <w:shd w:val="clear" w:color="auto" w:fill="E6E6E6"/>
    </w:rPr>
  </w:style>
  <w:style w:type="character" w:customStyle="1" w:styleId="Hashtag3">
    <w:name w:val="Hashtag3"/>
    <w:basedOn w:val="Standardskriftforavsnitt"/>
    <w:uiPriority w:val="99"/>
    <w:semiHidden/>
    <w:unhideWhenUsed/>
    <w:rsid w:val="00125161"/>
    <w:rPr>
      <w:color w:val="2B579A"/>
      <w:shd w:val="clear" w:color="auto" w:fill="E6E6E6"/>
    </w:rPr>
  </w:style>
  <w:style w:type="character" w:customStyle="1" w:styleId="Mention6">
    <w:name w:val="Mention6"/>
    <w:basedOn w:val="Standardskriftforavsnitt"/>
    <w:uiPriority w:val="99"/>
    <w:semiHidden/>
    <w:unhideWhenUsed/>
    <w:rsid w:val="00125161"/>
    <w:rPr>
      <w:color w:val="2B579A"/>
      <w:shd w:val="clear" w:color="auto" w:fill="E6E6E6"/>
    </w:rPr>
  </w:style>
  <w:style w:type="character" w:customStyle="1" w:styleId="SmartHyperlink3">
    <w:name w:val="Smart Hyperlink3"/>
    <w:basedOn w:val="Standardskriftforavsnitt"/>
    <w:uiPriority w:val="99"/>
    <w:semiHidden/>
    <w:unhideWhenUsed/>
    <w:rsid w:val="00125161"/>
    <w:rPr>
      <w:u w:val="dotted"/>
    </w:rPr>
  </w:style>
  <w:style w:type="paragraph" w:customStyle="1" w:styleId="MasterSubtitle">
    <w:name w:val="Master Subtitle"/>
    <w:rsid w:val="00817D06"/>
    <w:pPr>
      <w:jc w:val="center"/>
    </w:pPr>
    <w:rPr>
      <w:rFonts w:ascii="Times New Roman" w:hAnsi="Times New Roman"/>
      <w:b/>
      <w:caps/>
    </w:rPr>
  </w:style>
  <w:style w:type="paragraph" w:customStyle="1" w:styleId="MasterTitle">
    <w:name w:val="Master Title"/>
    <w:rsid w:val="00550355"/>
    <w:pPr>
      <w:jc w:val="center"/>
    </w:pPr>
    <w:rPr>
      <w:rFonts w:ascii="Arial" w:hAnsi="Arial" w:cs="Arial"/>
      <w:b/>
      <w:caps/>
      <w:spacing w:val="24"/>
      <w:sz w:val="40"/>
      <w:szCs w:val="40"/>
    </w:rPr>
  </w:style>
  <w:style w:type="paragraph" w:customStyle="1" w:styleId="MasterTable">
    <w:name w:val="Master Table"/>
    <w:rsid w:val="00817D06"/>
    <w:pPr>
      <w:spacing w:after="0" w:line="240" w:lineRule="auto"/>
      <w:jc w:val="left"/>
    </w:pPr>
    <w:rPr>
      <w:rFonts w:ascii="Times New Roman" w:hAnsi="Times New Roman"/>
    </w:rPr>
  </w:style>
  <w:style w:type="paragraph" w:customStyle="1" w:styleId="MasterTable2">
    <w:name w:val="Master Table 2"/>
    <w:basedOn w:val="MasterTable"/>
    <w:rsid w:val="00651BE3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3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2.jpeg"/><Relationship Id="rId26" Type="http://schemas.openxmlformats.org/officeDocument/2006/relationships/header" Target="header9.xml"/><Relationship Id="rId3" Type="http://schemas.openxmlformats.org/officeDocument/2006/relationships/numbering" Target="numbering.xml"/><Relationship Id="rId21" Type="http://schemas.openxmlformats.org/officeDocument/2006/relationships/footer" Target="footer4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33" Type="http://schemas.openxmlformats.org/officeDocument/2006/relationships/header" Target="header16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32" Type="http://schemas.openxmlformats.org/officeDocument/2006/relationships/header" Target="header15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hyperlink" Target="http://www.uis.no" TargetMode="External"/><Relationship Id="rId19" Type="http://schemas.openxmlformats.org/officeDocument/2006/relationships/header" Target="header5.xml"/><Relationship Id="rId31" Type="http://schemas.openxmlformats.org/officeDocument/2006/relationships/header" Target="header14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glossaryDocument" Target="glossary/document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16607\AppData\Local\Temp\Temp1_18_01_29%20Thesis_Mac.zip\PhD_Mac_N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05F6CE9F10489FA4C2B6A0A8A0F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D0C30A-68C4-4B77-BBB8-D7179A4D23D6}"/>
      </w:docPartPr>
      <w:docPartBody>
        <w:p w:rsidR="000261D5" w:rsidRDefault="000261D5">
          <w:pPr>
            <w:pStyle w:val="3E05F6CE9F10489FA4C2B6A0A8A0FE62"/>
          </w:pPr>
          <w:r w:rsidRPr="00AF4ACB">
            <w:rPr>
              <w:rStyle w:val="Plassholdertekst"/>
            </w:rPr>
            <w:t>Klikk og skriv tittel.</w:t>
          </w:r>
        </w:p>
      </w:docPartBody>
    </w:docPart>
    <w:docPart>
      <w:docPartPr>
        <w:name w:val="545BEB23185F48FDA286440F4E37D8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B35574-BEFA-44CC-AC63-89B5C2CA7C8B}"/>
      </w:docPartPr>
      <w:docPartBody>
        <w:p w:rsidR="000261D5" w:rsidRDefault="000261D5">
          <w:pPr>
            <w:pStyle w:val="545BEB23185F48FDA286440F4E37D84A"/>
          </w:pPr>
          <w:r w:rsidRPr="00AF4ACB">
            <w:rPr>
              <w:rStyle w:val="Plassholdertekst"/>
            </w:rPr>
            <w:t>Klikk og skriv undertittel.</w:t>
          </w:r>
        </w:p>
      </w:docPartBody>
    </w:docPart>
    <w:docPart>
      <w:docPartPr>
        <w:name w:val="A20EC9104D0C428C9B25F00E225066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B15A20-83FA-408E-8CD6-750C809108D7}"/>
      </w:docPartPr>
      <w:docPartBody>
        <w:p w:rsidR="000261D5" w:rsidRDefault="000261D5">
          <w:pPr>
            <w:pStyle w:val="A20EC9104D0C428C9B25F00E22506685"/>
          </w:pPr>
          <w:r>
            <w:rPr>
              <w:rStyle w:val="Plassholdertekst"/>
            </w:rPr>
            <w:t>Klikk og skriv forfatte</w:t>
          </w:r>
          <w:r w:rsidRPr="00AF4ACB">
            <w:rPr>
              <w:rStyle w:val="Plassholdertekst"/>
            </w:rPr>
            <w:t>r.</w:t>
          </w:r>
        </w:p>
      </w:docPartBody>
    </w:docPart>
    <w:docPart>
      <w:docPartPr>
        <w:name w:val="9C5A2DC523FA49758401A35AE5A8DE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5A023-2CCC-448A-9DFA-344A52EFAAE7}"/>
      </w:docPartPr>
      <w:docPartBody>
        <w:p w:rsidR="000261D5" w:rsidRDefault="000261D5">
          <w:pPr>
            <w:pStyle w:val="9C5A2DC523FA49758401A35AE5A8DE84"/>
          </w:pPr>
          <w:r w:rsidRPr="00AF4ACB">
            <w:rPr>
              <w:rStyle w:val="Plassholdertekst"/>
            </w:rPr>
            <w:t>Klikk og skriv fakultet.</w:t>
          </w:r>
        </w:p>
      </w:docPartBody>
    </w:docPart>
    <w:docPart>
      <w:docPartPr>
        <w:name w:val="4B88B472EB8F4E2A846A2BF0FBB43F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256CF6-A024-447C-9E74-5D0E90CED5D5}"/>
      </w:docPartPr>
      <w:docPartBody>
        <w:p w:rsidR="000261D5" w:rsidRDefault="000261D5">
          <w:pPr>
            <w:pStyle w:val="4B88B472EB8F4E2A846A2BF0FBB43F6F"/>
          </w:pPr>
          <w:r w:rsidRPr="00AF4ACB">
            <w:rPr>
              <w:rStyle w:val="Plassholdertekst"/>
            </w:rPr>
            <w:t>Klikk og skriv institutt.</w:t>
          </w:r>
        </w:p>
      </w:docPartBody>
    </w:docPart>
    <w:docPart>
      <w:docPartPr>
        <w:name w:val="F4942C1DDB91456CBFFFC2F37E0B72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15B551-9F00-4B16-9A7E-F67C6E15BD21}"/>
      </w:docPartPr>
      <w:docPartBody>
        <w:p w:rsidR="000261D5" w:rsidRDefault="000261D5">
          <w:pPr>
            <w:pStyle w:val="F4942C1DDB91456CBFFFC2F37E0B7265"/>
          </w:pPr>
          <w:r w:rsidRPr="00AF4ACB">
            <w:rPr>
              <w:rStyle w:val="Plassholdertekst"/>
            </w:rPr>
            <w:t>Klikk og skriv år.</w:t>
          </w:r>
        </w:p>
      </w:docPartBody>
    </w:docPart>
    <w:docPart>
      <w:docPartPr>
        <w:name w:val="AF2853A32C7B4135B010B974EE11AB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1A1C01-9CD8-4A02-9D50-7F0C4F786F90}"/>
      </w:docPartPr>
      <w:docPartBody>
        <w:p w:rsidR="000261D5" w:rsidRDefault="000261D5">
          <w:pPr>
            <w:pStyle w:val="AF2853A32C7B4135B010B974EE11AB5A"/>
          </w:pPr>
          <w:r w:rsidRPr="00AF4ACB">
            <w:rPr>
              <w:rStyle w:val="Plassholdertekst"/>
            </w:rPr>
            <w:t>Klikk og skriv år.</w:t>
          </w:r>
        </w:p>
      </w:docPartBody>
    </w:docPart>
    <w:docPart>
      <w:docPartPr>
        <w:name w:val="3114B97A346344999C66D87887AE67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496B1E-ABC3-4555-AC95-0C69C181961E}"/>
      </w:docPartPr>
      <w:docPartBody>
        <w:p w:rsidR="000261D5" w:rsidRDefault="000261D5">
          <w:pPr>
            <w:pStyle w:val="3114B97A346344999C66D87887AE674C"/>
          </w:pPr>
          <w:r>
            <w:rPr>
              <w:rStyle w:val="Plassholdertekst"/>
            </w:rPr>
            <w:t>Klikk og skriv forfatte</w:t>
          </w:r>
          <w:r w:rsidRPr="00AF4ACB">
            <w:rPr>
              <w:rStyle w:val="Plassholdertekst"/>
            </w:rPr>
            <w:t>r.</w:t>
          </w:r>
        </w:p>
      </w:docPartBody>
    </w:docPart>
    <w:docPart>
      <w:docPartPr>
        <w:name w:val="8872D3666C6049FC80E3C87AC81621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5A4C37-634B-4FE7-AA99-6EA12B168BA8}"/>
      </w:docPartPr>
      <w:docPartBody>
        <w:p w:rsidR="000261D5" w:rsidRDefault="000261D5">
          <w:pPr>
            <w:pStyle w:val="8872D3666C6049FC80E3C87AC81621D5"/>
          </w:pPr>
          <w:r w:rsidRPr="00AF4ACB">
            <w:rPr>
              <w:rStyle w:val="Plassholdertekst"/>
            </w:rPr>
            <w:t>Klikk og skriv ISBN.</w:t>
          </w:r>
        </w:p>
      </w:docPartBody>
    </w:docPart>
    <w:docPart>
      <w:docPartPr>
        <w:name w:val="4350A200AAED4AF5AF582B8AE09063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CB4AEE-8E8F-4DCA-8455-97C8D41538DA}"/>
      </w:docPartPr>
      <w:docPartBody>
        <w:p w:rsidR="000261D5" w:rsidRDefault="000261D5">
          <w:pPr>
            <w:pStyle w:val="4350A200AAED4AF5AF582B8AE0906369"/>
          </w:pPr>
          <w:r w:rsidRPr="00AF4ACB">
            <w:rPr>
              <w:rStyle w:val="Plassholdertekst"/>
            </w:rPr>
            <w:t>Klikk og skriv ISSN.</w:t>
          </w:r>
        </w:p>
      </w:docPartBody>
    </w:docPart>
    <w:docPart>
      <w:docPartPr>
        <w:name w:val="52E041741F1C4B5CA780127D32B73E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70B1BA-6130-4D5B-BAC4-13AD7D456BE8}"/>
      </w:docPartPr>
      <w:docPartBody>
        <w:p w:rsidR="000261D5" w:rsidRDefault="000261D5">
          <w:pPr>
            <w:pStyle w:val="52E041741F1C4B5CA780127D32B73E91"/>
          </w:pPr>
          <w:r w:rsidRPr="00AF4ACB">
            <w:rPr>
              <w:rStyle w:val="Plassholdertekst"/>
            </w:rPr>
            <w:t>Klikk og skriv nr.</w:t>
          </w:r>
        </w:p>
      </w:docPartBody>
    </w:docPart>
    <w:docPart>
      <w:docPartPr>
        <w:name w:val="4CBBE75EF7BE4D328113462FCB131D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CB9363-5FC8-44A1-92D3-0DFDADAAD3B4}"/>
      </w:docPartPr>
      <w:docPartBody>
        <w:p w:rsidR="000261D5" w:rsidRDefault="000261D5">
          <w:pPr>
            <w:pStyle w:val="4CBBE75EF7BE4D328113462FCB131D88"/>
          </w:pPr>
          <w:r w:rsidRPr="00AF4ACB">
            <w:rPr>
              <w:rStyle w:val="Plassholdertekst"/>
            </w:rPr>
            <w:t>Klikk og skriv tekst.</w:t>
          </w:r>
        </w:p>
      </w:docPartBody>
    </w:docPart>
    <w:docPart>
      <w:docPartPr>
        <w:name w:val="BCCEC47D333E4EB99E5B7C9B988BE2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6BB198-4F71-47A5-98C3-8442DBB009E5}"/>
      </w:docPartPr>
      <w:docPartBody>
        <w:p w:rsidR="000261D5" w:rsidRDefault="000261D5">
          <w:pPr>
            <w:pStyle w:val="BCCEC47D333E4EB99E5B7C9B988BE232"/>
          </w:pPr>
          <w:r w:rsidRPr="00AF4ACB">
            <w:rPr>
              <w:rStyle w:val="Plassholdertekst"/>
            </w:rPr>
            <w:t>Klikk og skriv tekst.</w:t>
          </w:r>
        </w:p>
      </w:docPartBody>
    </w:docPart>
    <w:docPart>
      <w:docPartPr>
        <w:name w:val="B5422908C06D4707A7BE2086FF62CC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E1EF72-2004-48DB-95AE-FAAAE332E1BD}"/>
      </w:docPartPr>
      <w:docPartBody>
        <w:p w:rsidR="000261D5" w:rsidRDefault="000261D5">
          <w:pPr>
            <w:pStyle w:val="B5422908C06D4707A7BE2086FF62CCC6"/>
          </w:pPr>
          <w:r w:rsidRPr="00AF4ACB">
            <w:rPr>
              <w:rStyle w:val="Plassholdertekst"/>
            </w:rPr>
            <w:t>Klikk og skriv tekst.</w:t>
          </w:r>
        </w:p>
      </w:docPartBody>
    </w:docPart>
    <w:docPart>
      <w:docPartPr>
        <w:name w:val="D4E1ACD758D14556B608246D64B279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838827-B968-42A5-9544-3134A10594F8}"/>
      </w:docPartPr>
      <w:docPartBody>
        <w:p w:rsidR="000261D5" w:rsidRDefault="000261D5">
          <w:pPr>
            <w:pStyle w:val="D4E1ACD758D14556B608246D64B2793F"/>
          </w:pPr>
          <w:r w:rsidRPr="00AF4ACB">
            <w:rPr>
              <w:rStyle w:val="Plassholdertekst"/>
            </w:rPr>
            <w:t>Klikk og skriv tekst.</w:t>
          </w:r>
        </w:p>
      </w:docPartBody>
    </w:docPart>
    <w:docPart>
      <w:docPartPr>
        <w:name w:val="F6015ED81DB14E1794D54B71EE5C65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06252-2DF5-453A-8FDE-D3293E076083}"/>
      </w:docPartPr>
      <w:docPartBody>
        <w:p w:rsidR="000261D5" w:rsidRDefault="000261D5">
          <w:pPr>
            <w:pStyle w:val="F6015ED81DB14E1794D54B71EE5C65BF"/>
          </w:pPr>
          <w:r w:rsidRPr="00AF4ACB">
            <w:rPr>
              <w:rStyle w:val="Plassholdertekst"/>
            </w:rPr>
            <w:t>Klikk og skriv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1D5"/>
    <w:rsid w:val="0002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rPr>
      <w:color w:val="808080"/>
    </w:rPr>
  </w:style>
  <w:style w:type="paragraph" w:customStyle="1" w:styleId="3E05F6CE9F10489FA4C2B6A0A8A0FE62">
    <w:name w:val="3E05F6CE9F10489FA4C2B6A0A8A0FE62"/>
  </w:style>
  <w:style w:type="paragraph" w:customStyle="1" w:styleId="545BEB23185F48FDA286440F4E37D84A">
    <w:name w:val="545BEB23185F48FDA286440F4E37D84A"/>
  </w:style>
  <w:style w:type="paragraph" w:customStyle="1" w:styleId="A20EC9104D0C428C9B25F00E22506685">
    <w:name w:val="A20EC9104D0C428C9B25F00E22506685"/>
  </w:style>
  <w:style w:type="paragraph" w:customStyle="1" w:styleId="9C5A2DC523FA49758401A35AE5A8DE84">
    <w:name w:val="9C5A2DC523FA49758401A35AE5A8DE84"/>
  </w:style>
  <w:style w:type="paragraph" w:customStyle="1" w:styleId="4B88B472EB8F4E2A846A2BF0FBB43F6F">
    <w:name w:val="4B88B472EB8F4E2A846A2BF0FBB43F6F"/>
  </w:style>
  <w:style w:type="paragraph" w:customStyle="1" w:styleId="F4942C1DDB91456CBFFFC2F37E0B7265">
    <w:name w:val="F4942C1DDB91456CBFFFC2F37E0B7265"/>
  </w:style>
  <w:style w:type="paragraph" w:customStyle="1" w:styleId="AF2853A32C7B4135B010B974EE11AB5A">
    <w:name w:val="AF2853A32C7B4135B010B974EE11AB5A"/>
  </w:style>
  <w:style w:type="paragraph" w:customStyle="1" w:styleId="3114B97A346344999C66D87887AE674C">
    <w:name w:val="3114B97A346344999C66D87887AE674C"/>
  </w:style>
  <w:style w:type="paragraph" w:customStyle="1" w:styleId="8872D3666C6049FC80E3C87AC81621D5">
    <w:name w:val="8872D3666C6049FC80E3C87AC81621D5"/>
  </w:style>
  <w:style w:type="paragraph" w:customStyle="1" w:styleId="4350A200AAED4AF5AF582B8AE0906369">
    <w:name w:val="4350A200AAED4AF5AF582B8AE0906369"/>
  </w:style>
  <w:style w:type="paragraph" w:customStyle="1" w:styleId="52E041741F1C4B5CA780127D32B73E91">
    <w:name w:val="52E041741F1C4B5CA780127D32B73E91"/>
  </w:style>
  <w:style w:type="paragraph" w:customStyle="1" w:styleId="4CBBE75EF7BE4D328113462FCB131D88">
    <w:name w:val="4CBBE75EF7BE4D328113462FCB131D88"/>
  </w:style>
  <w:style w:type="paragraph" w:customStyle="1" w:styleId="BCCEC47D333E4EB99E5B7C9B988BE232">
    <w:name w:val="BCCEC47D333E4EB99E5B7C9B988BE232"/>
  </w:style>
  <w:style w:type="paragraph" w:customStyle="1" w:styleId="B5422908C06D4707A7BE2086FF62CCC6">
    <w:name w:val="B5422908C06D4707A7BE2086FF62CCC6"/>
  </w:style>
  <w:style w:type="paragraph" w:customStyle="1" w:styleId="D4E1ACD758D14556B608246D64B2793F">
    <w:name w:val="D4E1ACD758D14556B608246D64B2793F"/>
  </w:style>
  <w:style w:type="paragraph" w:customStyle="1" w:styleId="F6015ED81DB14E1794D54B71EE5C65BF">
    <w:name w:val="F6015ED81DB14E1794D54B71EE5C6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2.xml><?xml version="1.0" encoding="utf-8"?>
<student xmlns="http://uis.no/phdtemplate">
  <author/>
  <thesistitle/>
  <thesissubtitle/>
  <thesisno/>
  <year/>
  <faculty/>
  <institute/>
  <isbn/>
  <issn/>
</student>
</file>

<file path=customXml/itemProps1.xml><?xml version="1.0" encoding="utf-8"?>
<ds:datastoreItem xmlns:ds="http://schemas.openxmlformats.org/officeDocument/2006/customXml" ds:itemID="{A2BE75D0-48AE-4E75-8542-6F78C6A530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B469C-8B8D-490A-8C57-48A128E77E1C}">
  <ds:schemaRefs>
    <ds:schemaRef ds:uri="http://uis.no/phdtemplat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PhD_Mac_NN</Template>
  <TotalTime>0</TotalTime>
  <Pages>8</Pages>
  <Words>284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Stavanger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Eroll Radu</dc:creator>
  <cp:keywords/>
  <dc:description/>
  <cp:lastModifiedBy>Elisabeth Stray Gausel</cp:lastModifiedBy>
  <cp:revision>2</cp:revision>
  <dcterms:created xsi:type="dcterms:W3CDTF">2020-10-22T11:17:00Z</dcterms:created>
  <dcterms:modified xsi:type="dcterms:W3CDTF">2020-10-22T11:17:00Z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Lang">
    <vt:lpwstr>NN</vt:lpwstr>
  </property>
  <property fmtid="{D5CDD505-2E9C-101B-9397-08002B2CF9AE}" pid="3" name="Internal">
    <vt:bool>true</vt:bool>
  </property>
  <property fmtid="{D5CDD505-2E9C-101B-9397-08002B2CF9AE}" pid="4" name="Thesis">
    <vt:lpwstr>PhD</vt:lpwstr>
  </property>
  <property fmtid="{D5CDD505-2E9C-101B-9397-08002B2CF9AE}" pid="5" name="TOC">
    <vt:bool>true</vt:bool>
  </property>
  <property fmtid="{D5CDD505-2E9C-101B-9397-08002B2CF9AE}" pid="6" name="HeadNum">
    <vt:bool>true</vt:bool>
  </property>
  <property fmtid="{D5CDD505-2E9C-101B-9397-08002B2CF9AE}" pid="7" name="HdrFtr">
    <vt:bool>false</vt:bool>
  </property>
</Properties>
</file>