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bmFP_EN" w:displacedByCustomXml="next"/>
    <w:sdt>
      <w:sdtPr>
        <w:rPr>
          <w:lang w:val="en-GB"/>
        </w:rPr>
        <w:alias w:val="Title"/>
        <w:tag w:val="Title"/>
        <w:id w:val="-1577207849"/>
        <w:placeholder>
          <w:docPart w:val="5785359B27C94C43B15ED1B255D4F42D"/>
        </w:placeholder>
        <w:temporary/>
        <w:showingPlcHdr/>
        <w:text/>
      </w:sdtPr>
      <w:sdtEndPr/>
      <w:sdtContent>
        <w:p w:rsidR="008965AC" w:rsidRPr="00B930CF" w:rsidRDefault="008965AC" w:rsidP="000D7045">
          <w:pPr>
            <w:pStyle w:val="Tittel"/>
            <w:rPr>
              <w:lang w:val="en-GB"/>
            </w:rPr>
          </w:pPr>
          <w:r>
            <w:rPr>
              <w:rStyle w:val="Plassholdertekst"/>
              <w:lang w:val="en-US"/>
            </w:rPr>
            <w:t>Click to enter title</w:t>
          </w:r>
          <w:r w:rsidRPr="00F970B8">
            <w:rPr>
              <w:rStyle w:val="Plassholdertekst"/>
              <w:lang w:val="en-US"/>
            </w:rPr>
            <w:t>.</w:t>
          </w:r>
        </w:p>
      </w:sdtContent>
    </w:sdt>
    <w:sdt>
      <w:sdtPr>
        <w:alias w:val="Subtitle"/>
        <w:tag w:val="Subtitle"/>
        <w:id w:val="401649194"/>
        <w:placeholder>
          <w:docPart w:val="FB51466ECA8345A48D1E5948DC3B80BF"/>
        </w:placeholder>
        <w:temporary/>
        <w:showingPlcHdr/>
        <w:dataBinding w:prefixMappings="xmlns:ns0='http://uis.no/phdtemplate' " w:xpath="/ns0:student[1]/ns0:thesissubtitle[1]" w:storeItemID="{40AB469C-8B8D-490A-8C57-48A128E77E1C}"/>
        <w:text/>
      </w:sdtPr>
      <w:sdtEndPr/>
      <w:sdtContent>
        <w:p w:rsidR="008965AC" w:rsidRPr="00B930CF" w:rsidRDefault="008965AC" w:rsidP="000D7045">
          <w:pPr>
            <w:pStyle w:val="Undertittel"/>
            <w:spacing w:before="1080"/>
            <w:rPr>
              <w:lang w:val="en-GB"/>
            </w:rPr>
          </w:pPr>
          <w:r w:rsidRPr="00B930CF">
            <w:rPr>
              <w:rStyle w:val="Plassholdertekst"/>
              <w:lang w:val="en-GB"/>
            </w:rPr>
            <w:t>Click to enter subtitle.</w:t>
          </w:r>
        </w:p>
      </w:sdtContent>
    </w:sdt>
    <w:p w:rsidR="008965AC" w:rsidRPr="00B930CF" w:rsidRDefault="008965AC" w:rsidP="000D7045">
      <w:pPr>
        <w:pStyle w:val="Subtitle2"/>
        <w:spacing w:before="1080"/>
        <w:rPr>
          <w:lang w:val="en-GB"/>
        </w:rPr>
      </w:pPr>
      <w:r w:rsidRPr="00B930CF">
        <w:rPr>
          <w:lang w:val="en-GB"/>
        </w:rPr>
        <w:t>by</w:t>
      </w:r>
    </w:p>
    <w:sdt>
      <w:sdtPr>
        <w:alias w:val="Author"/>
        <w:tag w:val="Author"/>
        <w:id w:val="-774864909"/>
        <w:placeholder>
          <w:docPart w:val="29BF91BB16B34CA996D7822E9DE10B72"/>
        </w:placeholder>
        <w:temporary/>
        <w:showingPlcHdr/>
        <w:dataBinding w:prefixMappings="xmlns:ns0='http://uis.no/phdtemplate' " w:xpath="/ns0:student[1]/ns0:author[1]" w:storeItemID="{40AB469C-8B8D-490A-8C57-48A128E77E1C}"/>
        <w:text/>
      </w:sdtPr>
      <w:sdtEndPr/>
      <w:sdtContent>
        <w:p w:rsidR="008965AC" w:rsidRPr="00B930CF" w:rsidRDefault="008965AC" w:rsidP="000D7045">
          <w:pPr>
            <w:pStyle w:val="Undertittel"/>
            <w:spacing w:before="480"/>
            <w:rPr>
              <w:lang w:val="en-GB"/>
            </w:rPr>
          </w:pPr>
          <w:r w:rsidRPr="00B930CF">
            <w:rPr>
              <w:rStyle w:val="Plassholdertekst"/>
              <w:lang w:val="en-GB"/>
            </w:rPr>
            <w:t>Click to enter author.</w:t>
          </w:r>
        </w:p>
      </w:sdtContent>
    </w:sdt>
    <w:p w:rsidR="008965AC" w:rsidRPr="00B930CF" w:rsidRDefault="008965AC" w:rsidP="000D7045">
      <w:pPr>
        <w:pStyle w:val="Subtitle3"/>
        <w:spacing w:before="960"/>
        <w:rPr>
          <w:lang w:val="en-GB"/>
        </w:rPr>
      </w:pPr>
      <w:r w:rsidRPr="00B930CF">
        <w:rPr>
          <w:lang w:val="en-GB"/>
        </w:rPr>
        <w:t>Thesis submitted in fulfilment of</w:t>
      </w:r>
      <w:r w:rsidRPr="00B930CF">
        <w:rPr>
          <w:lang w:val="en-GB"/>
        </w:rPr>
        <w:br/>
        <w:t>the requirements for the degree of</w:t>
      </w:r>
      <w:r w:rsidRPr="00B930CF">
        <w:rPr>
          <w:lang w:val="en-GB"/>
        </w:rPr>
        <w:br/>
        <w:t>PHILOSOPHIAE DOCTOR</w:t>
      </w:r>
    </w:p>
    <w:p w:rsidR="008965AC" w:rsidRPr="007A2484" w:rsidRDefault="008965AC" w:rsidP="000D7045">
      <w:pPr>
        <w:jc w:val="center"/>
      </w:pPr>
      <w:r w:rsidRPr="007A2484">
        <w:t>(PhD)</w:t>
      </w:r>
    </w:p>
    <w:p w:rsidR="008965AC" w:rsidRPr="007A2484" w:rsidRDefault="008965AC" w:rsidP="000D7045">
      <w:pPr>
        <w:pStyle w:val="Subtitle3"/>
        <w:spacing w:before="600"/>
      </w:pPr>
      <w:r w:rsidRPr="007A2484">
        <w:rPr>
          <w:noProof/>
          <w:lang w:eastAsia="nb-NO"/>
        </w:rPr>
        <w:drawing>
          <wp:inline distT="0" distB="0" distL="0" distR="0" wp14:anchorId="57BDB41C" wp14:editId="23B37E40">
            <wp:extent cx="875187" cy="1080000"/>
            <wp:effectExtent l="0" t="0" r="127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iS-engels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7" t="10849" r="18073" b="10877"/>
                    <a:stretch/>
                  </pic:blipFill>
                  <pic:spPr bwMode="auto">
                    <a:xfrm>
                      <a:off x="0" y="0"/>
                      <a:ext cx="87518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alias w:val="Faculty"/>
        <w:tag w:val="Faculty"/>
        <w:id w:val="-168873753"/>
        <w:placeholder>
          <w:docPart w:val="B4B5742FB86A44798339D79BC381482D"/>
        </w:placeholder>
        <w:temporary/>
        <w:showingPlcHdr/>
        <w:dataBinding w:prefixMappings="xmlns:ns0='http://uis.no/phdtemplate' " w:xpath="/ns0:student[1]/ns0:faculty[1]" w:storeItemID="{40AB469C-8B8D-490A-8C57-48A128E77E1C}"/>
        <w:text/>
      </w:sdtPr>
      <w:sdtEndPr/>
      <w:sdtContent>
        <w:p w:rsidR="008965AC" w:rsidRPr="00B930CF" w:rsidRDefault="008965AC" w:rsidP="000D7045">
          <w:pPr>
            <w:pStyle w:val="Subtitle3"/>
            <w:spacing w:before="480"/>
            <w:rPr>
              <w:lang w:val="en-GB"/>
            </w:rPr>
          </w:pPr>
          <w:r w:rsidRPr="00B930CF">
            <w:rPr>
              <w:rStyle w:val="Plassholdertekst"/>
              <w:lang w:val="en-GB"/>
            </w:rPr>
            <w:t>Click to enter faculty.</w:t>
          </w:r>
        </w:p>
      </w:sdtContent>
    </w:sdt>
    <w:sdt>
      <w:sdtPr>
        <w:alias w:val="Institute"/>
        <w:tag w:val="Institute"/>
        <w:id w:val="1656493432"/>
        <w:placeholder>
          <w:docPart w:val="DDFC2A7FF9894482B65B1398DA6268A1"/>
        </w:placeholder>
        <w:temporary/>
        <w:showingPlcHdr/>
        <w:dataBinding w:prefixMappings="xmlns:ns0='http://uis.no/phdtemplate' " w:xpath="/ns0:student[1]/ns0:institute[1]" w:storeItemID="{40AB469C-8B8D-490A-8C57-48A128E77E1C}"/>
        <w:text/>
      </w:sdtPr>
      <w:sdtEndPr/>
      <w:sdtContent>
        <w:p w:rsidR="008965AC" w:rsidRPr="00B930CF" w:rsidRDefault="008965AC" w:rsidP="000D7045">
          <w:pPr>
            <w:pStyle w:val="Subtitle3"/>
            <w:rPr>
              <w:lang w:val="en-GB"/>
            </w:rPr>
          </w:pPr>
          <w:r w:rsidRPr="00B930CF">
            <w:rPr>
              <w:rStyle w:val="Plassholdertekst"/>
              <w:lang w:val="en-GB"/>
            </w:rPr>
            <w:t>Click to enter institute.</w:t>
          </w:r>
        </w:p>
      </w:sdtContent>
    </w:sdt>
    <w:sdt>
      <w:sdtPr>
        <w:alias w:val="Year"/>
        <w:tag w:val="Year"/>
        <w:id w:val="-697929280"/>
        <w:placeholder>
          <w:docPart w:val="8BECC7CD6A274646B21E9095348461B7"/>
        </w:placeholder>
        <w:temporary/>
        <w:showingPlcHdr/>
        <w:dataBinding w:prefixMappings="xmlns:ns0='http://uis.no/phdtemplate' " w:xpath="/ns0:student[1]/ns0:year[1]" w:storeItemID="{40AB469C-8B8D-490A-8C57-48A128E77E1C}"/>
        <w:text/>
      </w:sdtPr>
      <w:sdtEndPr/>
      <w:sdtContent>
        <w:p w:rsidR="008965AC" w:rsidRPr="00B930CF" w:rsidRDefault="008965AC" w:rsidP="000D7045">
          <w:pPr>
            <w:pStyle w:val="Subtitle3"/>
            <w:rPr>
              <w:lang w:val="en-GB"/>
            </w:rPr>
          </w:pPr>
          <w:r w:rsidRPr="00B930CF">
            <w:rPr>
              <w:rStyle w:val="Plassholdertekst"/>
              <w:lang w:val="en-GB"/>
            </w:rPr>
            <w:t>Click to enter year.</w:t>
          </w:r>
        </w:p>
      </w:sdtContent>
    </w:sdt>
    <w:p w:rsidR="008965AC" w:rsidRPr="00B930CF" w:rsidRDefault="008965AC" w:rsidP="000D7045">
      <w:pPr>
        <w:pageBreakBefore/>
        <w:spacing w:after="0"/>
        <w:rPr>
          <w:lang w:val="en-GB"/>
        </w:rPr>
      </w:pPr>
      <w:r w:rsidRPr="00B930CF">
        <w:rPr>
          <w:lang w:val="en-GB"/>
        </w:rPr>
        <w:lastRenderedPageBreak/>
        <w:t>University of Stavanger</w:t>
      </w:r>
    </w:p>
    <w:p w:rsidR="008965AC" w:rsidRPr="00B930CF" w:rsidRDefault="008965AC" w:rsidP="000D7045">
      <w:pPr>
        <w:spacing w:after="0"/>
        <w:rPr>
          <w:lang w:val="en-GB"/>
        </w:rPr>
      </w:pPr>
      <w:r w:rsidRPr="00B930CF">
        <w:rPr>
          <w:lang w:val="en-GB"/>
        </w:rPr>
        <w:t>NO-4036 Stavanger</w:t>
      </w:r>
    </w:p>
    <w:p w:rsidR="008965AC" w:rsidRPr="00B930CF" w:rsidRDefault="008965AC" w:rsidP="000D7045">
      <w:pPr>
        <w:spacing w:after="0"/>
        <w:rPr>
          <w:lang w:val="en-GB"/>
        </w:rPr>
      </w:pPr>
      <w:r w:rsidRPr="00B930CF">
        <w:rPr>
          <w:lang w:val="en-GB"/>
        </w:rPr>
        <w:t>NORWAY</w:t>
      </w:r>
    </w:p>
    <w:p w:rsidR="008965AC" w:rsidRPr="00B930CF" w:rsidRDefault="00305526" w:rsidP="000D7045">
      <w:pPr>
        <w:rPr>
          <w:lang w:val="en-GB"/>
        </w:rPr>
      </w:pPr>
      <w:hyperlink r:id="rId10" w:history="1">
        <w:r w:rsidR="008965AC" w:rsidRPr="00B930CF">
          <w:rPr>
            <w:rStyle w:val="Hyperkobling"/>
            <w:lang w:val="en-GB"/>
          </w:rPr>
          <w:t>www.uis.no</w:t>
        </w:r>
      </w:hyperlink>
    </w:p>
    <w:p w:rsidR="008965AC" w:rsidRPr="00B930CF" w:rsidRDefault="008965AC" w:rsidP="000D7045">
      <w:pPr>
        <w:rPr>
          <w:lang w:val="en-GB"/>
        </w:rPr>
      </w:pPr>
      <w:r w:rsidRPr="00B930CF">
        <w:rPr>
          <w:lang w:val="en-GB"/>
        </w:rPr>
        <w:t>©</w:t>
      </w:r>
      <w:sdt>
        <w:sdtPr>
          <w:alias w:val="Year"/>
          <w:tag w:val="Year"/>
          <w:id w:val="544880112"/>
          <w:placeholder>
            <w:docPart w:val="70A300D332234C428D5E7FBE443D88E2"/>
          </w:placeholder>
          <w:temporary/>
          <w:showingPlcHdr/>
          <w:dataBinding w:prefixMappings="xmlns:ns0='http://uis.no/phdtemplate' " w:xpath="/ns0:student[1]/ns0:year[1]" w:storeItemID="{40AB469C-8B8D-490A-8C57-48A128E77E1C}"/>
          <w:text/>
        </w:sdtPr>
        <w:sdtEndPr/>
        <w:sdtContent>
          <w:r w:rsidRPr="00B930CF">
            <w:rPr>
              <w:rStyle w:val="Plassholdertekst"/>
              <w:lang w:val="en-GB"/>
            </w:rPr>
            <w:t>Click to enter year.</w:t>
          </w:r>
        </w:sdtContent>
      </w:sdt>
      <w:r w:rsidRPr="00B930CF">
        <w:rPr>
          <w:lang w:val="en-GB"/>
        </w:rPr>
        <w:t xml:space="preserve"> </w:t>
      </w:r>
      <w:sdt>
        <w:sdtPr>
          <w:alias w:val="Author"/>
          <w:tag w:val="Author"/>
          <w:id w:val="2074314593"/>
          <w:placeholder>
            <w:docPart w:val="56C66C22640A4194A7283162E41AE593"/>
          </w:placeholder>
          <w:temporary/>
          <w:showingPlcHdr/>
          <w:dataBinding w:prefixMappings="xmlns:ns0='http://uis.no/phdtemplate' " w:xpath="/ns0:student[1]/ns0:author[1]" w:storeItemID="{40AB469C-8B8D-490A-8C57-48A128E77E1C}"/>
          <w:text/>
        </w:sdtPr>
        <w:sdtEndPr/>
        <w:sdtContent>
          <w:r w:rsidRPr="00B930CF">
            <w:rPr>
              <w:rStyle w:val="Plassholdertekst"/>
              <w:lang w:val="en-GB"/>
            </w:rPr>
            <w:t>Click to enter author.</w:t>
          </w:r>
        </w:sdtContent>
      </w:sdt>
    </w:p>
    <w:p w:rsidR="008965AC" w:rsidRPr="00B930CF" w:rsidRDefault="008965AC" w:rsidP="000D7045">
      <w:pPr>
        <w:tabs>
          <w:tab w:val="left" w:pos="709"/>
        </w:tabs>
        <w:spacing w:after="0"/>
        <w:rPr>
          <w:lang w:val="en-GB"/>
        </w:rPr>
      </w:pPr>
      <w:r w:rsidRPr="00B930CF">
        <w:rPr>
          <w:lang w:val="en-GB"/>
        </w:rPr>
        <w:t>ISBN:</w:t>
      </w:r>
      <w:r w:rsidRPr="00B930CF">
        <w:rPr>
          <w:lang w:val="en-GB"/>
        </w:rPr>
        <w:tab/>
      </w:r>
      <w:sdt>
        <w:sdtPr>
          <w:alias w:val="ISBN"/>
          <w:tag w:val="ISBN"/>
          <w:id w:val="-506143125"/>
          <w:placeholder>
            <w:docPart w:val="1C4752D2F63B46DEA1D37118DF8FF74F"/>
          </w:placeholder>
          <w:temporary/>
          <w:showingPlcHdr/>
          <w:dataBinding w:prefixMappings="xmlns:ns0='http://uis.no/phdtemplate' " w:xpath="/ns0:student[1]/ns0:isbn[1]" w:storeItemID="{40AB469C-8B8D-490A-8C57-48A128E77E1C}"/>
          <w:text/>
        </w:sdtPr>
        <w:sdtEndPr/>
        <w:sdtContent>
          <w:r w:rsidRPr="00B930CF">
            <w:rPr>
              <w:rStyle w:val="Plassholdertekst"/>
              <w:lang w:val="en-GB"/>
            </w:rPr>
            <w:t>Click to enter ISBN.</w:t>
          </w:r>
        </w:sdtContent>
      </w:sdt>
    </w:p>
    <w:p w:rsidR="008965AC" w:rsidRPr="00B930CF" w:rsidRDefault="008965AC" w:rsidP="000D7045">
      <w:pPr>
        <w:tabs>
          <w:tab w:val="left" w:pos="709"/>
        </w:tabs>
        <w:spacing w:after="0"/>
        <w:rPr>
          <w:lang w:val="en-GB"/>
        </w:rPr>
      </w:pPr>
      <w:r w:rsidRPr="00B930CF">
        <w:rPr>
          <w:lang w:val="en-GB"/>
        </w:rPr>
        <w:t>ISSN:</w:t>
      </w:r>
      <w:r w:rsidRPr="00B930CF">
        <w:rPr>
          <w:lang w:val="en-GB"/>
        </w:rPr>
        <w:tab/>
      </w:r>
      <w:sdt>
        <w:sdtPr>
          <w:alias w:val="ISSN"/>
          <w:tag w:val="ISSN"/>
          <w:id w:val="249780354"/>
          <w:placeholder>
            <w:docPart w:val="6740B13DE315439D840EBED12114B902"/>
          </w:placeholder>
          <w:temporary/>
          <w:showingPlcHdr/>
          <w:dataBinding w:prefixMappings="xmlns:ns0='http://uis.no/phdtemplate' " w:xpath="/ns0:student[1]/ns0:issn[1]" w:storeItemID="{40AB469C-8B8D-490A-8C57-48A128E77E1C}"/>
          <w:text/>
        </w:sdtPr>
        <w:sdtEndPr/>
        <w:sdtContent>
          <w:r w:rsidRPr="00B930CF">
            <w:rPr>
              <w:rStyle w:val="Plassholdertekst"/>
              <w:lang w:val="en-GB"/>
            </w:rPr>
            <w:t>Click to enter ISSN.</w:t>
          </w:r>
        </w:sdtContent>
      </w:sdt>
    </w:p>
    <w:p w:rsidR="008965AC" w:rsidRPr="00B930CF" w:rsidRDefault="008965AC" w:rsidP="000D7045">
      <w:pPr>
        <w:spacing w:after="0"/>
        <w:rPr>
          <w:lang w:val="en-GB"/>
        </w:rPr>
      </w:pPr>
      <w:r w:rsidRPr="00B930CF">
        <w:rPr>
          <w:lang w:val="en-GB"/>
        </w:rPr>
        <w:t xml:space="preserve">PhD: Thesis UiS No. </w:t>
      </w:r>
      <w:sdt>
        <w:sdtPr>
          <w:alias w:val="PhD No"/>
          <w:tag w:val="ThesisNo"/>
          <w:id w:val="-849712298"/>
          <w:placeholder>
            <w:docPart w:val="1B3D779B1E9246998705976D4CDCA3E8"/>
          </w:placeholder>
          <w:temporary/>
          <w:showingPlcHdr/>
          <w:dataBinding w:prefixMappings="xmlns:ns0='http://uis.no/phdtemplate' " w:xpath="/ns0:student[1]/ns0:thesisno[1]" w:storeItemID="{40AB469C-8B8D-490A-8C57-48A128E77E1C}"/>
          <w:text/>
        </w:sdtPr>
        <w:sdtEndPr/>
        <w:sdtContent>
          <w:r w:rsidRPr="00B930CF">
            <w:rPr>
              <w:rStyle w:val="Plassholdertekst"/>
              <w:lang w:val="en-GB"/>
            </w:rPr>
            <w:t>Click to enter PhD No.</w:t>
          </w:r>
        </w:sdtContent>
      </w:sdt>
    </w:p>
    <w:p w:rsidR="008965AC" w:rsidRPr="00B930CF" w:rsidRDefault="008965AC" w:rsidP="000D7045">
      <w:pPr>
        <w:spacing w:after="0"/>
        <w:rPr>
          <w:lang w:val="en-GB"/>
        </w:rPr>
      </w:pPr>
    </w:p>
    <w:p w:rsidR="008965AC" w:rsidRPr="00B930CF" w:rsidRDefault="008965AC" w:rsidP="000D7045">
      <w:pPr>
        <w:spacing w:after="0"/>
        <w:rPr>
          <w:lang w:val="en-GB"/>
        </w:rPr>
      </w:pPr>
    </w:p>
    <w:p w:rsidR="008965AC" w:rsidRPr="00B930CF" w:rsidRDefault="008965AC" w:rsidP="000D7045">
      <w:pPr>
        <w:spacing w:after="0"/>
        <w:rPr>
          <w:lang w:val="en-GB"/>
        </w:rPr>
        <w:sectPr w:rsidR="008965AC" w:rsidRPr="00B930CF" w:rsidSect="000D7045">
          <w:headerReference w:type="default" r:id="rId11"/>
          <w:pgSz w:w="11906" w:h="16838" w:code="9"/>
          <w:pgMar w:top="2948" w:right="2495" w:bottom="3289" w:left="2495" w:header="2268" w:footer="2608" w:gutter="0"/>
          <w:cols w:space="708"/>
          <w:docGrid w:linePitch="360"/>
        </w:sectPr>
      </w:pPr>
    </w:p>
    <w:p w:rsidR="008965AC" w:rsidRPr="00090C70" w:rsidRDefault="008965AC" w:rsidP="000D7045">
      <w:pPr>
        <w:pStyle w:val="Heading1UN"/>
        <w:rPr>
          <w:lang w:val="en-GB"/>
        </w:rPr>
      </w:pPr>
      <w:bookmarkStart w:id="2" w:name="bmStart"/>
      <w:bookmarkStart w:id="3" w:name="_Toc490134413"/>
      <w:bookmarkEnd w:id="1"/>
      <w:bookmarkEnd w:id="2"/>
      <w:r w:rsidRPr="00090C70">
        <w:rPr>
          <w:lang w:val="en-GB"/>
        </w:rPr>
        <w:lastRenderedPageBreak/>
        <w:t>Acknowledgements</w:t>
      </w:r>
      <w:bookmarkEnd w:id="3"/>
    </w:p>
    <w:sdt>
      <w:sdtPr>
        <w:rPr>
          <w:lang w:val="en-GB"/>
        </w:rPr>
        <w:alias w:val="Text"/>
        <w:tag w:val="Text"/>
        <w:id w:val="185731070"/>
        <w:placeholder>
          <w:docPart w:val="1862A118AD57493992014C1893123BCA"/>
        </w:placeholder>
        <w:temporary/>
        <w:showingPlcHdr/>
      </w:sdtPr>
      <w:sdtEndPr/>
      <w:sdtContent>
        <w:p w:rsidR="008965AC" w:rsidRPr="00090C70" w:rsidRDefault="008965AC" w:rsidP="000D7045">
          <w:pPr>
            <w:rPr>
              <w:lang w:val="en-GB"/>
            </w:rPr>
          </w:pPr>
          <w:r w:rsidRPr="00090C70">
            <w:rPr>
              <w:rStyle w:val="Plassholdertekst"/>
              <w:lang w:val="en-GB"/>
            </w:rPr>
            <w:t>Click here to enter text.</w:t>
          </w:r>
        </w:p>
      </w:sdtContent>
    </w:sdt>
    <w:p w:rsidR="008965AC" w:rsidRPr="00090C70" w:rsidRDefault="008965AC" w:rsidP="000D7045">
      <w:pPr>
        <w:pStyle w:val="Heading1UN"/>
        <w:rPr>
          <w:lang w:val="en-GB"/>
        </w:rPr>
      </w:pPr>
      <w:bookmarkStart w:id="4" w:name="_Toc490134414"/>
      <w:r w:rsidRPr="00090C70">
        <w:rPr>
          <w:lang w:val="en-GB"/>
        </w:rPr>
        <w:t>Summary</w:t>
      </w:r>
      <w:bookmarkEnd w:id="4"/>
    </w:p>
    <w:sdt>
      <w:sdtPr>
        <w:rPr>
          <w:lang w:val="en-GB"/>
        </w:rPr>
        <w:alias w:val="Text"/>
        <w:tag w:val="Text"/>
        <w:id w:val="-718747165"/>
        <w:placeholder>
          <w:docPart w:val="147C1102247B465F931EAC51E8998702"/>
        </w:placeholder>
        <w:temporary/>
        <w:showingPlcHdr/>
      </w:sdtPr>
      <w:sdtEndPr/>
      <w:sdtContent>
        <w:p w:rsidR="008965AC" w:rsidRPr="00090C70" w:rsidRDefault="008965AC" w:rsidP="000D7045">
          <w:pPr>
            <w:rPr>
              <w:lang w:val="en-GB"/>
            </w:rPr>
          </w:pPr>
          <w:r w:rsidRPr="00090C70">
            <w:rPr>
              <w:rStyle w:val="Plassholdertekst"/>
              <w:lang w:val="en-GB"/>
            </w:rPr>
            <w:t>Click here to enter text.</w:t>
          </w:r>
        </w:p>
      </w:sdtContent>
    </w:sdt>
    <w:p w:rsidR="008965AC" w:rsidRPr="00090C70" w:rsidRDefault="008965AC" w:rsidP="000D7045">
      <w:pPr>
        <w:pStyle w:val="Overskriftforinnholdsfortegnelse"/>
        <w:pageBreakBefore/>
        <w:rPr>
          <w:lang w:val="en-GB"/>
        </w:rPr>
      </w:pPr>
      <w:bookmarkStart w:id="5" w:name="bmTOC"/>
      <w:r w:rsidRPr="00090C70">
        <w:rPr>
          <w:lang w:val="en-GB"/>
        </w:rPr>
        <w:lastRenderedPageBreak/>
        <w:t>Table of Contents</w:t>
      </w:r>
    </w:p>
    <w:p w:rsidR="008965AC" w:rsidRDefault="008965AC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r w:rsidRPr="00090C70">
        <w:rPr>
          <w:noProof w:val="0"/>
          <w:lang w:val="en-GB"/>
        </w:rPr>
        <w:fldChar w:fldCharType="begin"/>
      </w:r>
      <w:r>
        <w:rPr>
          <w:noProof w:val="0"/>
          <w:lang w:val="en-GB"/>
        </w:rPr>
        <w:instrText xml:space="preserve"> TOC \o "1-3</w:instrText>
      </w:r>
      <w:r w:rsidRPr="00090C70">
        <w:rPr>
          <w:noProof w:val="0"/>
          <w:lang w:val="en-GB"/>
        </w:rPr>
        <w:instrText xml:space="preserve">" \h \z \t "Heading 2;2;Heading 3;3;Heading 2 UN;2" </w:instrText>
      </w:r>
      <w:r w:rsidRPr="00090C70">
        <w:rPr>
          <w:noProof w:val="0"/>
          <w:lang w:val="en-GB"/>
        </w:rPr>
        <w:fldChar w:fldCharType="separate"/>
      </w:r>
      <w:hyperlink w:anchor="_Toc490134413" w:history="1">
        <w:r w:rsidRPr="00F93598">
          <w:rPr>
            <w:rStyle w:val="Hyperkobling"/>
            <w:lang w:val="en-GB"/>
          </w:rPr>
          <w:t>Acknowledgements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_Toc490134413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5526"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8965AC" w:rsidRDefault="00305526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490134414" w:history="1">
        <w:r w:rsidR="008965AC" w:rsidRPr="00F93598">
          <w:rPr>
            <w:rStyle w:val="Hyperkobling"/>
            <w:lang w:val="en-GB"/>
          </w:rPr>
          <w:t>Summary</w:t>
        </w:r>
        <w:r w:rsidR="008965AC">
          <w:rPr>
            <w:webHidden/>
          </w:rPr>
          <w:tab/>
        </w:r>
        <w:r w:rsidR="008965AC">
          <w:rPr>
            <w:webHidden/>
          </w:rPr>
          <w:fldChar w:fldCharType="begin"/>
        </w:r>
        <w:r w:rsidR="008965AC">
          <w:rPr>
            <w:webHidden/>
          </w:rPr>
          <w:instrText xml:space="preserve"> PAGEREF _Toc490134414 \h </w:instrText>
        </w:r>
        <w:r w:rsidR="008965AC">
          <w:rPr>
            <w:webHidden/>
          </w:rPr>
        </w:r>
        <w:r w:rsidR="008965AC">
          <w:rPr>
            <w:webHidden/>
          </w:rPr>
          <w:fldChar w:fldCharType="separate"/>
        </w:r>
        <w:r>
          <w:rPr>
            <w:webHidden/>
          </w:rPr>
          <w:t>iii</w:t>
        </w:r>
        <w:r w:rsidR="008965AC">
          <w:rPr>
            <w:webHidden/>
          </w:rPr>
          <w:fldChar w:fldCharType="end"/>
        </w:r>
      </w:hyperlink>
    </w:p>
    <w:p w:rsidR="008965AC" w:rsidRDefault="00305526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490134415" w:history="1">
        <w:r w:rsidR="008965AC" w:rsidRPr="00F93598">
          <w:rPr>
            <w:rStyle w:val="Hyperkobling"/>
            <w:lang w:val="en-GB"/>
          </w:rPr>
          <w:t>1</w:t>
        </w:r>
        <w:r w:rsidR="008965AC">
          <w:rPr>
            <w:rFonts w:asciiTheme="minorHAnsi" w:eastAsiaTheme="minorEastAsia" w:hAnsiTheme="minorHAnsi"/>
            <w:szCs w:val="22"/>
            <w:lang w:eastAsia="nb-NO"/>
          </w:rPr>
          <w:tab/>
        </w:r>
        <w:r w:rsidR="008965AC" w:rsidRPr="00F93598">
          <w:rPr>
            <w:rStyle w:val="Hyperkobling"/>
            <w:lang w:val="en-GB"/>
          </w:rPr>
          <w:t>Introduction</w:t>
        </w:r>
        <w:r w:rsidR="008965AC">
          <w:rPr>
            <w:webHidden/>
          </w:rPr>
          <w:tab/>
        </w:r>
        <w:r w:rsidR="008965AC">
          <w:rPr>
            <w:webHidden/>
          </w:rPr>
          <w:fldChar w:fldCharType="begin"/>
        </w:r>
        <w:r w:rsidR="008965AC">
          <w:rPr>
            <w:webHidden/>
          </w:rPr>
          <w:instrText xml:space="preserve"> PAGEREF _Toc490134415 \h </w:instrText>
        </w:r>
        <w:r w:rsidR="008965AC">
          <w:rPr>
            <w:webHidden/>
          </w:rPr>
        </w:r>
        <w:r w:rsidR="008965AC">
          <w:rPr>
            <w:webHidden/>
          </w:rPr>
          <w:fldChar w:fldCharType="separate"/>
        </w:r>
        <w:r>
          <w:rPr>
            <w:webHidden/>
          </w:rPr>
          <w:t>1</w:t>
        </w:r>
        <w:r w:rsidR="008965AC">
          <w:rPr>
            <w:webHidden/>
          </w:rPr>
          <w:fldChar w:fldCharType="end"/>
        </w:r>
      </w:hyperlink>
    </w:p>
    <w:p w:rsidR="008965AC" w:rsidRDefault="00305526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490134416" w:history="1">
        <w:r w:rsidR="008965AC" w:rsidRPr="00F93598">
          <w:rPr>
            <w:rStyle w:val="Hyperkobling"/>
            <w:lang w:val="en-GB"/>
          </w:rPr>
          <w:t>2</w:t>
        </w:r>
        <w:r w:rsidR="008965AC">
          <w:rPr>
            <w:rFonts w:asciiTheme="minorHAnsi" w:eastAsiaTheme="minorEastAsia" w:hAnsiTheme="minorHAnsi"/>
            <w:szCs w:val="22"/>
            <w:lang w:eastAsia="nb-NO"/>
          </w:rPr>
          <w:tab/>
        </w:r>
        <w:r w:rsidR="008965AC" w:rsidRPr="00F93598">
          <w:rPr>
            <w:rStyle w:val="Hyperkobling"/>
            <w:lang w:val="en-GB"/>
          </w:rPr>
          <w:t>Theory</w:t>
        </w:r>
        <w:r w:rsidR="008965AC">
          <w:rPr>
            <w:webHidden/>
          </w:rPr>
          <w:tab/>
        </w:r>
        <w:r w:rsidR="008965AC">
          <w:rPr>
            <w:webHidden/>
          </w:rPr>
          <w:fldChar w:fldCharType="begin"/>
        </w:r>
        <w:r w:rsidR="008965AC">
          <w:rPr>
            <w:webHidden/>
          </w:rPr>
          <w:instrText xml:space="preserve"> PAGEREF _Toc490134416 \h </w:instrText>
        </w:r>
        <w:r w:rsidR="008965AC">
          <w:rPr>
            <w:webHidden/>
          </w:rPr>
        </w:r>
        <w:r w:rsidR="008965AC">
          <w:rPr>
            <w:webHidden/>
          </w:rPr>
          <w:fldChar w:fldCharType="separate"/>
        </w:r>
        <w:r>
          <w:rPr>
            <w:webHidden/>
          </w:rPr>
          <w:t>2</w:t>
        </w:r>
        <w:r w:rsidR="008965AC">
          <w:rPr>
            <w:webHidden/>
          </w:rPr>
          <w:fldChar w:fldCharType="end"/>
        </w:r>
      </w:hyperlink>
    </w:p>
    <w:p w:rsidR="008965AC" w:rsidRDefault="00305526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490134417" w:history="1">
        <w:r w:rsidR="008965AC" w:rsidRPr="00F93598">
          <w:rPr>
            <w:rStyle w:val="Hyperkobling"/>
            <w:lang w:val="en-GB"/>
          </w:rPr>
          <w:t>3</w:t>
        </w:r>
        <w:r w:rsidR="008965AC">
          <w:rPr>
            <w:rFonts w:asciiTheme="minorHAnsi" w:eastAsiaTheme="minorEastAsia" w:hAnsiTheme="minorHAnsi"/>
            <w:szCs w:val="22"/>
            <w:lang w:eastAsia="nb-NO"/>
          </w:rPr>
          <w:tab/>
        </w:r>
        <w:r w:rsidR="008965AC" w:rsidRPr="00F93598">
          <w:rPr>
            <w:rStyle w:val="Hyperkobling"/>
            <w:lang w:val="en-GB"/>
          </w:rPr>
          <w:t>Methodology</w:t>
        </w:r>
        <w:r w:rsidR="008965AC">
          <w:rPr>
            <w:webHidden/>
          </w:rPr>
          <w:tab/>
        </w:r>
        <w:r w:rsidR="008965AC">
          <w:rPr>
            <w:webHidden/>
          </w:rPr>
          <w:fldChar w:fldCharType="begin"/>
        </w:r>
        <w:r w:rsidR="008965AC">
          <w:rPr>
            <w:webHidden/>
          </w:rPr>
          <w:instrText xml:space="preserve"> PAGEREF _Toc490134417 \h </w:instrText>
        </w:r>
        <w:r w:rsidR="008965AC">
          <w:rPr>
            <w:webHidden/>
          </w:rPr>
        </w:r>
        <w:r w:rsidR="008965AC">
          <w:rPr>
            <w:webHidden/>
          </w:rPr>
          <w:fldChar w:fldCharType="separate"/>
        </w:r>
        <w:r>
          <w:rPr>
            <w:webHidden/>
          </w:rPr>
          <w:t>2</w:t>
        </w:r>
        <w:r w:rsidR="008965AC">
          <w:rPr>
            <w:webHidden/>
          </w:rPr>
          <w:fldChar w:fldCharType="end"/>
        </w:r>
      </w:hyperlink>
    </w:p>
    <w:p w:rsidR="008965AC" w:rsidRDefault="00305526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490134418" w:history="1">
        <w:r w:rsidR="008965AC" w:rsidRPr="00F93598">
          <w:rPr>
            <w:rStyle w:val="Hyperkobling"/>
            <w:lang w:val="en-GB"/>
          </w:rPr>
          <w:t>Appendices</w:t>
        </w:r>
        <w:r w:rsidR="008965AC">
          <w:rPr>
            <w:webHidden/>
          </w:rPr>
          <w:tab/>
        </w:r>
        <w:r w:rsidR="008965AC">
          <w:rPr>
            <w:webHidden/>
          </w:rPr>
          <w:fldChar w:fldCharType="begin"/>
        </w:r>
        <w:r w:rsidR="008965AC">
          <w:rPr>
            <w:webHidden/>
          </w:rPr>
          <w:instrText xml:space="preserve"> PAGEREF _Toc490134418 \h </w:instrText>
        </w:r>
        <w:r w:rsidR="008965AC">
          <w:rPr>
            <w:webHidden/>
          </w:rPr>
        </w:r>
        <w:r w:rsidR="008965AC">
          <w:rPr>
            <w:webHidden/>
          </w:rPr>
          <w:fldChar w:fldCharType="separate"/>
        </w:r>
        <w:r>
          <w:rPr>
            <w:webHidden/>
          </w:rPr>
          <w:t>2</w:t>
        </w:r>
        <w:r w:rsidR="008965AC">
          <w:rPr>
            <w:webHidden/>
          </w:rPr>
          <w:fldChar w:fldCharType="end"/>
        </w:r>
      </w:hyperlink>
    </w:p>
    <w:p w:rsidR="008965AC" w:rsidRDefault="00305526">
      <w:pPr>
        <w:pStyle w:val="INNH2"/>
        <w:tabs>
          <w:tab w:val="left" w:pos="1701"/>
        </w:tabs>
        <w:rPr>
          <w:rFonts w:asciiTheme="minorHAnsi" w:eastAsiaTheme="minorEastAsia" w:hAnsiTheme="minorHAnsi"/>
          <w:noProof/>
          <w:sz w:val="22"/>
          <w:szCs w:val="22"/>
          <w:lang w:eastAsia="nb-NO"/>
        </w:rPr>
      </w:pPr>
      <w:hyperlink w:anchor="_Toc490134419" w:history="1">
        <w:r w:rsidR="008965AC" w:rsidRPr="00F93598">
          <w:rPr>
            <w:rStyle w:val="Hyperkobling"/>
            <w:noProof/>
            <w:lang w:val="en-GB"/>
          </w:rPr>
          <w:t>Appendix 1</w:t>
        </w:r>
        <w:r w:rsidR="008965AC">
          <w:rPr>
            <w:rFonts w:asciiTheme="minorHAnsi" w:eastAsiaTheme="minorEastAsia" w:hAnsiTheme="minorHAnsi"/>
            <w:noProof/>
            <w:sz w:val="22"/>
            <w:szCs w:val="22"/>
            <w:lang w:eastAsia="nb-NO"/>
          </w:rPr>
          <w:tab/>
        </w:r>
        <w:r w:rsidR="008965AC" w:rsidRPr="00F93598">
          <w:rPr>
            <w:rStyle w:val="Hyperkobling"/>
            <w:noProof/>
            <w:lang w:val="en-GB"/>
          </w:rPr>
          <w:t>– First entry</w:t>
        </w:r>
        <w:r w:rsidR="008965AC">
          <w:rPr>
            <w:noProof/>
            <w:webHidden/>
          </w:rPr>
          <w:tab/>
        </w:r>
        <w:r w:rsidR="008965AC">
          <w:rPr>
            <w:noProof/>
            <w:webHidden/>
          </w:rPr>
          <w:fldChar w:fldCharType="begin"/>
        </w:r>
        <w:r w:rsidR="008965AC">
          <w:rPr>
            <w:noProof/>
            <w:webHidden/>
          </w:rPr>
          <w:instrText xml:space="preserve"> PAGEREF _Toc490134419 \h </w:instrText>
        </w:r>
        <w:r w:rsidR="008965AC">
          <w:rPr>
            <w:noProof/>
            <w:webHidden/>
          </w:rPr>
        </w:r>
        <w:r w:rsidR="008965A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65AC">
          <w:rPr>
            <w:noProof/>
            <w:webHidden/>
          </w:rPr>
          <w:fldChar w:fldCharType="end"/>
        </w:r>
      </w:hyperlink>
    </w:p>
    <w:p w:rsidR="008965AC" w:rsidRPr="00090C70" w:rsidRDefault="008965AC" w:rsidP="000D7045">
      <w:pPr>
        <w:rPr>
          <w:lang w:val="en-GB"/>
        </w:rPr>
      </w:pPr>
      <w:r w:rsidRPr="00090C70">
        <w:rPr>
          <w:sz w:val="22"/>
          <w:lang w:val="en-GB"/>
        </w:rPr>
        <w:fldChar w:fldCharType="end"/>
      </w:r>
    </w:p>
    <w:p w:rsidR="008965AC" w:rsidRPr="00090C70" w:rsidRDefault="008965AC" w:rsidP="000D7045">
      <w:pPr>
        <w:pStyle w:val="Overskriftforinnholdsfortegnelse"/>
        <w:rPr>
          <w:lang w:val="en-GB"/>
        </w:rPr>
      </w:pPr>
      <w:bookmarkStart w:id="6" w:name="bmTOF"/>
      <w:bookmarkEnd w:id="5"/>
      <w:r w:rsidRPr="00090C70">
        <w:rPr>
          <w:lang w:val="en-GB"/>
        </w:rPr>
        <w:t>Table of Figures</w:t>
      </w:r>
    </w:p>
    <w:p w:rsidR="008965AC" w:rsidRDefault="008965AC">
      <w:pPr>
        <w:pStyle w:val="Figurliste"/>
        <w:rPr>
          <w:rFonts w:asciiTheme="minorHAnsi" w:eastAsiaTheme="minorEastAsia" w:hAnsiTheme="minorHAnsi"/>
          <w:noProof/>
          <w:szCs w:val="22"/>
          <w:lang w:eastAsia="nb-NO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\h \z \c "Figure" </w:instrText>
      </w:r>
      <w:r>
        <w:rPr>
          <w:lang w:val="en-GB"/>
        </w:rPr>
        <w:fldChar w:fldCharType="separate"/>
      </w:r>
      <w:hyperlink w:anchor="_Toc490134421" w:history="1">
        <w:r w:rsidRPr="00C55DC4">
          <w:rPr>
            <w:rStyle w:val="Hyperkobling"/>
            <w:noProof/>
            <w:lang w:val="en-GB"/>
          </w:rPr>
          <w:t>Figure 1</w:t>
        </w:r>
        <w:r>
          <w:rPr>
            <w:rFonts w:asciiTheme="minorHAnsi" w:eastAsiaTheme="minorEastAsia" w:hAnsiTheme="minorHAnsi"/>
            <w:noProof/>
            <w:szCs w:val="22"/>
            <w:lang w:eastAsia="nb-NO"/>
          </w:rPr>
          <w:tab/>
        </w:r>
        <w:r w:rsidRPr="00C55DC4">
          <w:rPr>
            <w:rStyle w:val="Hyperkobling"/>
            <w:noProof/>
            <w:lang w:val="en-GB"/>
          </w:rPr>
          <w:t>– Rolling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552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965AC" w:rsidRPr="00090C70" w:rsidRDefault="008965AC" w:rsidP="000D7045">
      <w:pPr>
        <w:rPr>
          <w:lang w:val="en-GB"/>
        </w:rPr>
      </w:pPr>
      <w:r>
        <w:rPr>
          <w:lang w:val="en-GB"/>
        </w:rPr>
        <w:fldChar w:fldCharType="end"/>
      </w:r>
    </w:p>
    <w:p w:rsidR="008965AC" w:rsidRPr="00090C70" w:rsidRDefault="008965AC" w:rsidP="000D7045">
      <w:pPr>
        <w:pStyle w:val="Overskriftforinnholdsfortegnelse"/>
        <w:rPr>
          <w:lang w:val="en-GB"/>
        </w:rPr>
      </w:pPr>
      <w:bookmarkStart w:id="7" w:name="bmTOT"/>
      <w:bookmarkEnd w:id="6"/>
      <w:r w:rsidRPr="00090C70">
        <w:rPr>
          <w:lang w:val="en-GB"/>
        </w:rPr>
        <w:t>List of Tables</w:t>
      </w:r>
    </w:p>
    <w:p w:rsidR="008965AC" w:rsidRDefault="008965AC">
      <w:pPr>
        <w:pStyle w:val="Figurliste"/>
        <w:rPr>
          <w:rFonts w:asciiTheme="minorHAnsi" w:eastAsiaTheme="minorEastAsia" w:hAnsiTheme="minorHAnsi"/>
          <w:noProof/>
          <w:szCs w:val="22"/>
          <w:lang w:eastAsia="nb-NO"/>
        </w:rPr>
      </w:pPr>
      <w:r w:rsidRPr="00090C70">
        <w:rPr>
          <w:lang w:val="en-GB"/>
        </w:rPr>
        <w:fldChar w:fldCharType="begin"/>
      </w:r>
      <w:r w:rsidRPr="00090C70">
        <w:rPr>
          <w:lang w:val="en-GB"/>
        </w:rPr>
        <w:instrText xml:space="preserve"> TOC \h \z \c "Table" </w:instrText>
      </w:r>
      <w:r w:rsidRPr="00090C70">
        <w:rPr>
          <w:lang w:val="en-GB"/>
        </w:rPr>
        <w:fldChar w:fldCharType="separate"/>
      </w:r>
      <w:hyperlink w:anchor="_Toc490134422" w:history="1">
        <w:r w:rsidRPr="00FA5C6D">
          <w:rPr>
            <w:rStyle w:val="Hyperkobling"/>
            <w:noProof/>
            <w:lang w:val="en-GB"/>
          </w:rPr>
          <w:t>Table 1</w:t>
        </w:r>
        <w:r>
          <w:rPr>
            <w:rFonts w:asciiTheme="minorHAnsi" w:eastAsiaTheme="minorEastAsia" w:hAnsiTheme="minorHAnsi"/>
            <w:noProof/>
            <w:szCs w:val="22"/>
            <w:lang w:eastAsia="nb-NO"/>
          </w:rPr>
          <w:tab/>
        </w:r>
        <w:r w:rsidRPr="00FA5C6D">
          <w:rPr>
            <w:rStyle w:val="Hyperkobling"/>
            <w:noProof/>
            <w:lang w:val="en-GB"/>
          </w:rPr>
          <w:t>– Participants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_Toc490134422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552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965AC" w:rsidRPr="00090C70" w:rsidRDefault="008965AC" w:rsidP="000D7045">
      <w:pPr>
        <w:rPr>
          <w:lang w:val="en-GB"/>
        </w:rPr>
      </w:pPr>
      <w:r w:rsidRPr="00090C70">
        <w:rPr>
          <w:lang w:val="en-GB"/>
        </w:rPr>
        <w:fldChar w:fldCharType="end"/>
      </w:r>
    </w:p>
    <w:p w:rsidR="008965AC" w:rsidRPr="00090C70" w:rsidRDefault="008965AC" w:rsidP="000D7045">
      <w:pPr>
        <w:pStyle w:val="Overskriftforinnholdsfortegnelse"/>
        <w:rPr>
          <w:lang w:val="en-GB"/>
        </w:rPr>
      </w:pPr>
      <w:bookmarkStart w:id="8" w:name="bmTOA"/>
      <w:bookmarkEnd w:id="7"/>
      <w:r w:rsidRPr="00090C70">
        <w:rPr>
          <w:lang w:val="en-GB"/>
        </w:rPr>
        <w:t>Appendices</w:t>
      </w:r>
    </w:p>
    <w:p w:rsidR="008965AC" w:rsidRDefault="008965AC">
      <w:pPr>
        <w:pStyle w:val="INNH4"/>
        <w:rPr>
          <w:rFonts w:asciiTheme="minorHAnsi" w:eastAsiaTheme="minorEastAsia" w:hAnsiTheme="minorHAnsi"/>
          <w:noProof/>
          <w:szCs w:val="22"/>
          <w:lang w:eastAsia="nb-NO"/>
        </w:rPr>
      </w:pPr>
      <w:r w:rsidRPr="00090C70">
        <w:rPr>
          <w:lang w:val="en-GB"/>
        </w:rPr>
        <w:fldChar w:fldCharType="begin"/>
      </w:r>
      <w:r>
        <w:rPr>
          <w:lang w:val="en-GB"/>
        </w:rPr>
        <w:instrText xml:space="preserve"> TOC \h \z \t "Appendix 2;4</w:instrText>
      </w:r>
      <w:r w:rsidRPr="00090C70">
        <w:rPr>
          <w:lang w:val="en-GB"/>
        </w:rPr>
        <w:instrText xml:space="preserve">" </w:instrText>
      </w:r>
      <w:r w:rsidRPr="00090C70">
        <w:rPr>
          <w:lang w:val="en-GB"/>
        </w:rPr>
        <w:fldChar w:fldCharType="separate"/>
      </w:r>
      <w:hyperlink w:anchor="_Toc490134420" w:history="1">
        <w:r w:rsidRPr="00130EA5">
          <w:rPr>
            <w:rStyle w:val="Hyperkobling"/>
            <w:noProof/>
            <w:lang w:val="en-GB"/>
          </w:rPr>
          <w:t>Appendix 1</w:t>
        </w:r>
        <w:r>
          <w:rPr>
            <w:rFonts w:asciiTheme="minorHAnsi" w:eastAsiaTheme="minorEastAsia" w:hAnsiTheme="minorHAnsi"/>
            <w:noProof/>
            <w:szCs w:val="22"/>
            <w:lang w:eastAsia="nb-NO"/>
          </w:rPr>
          <w:tab/>
        </w:r>
        <w:r w:rsidRPr="00130EA5">
          <w:rPr>
            <w:rStyle w:val="Hyperkobling"/>
            <w:noProof/>
            <w:lang w:val="en-GB"/>
          </w:rPr>
          <w:t>– First entry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552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965AC" w:rsidRPr="00090C70" w:rsidRDefault="008965AC" w:rsidP="000D7045">
      <w:pPr>
        <w:rPr>
          <w:lang w:val="en-GB"/>
        </w:rPr>
      </w:pPr>
      <w:r w:rsidRPr="00090C70">
        <w:rPr>
          <w:lang w:val="en-GB"/>
        </w:rPr>
        <w:fldChar w:fldCharType="end"/>
      </w:r>
    </w:p>
    <w:bookmarkEnd w:id="8"/>
    <w:p w:rsidR="008965AC" w:rsidRPr="00090C70" w:rsidRDefault="008965AC" w:rsidP="000D7045">
      <w:pPr>
        <w:rPr>
          <w:lang w:val="en-GB"/>
        </w:rPr>
      </w:pPr>
    </w:p>
    <w:p w:rsidR="008965AC" w:rsidRPr="00090C70" w:rsidRDefault="008965AC" w:rsidP="000D7045">
      <w:pPr>
        <w:rPr>
          <w:lang w:val="en-GB"/>
        </w:rPr>
        <w:sectPr w:rsidR="008965AC" w:rsidRPr="00090C70" w:rsidSect="000D7045">
          <w:headerReference w:type="default" r:id="rId12"/>
          <w:footerReference w:type="default" r:id="rId13"/>
          <w:pgSz w:w="11906" w:h="16838" w:code="9"/>
          <w:pgMar w:top="2948" w:right="2495" w:bottom="3289" w:left="2495" w:header="2268" w:footer="2608" w:gutter="0"/>
          <w:pgNumType w:fmt="lowerRoman"/>
          <w:cols w:space="708"/>
          <w:docGrid w:linePitch="360"/>
        </w:sectPr>
      </w:pPr>
    </w:p>
    <w:p w:rsidR="008965AC" w:rsidRPr="00090C70" w:rsidRDefault="008965AC" w:rsidP="00D37E28">
      <w:pPr>
        <w:pStyle w:val="Overskrift1"/>
        <w:numPr>
          <w:ilvl w:val="0"/>
          <w:numId w:val="1"/>
        </w:numPr>
        <w:rPr>
          <w:lang w:val="en-GB"/>
        </w:rPr>
      </w:pPr>
      <w:bookmarkStart w:id="9" w:name="_Toc490134415"/>
      <w:r w:rsidRPr="00090C70">
        <w:rPr>
          <w:lang w:val="en-GB"/>
        </w:rPr>
        <w:lastRenderedPageBreak/>
        <w:t>Introduction</w:t>
      </w:r>
      <w:bookmarkEnd w:id="9"/>
    </w:p>
    <w:sdt>
      <w:sdtPr>
        <w:rPr>
          <w:lang w:val="en-GB"/>
        </w:rPr>
        <w:alias w:val="Text"/>
        <w:tag w:val="Text"/>
        <w:id w:val="1942491657"/>
        <w:placeholder>
          <w:docPart w:val="D35637C984114F46BF5A9FD001DAFC6B"/>
        </w:placeholder>
        <w:temporary/>
        <w:showingPlcHdr/>
      </w:sdtPr>
      <w:sdtEndPr/>
      <w:sdtContent>
        <w:p w:rsidR="008965AC" w:rsidRPr="00090C70" w:rsidRDefault="008965AC" w:rsidP="000D7045">
          <w:pPr>
            <w:rPr>
              <w:lang w:val="en-GB"/>
            </w:rPr>
          </w:pPr>
          <w:r w:rsidRPr="00090C70">
            <w:rPr>
              <w:rStyle w:val="Plassholdertekst"/>
              <w:lang w:val="en-GB"/>
            </w:rPr>
            <w:t>Click here to enter text.</w:t>
          </w:r>
        </w:p>
      </w:sdtContent>
    </w:sdt>
    <w:p w:rsidR="008965AC" w:rsidRPr="00090C70" w:rsidRDefault="008965AC" w:rsidP="000D7045">
      <w:pPr>
        <w:keepNext/>
        <w:rPr>
          <w:lang w:val="en-GB"/>
        </w:rPr>
      </w:pPr>
      <w:r w:rsidRPr="00090C70">
        <w:rPr>
          <w:noProof/>
          <w:lang w:eastAsia="nb-NO"/>
        </w:rPr>
        <w:drawing>
          <wp:inline distT="0" distB="0" distL="0" distR="0" wp14:anchorId="37FF1C31" wp14:editId="50E94D74">
            <wp:extent cx="2984740" cy="1982054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58787_db89bcb9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218" cy="198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5AC" w:rsidRPr="00090C70" w:rsidRDefault="008965AC" w:rsidP="000D7045">
      <w:pPr>
        <w:pStyle w:val="Bildetekst"/>
        <w:rPr>
          <w:lang w:val="en-GB"/>
        </w:rPr>
      </w:pPr>
      <w:bookmarkStart w:id="10" w:name="_Toc490134421"/>
      <w:r w:rsidRPr="00090C70">
        <w:rPr>
          <w:lang w:val="en-GB"/>
        </w:rPr>
        <w:t xml:space="preserve">Figure </w:t>
      </w:r>
      <w:r w:rsidRPr="00090C70">
        <w:rPr>
          <w:lang w:val="en-GB"/>
        </w:rPr>
        <w:fldChar w:fldCharType="begin"/>
      </w:r>
      <w:r w:rsidRPr="00090C70">
        <w:rPr>
          <w:lang w:val="en-GB"/>
        </w:rPr>
        <w:instrText xml:space="preserve"> SEQ Figure \* ARABIC </w:instrText>
      </w:r>
      <w:r w:rsidRPr="00090C70">
        <w:rPr>
          <w:lang w:val="en-GB"/>
        </w:rPr>
        <w:fldChar w:fldCharType="separate"/>
      </w:r>
      <w:r w:rsidR="00305526">
        <w:rPr>
          <w:noProof/>
          <w:lang w:val="en-GB"/>
        </w:rPr>
        <w:t>1</w:t>
      </w:r>
      <w:r w:rsidRPr="00090C70">
        <w:rPr>
          <w:lang w:val="en-GB"/>
        </w:rPr>
        <w:fldChar w:fldCharType="end"/>
      </w:r>
      <w:r>
        <w:rPr>
          <w:lang w:val="en-GB"/>
        </w:rPr>
        <w:tab/>
      </w:r>
      <w:r w:rsidRPr="00090C70">
        <w:rPr>
          <w:lang w:val="en-GB"/>
        </w:rPr>
        <w:t>– Rolling</w:t>
      </w:r>
      <w:bookmarkEnd w:id="10"/>
    </w:p>
    <w:p w:rsidR="008965AC" w:rsidRPr="00090C70" w:rsidRDefault="008965AC" w:rsidP="000D7045">
      <w:pPr>
        <w:rPr>
          <w:lang w:val="en-GB"/>
        </w:rPr>
      </w:pPr>
    </w:p>
    <w:p w:rsidR="008965AC" w:rsidRPr="00090C70" w:rsidRDefault="008965AC" w:rsidP="000D7045">
      <w:pPr>
        <w:rPr>
          <w:lang w:val="en-GB"/>
        </w:rPr>
        <w:sectPr w:rsidR="008965AC" w:rsidRPr="00090C70" w:rsidSect="000D7045"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948" w:right="2495" w:bottom="3289" w:left="2495" w:header="2268" w:footer="2608" w:gutter="0"/>
          <w:pgNumType w:start="1"/>
          <w:cols w:space="708"/>
          <w:docGrid w:linePitch="360"/>
        </w:sectPr>
      </w:pPr>
    </w:p>
    <w:p w:rsidR="008965AC" w:rsidRPr="00090C70" w:rsidRDefault="008965AC" w:rsidP="00D37E28">
      <w:pPr>
        <w:pStyle w:val="Overskrift1"/>
        <w:numPr>
          <w:ilvl w:val="0"/>
          <w:numId w:val="1"/>
        </w:numPr>
        <w:rPr>
          <w:lang w:val="en-GB"/>
        </w:rPr>
      </w:pPr>
      <w:bookmarkStart w:id="11" w:name="_Toc490134416"/>
      <w:r w:rsidRPr="00090C70">
        <w:rPr>
          <w:lang w:val="en-GB"/>
        </w:rPr>
        <w:lastRenderedPageBreak/>
        <w:t>Theory</w:t>
      </w:r>
      <w:bookmarkEnd w:id="11"/>
    </w:p>
    <w:sdt>
      <w:sdtPr>
        <w:rPr>
          <w:lang w:val="en-GB"/>
        </w:rPr>
        <w:alias w:val="Text"/>
        <w:tag w:val="Text"/>
        <w:id w:val="634293524"/>
        <w:placeholder>
          <w:docPart w:val="CC307C9471C449CE846D051B78281DD8"/>
        </w:placeholder>
        <w:temporary/>
        <w:showingPlcHdr/>
      </w:sdtPr>
      <w:sdtEndPr/>
      <w:sdtContent>
        <w:p w:rsidR="008965AC" w:rsidRPr="00090C70" w:rsidRDefault="008965AC" w:rsidP="000D7045">
          <w:pPr>
            <w:rPr>
              <w:lang w:val="en-GB"/>
            </w:rPr>
          </w:pPr>
          <w:r w:rsidRPr="00090C70">
            <w:rPr>
              <w:rStyle w:val="Plassholdertekst"/>
              <w:lang w:val="en-GB"/>
            </w:rPr>
            <w:t>Click here to enter text.</w:t>
          </w:r>
        </w:p>
      </w:sdtContent>
    </w:sdt>
    <w:tbl>
      <w:tblPr>
        <w:tblStyle w:val="Listetabell4-uthevingsfarge3"/>
        <w:tblW w:w="0" w:type="auto"/>
        <w:tblLook w:val="04A0" w:firstRow="1" w:lastRow="0" w:firstColumn="1" w:lastColumn="0" w:noHBand="0" w:noVBand="1"/>
      </w:tblPr>
      <w:tblGrid>
        <w:gridCol w:w="1806"/>
        <w:gridCol w:w="1886"/>
        <w:gridCol w:w="1607"/>
        <w:gridCol w:w="1607"/>
      </w:tblGrid>
      <w:tr w:rsidR="008965AC" w:rsidRPr="00090C70" w:rsidTr="000D7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8965AC" w:rsidRPr="00090C70" w:rsidRDefault="008965AC" w:rsidP="000D7045">
            <w:pPr>
              <w:rPr>
                <w:lang w:val="en-GB"/>
              </w:rPr>
            </w:pPr>
            <w:r w:rsidRPr="00090C70">
              <w:rPr>
                <w:lang w:val="en-GB"/>
              </w:rPr>
              <w:t>Name</w:t>
            </w:r>
          </w:p>
        </w:tc>
        <w:tc>
          <w:tcPr>
            <w:tcW w:w="1886" w:type="dxa"/>
          </w:tcPr>
          <w:p w:rsidR="008965AC" w:rsidRPr="00090C70" w:rsidRDefault="008965AC" w:rsidP="000D7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90C70">
              <w:rPr>
                <w:lang w:val="en-GB"/>
              </w:rPr>
              <w:t>Address</w:t>
            </w:r>
          </w:p>
        </w:tc>
        <w:tc>
          <w:tcPr>
            <w:tcW w:w="1607" w:type="dxa"/>
          </w:tcPr>
          <w:p w:rsidR="008965AC" w:rsidRPr="00090C70" w:rsidRDefault="008965AC" w:rsidP="000D7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90C70">
              <w:rPr>
                <w:lang w:val="en-GB"/>
              </w:rPr>
              <w:t>Postal Code</w:t>
            </w:r>
          </w:p>
        </w:tc>
        <w:tc>
          <w:tcPr>
            <w:tcW w:w="1607" w:type="dxa"/>
          </w:tcPr>
          <w:p w:rsidR="008965AC" w:rsidRPr="00090C70" w:rsidRDefault="008965AC" w:rsidP="000D7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90C70">
              <w:rPr>
                <w:lang w:val="en-GB"/>
              </w:rPr>
              <w:t>City</w:t>
            </w:r>
          </w:p>
        </w:tc>
      </w:tr>
      <w:tr w:rsidR="008965AC" w:rsidRPr="00090C70" w:rsidTr="000D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8965AC" w:rsidRPr="00090C70" w:rsidRDefault="008965AC" w:rsidP="000D7045">
            <w:pPr>
              <w:rPr>
                <w:lang w:val="en-GB"/>
              </w:rPr>
            </w:pPr>
          </w:p>
        </w:tc>
        <w:tc>
          <w:tcPr>
            <w:tcW w:w="1886" w:type="dxa"/>
          </w:tcPr>
          <w:p w:rsidR="008965AC" w:rsidRPr="00090C70" w:rsidRDefault="008965AC" w:rsidP="000D7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07" w:type="dxa"/>
          </w:tcPr>
          <w:p w:rsidR="008965AC" w:rsidRPr="00090C70" w:rsidRDefault="008965AC" w:rsidP="000D7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07" w:type="dxa"/>
          </w:tcPr>
          <w:p w:rsidR="008965AC" w:rsidRPr="00090C70" w:rsidRDefault="008965AC" w:rsidP="000D704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8965AC" w:rsidRPr="00090C70" w:rsidRDefault="008965AC" w:rsidP="000D7045">
      <w:pPr>
        <w:pStyle w:val="Bildetekst"/>
        <w:rPr>
          <w:lang w:val="en-GB"/>
        </w:rPr>
      </w:pPr>
      <w:bookmarkStart w:id="12" w:name="_Toc490134422"/>
      <w:r w:rsidRPr="00090C70">
        <w:rPr>
          <w:lang w:val="en-GB"/>
        </w:rPr>
        <w:t xml:space="preserve">Table </w:t>
      </w:r>
      <w:r w:rsidRPr="00090C70">
        <w:rPr>
          <w:lang w:val="en-GB"/>
        </w:rPr>
        <w:fldChar w:fldCharType="begin"/>
      </w:r>
      <w:r w:rsidRPr="00090C70">
        <w:rPr>
          <w:lang w:val="en-GB"/>
        </w:rPr>
        <w:instrText xml:space="preserve"> SEQ Table \* ARABIC </w:instrText>
      </w:r>
      <w:r w:rsidRPr="00090C70">
        <w:rPr>
          <w:lang w:val="en-GB"/>
        </w:rPr>
        <w:fldChar w:fldCharType="separate"/>
      </w:r>
      <w:r w:rsidR="00305526">
        <w:rPr>
          <w:noProof/>
          <w:lang w:val="en-GB"/>
        </w:rPr>
        <w:t>1</w:t>
      </w:r>
      <w:r w:rsidRPr="00090C70">
        <w:rPr>
          <w:lang w:val="en-GB"/>
        </w:rPr>
        <w:fldChar w:fldCharType="end"/>
      </w:r>
      <w:r>
        <w:rPr>
          <w:lang w:val="en-GB"/>
        </w:rPr>
        <w:tab/>
      </w:r>
      <w:r w:rsidRPr="00090C70">
        <w:rPr>
          <w:lang w:val="en-GB"/>
        </w:rPr>
        <w:t>– Participants</w:t>
      </w:r>
      <w:bookmarkEnd w:id="12"/>
    </w:p>
    <w:p w:rsidR="008965AC" w:rsidRPr="00090C70" w:rsidRDefault="008965AC" w:rsidP="000D7045">
      <w:pPr>
        <w:rPr>
          <w:lang w:val="en-GB"/>
        </w:rPr>
      </w:pPr>
    </w:p>
    <w:p w:rsidR="008965AC" w:rsidRPr="00090C70" w:rsidRDefault="008965AC" w:rsidP="000D7045">
      <w:pPr>
        <w:rPr>
          <w:lang w:val="en-GB"/>
        </w:rPr>
        <w:sectPr w:rsidR="008965AC" w:rsidRPr="00090C70" w:rsidSect="000D7045">
          <w:headerReference w:type="default" r:id="rId19"/>
          <w:pgSz w:w="11906" w:h="16838" w:code="9"/>
          <w:pgMar w:top="2948" w:right="2495" w:bottom="3289" w:left="2495" w:header="2268" w:footer="2608" w:gutter="0"/>
          <w:cols w:space="708"/>
          <w:docGrid w:linePitch="360"/>
        </w:sectPr>
      </w:pPr>
    </w:p>
    <w:p w:rsidR="008965AC" w:rsidRPr="00090C70" w:rsidRDefault="008965AC" w:rsidP="00D37E28">
      <w:pPr>
        <w:pStyle w:val="Overskrift1"/>
        <w:numPr>
          <w:ilvl w:val="0"/>
          <w:numId w:val="1"/>
        </w:numPr>
        <w:rPr>
          <w:lang w:val="en-GB"/>
        </w:rPr>
      </w:pPr>
      <w:bookmarkStart w:id="13" w:name="_Toc490134417"/>
      <w:r w:rsidRPr="00090C70">
        <w:rPr>
          <w:lang w:val="en-GB"/>
        </w:rPr>
        <w:lastRenderedPageBreak/>
        <w:t>Methodology</w:t>
      </w:r>
      <w:bookmarkEnd w:id="13"/>
    </w:p>
    <w:sdt>
      <w:sdtPr>
        <w:rPr>
          <w:lang w:val="en-GB"/>
        </w:rPr>
        <w:alias w:val="Text"/>
        <w:tag w:val="Text"/>
        <w:id w:val="-1599470749"/>
        <w:placeholder>
          <w:docPart w:val="1C28009A9849438481802F7C717B6E95"/>
        </w:placeholder>
        <w:temporary/>
        <w:showingPlcHdr/>
      </w:sdtPr>
      <w:sdtEndPr/>
      <w:sdtContent>
        <w:p w:rsidR="008965AC" w:rsidRPr="00090C70" w:rsidRDefault="008965AC" w:rsidP="000D7045">
          <w:pPr>
            <w:rPr>
              <w:lang w:val="en-GB"/>
            </w:rPr>
          </w:pPr>
          <w:r w:rsidRPr="00090C70">
            <w:rPr>
              <w:rStyle w:val="Plassholdertekst"/>
              <w:lang w:val="en-GB"/>
            </w:rPr>
            <w:t>Click here to enter text.</w:t>
          </w:r>
        </w:p>
      </w:sdtContent>
    </w:sdt>
    <w:p w:rsidR="008965AC" w:rsidRPr="00090C70" w:rsidRDefault="008965AC" w:rsidP="000D7045">
      <w:pPr>
        <w:rPr>
          <w:lang w:val="en-GB"/>
        </w:rPr>
      </w:pPr>
    </w:p>
    <w:p w:rsidR="008965AC" w:rsidRPr="00090C70" w:rsidRDefault="008965AC" w:rsidP="000D7045">
      <w:pPr>
        <w:rPr>
          <w:lang w:val="en-GB"/>
        </w:rPr>
        <w:sectPr w:rsidR="008965AC" w:rsidRPr="00090C70" w:rsidSect="000D7045">
          <w:headerReference w:type="default" r:id="rId20"/>
          <w:pgSz w:w="11906" w:h="16838" w:code="9"/>
          <w:pgMar w:top="2948" w:right="2495" w:bottom="3289" w:left="2495" w:header="2268" w:footer="2608" w:gutter="0"/>
          <w:cols w:space="708"/>
          <w:docGrid w:linePitch="360"/>
        </w:sectPr>
      </w:pPr>
    </w:p>
    <w:p w:rsidR="008965AC" w:rsidRPr="00090C70" w:rsidRDefault="008965AC" w:rsidP="000D7045">
      <w:pPr>
        <w:pStyle w:val="Appendix1"/>
        <w:rPr>
          <w:lang w:val="en-GB"/>
        </w:rPr>
      </w:pPr>
      <w:bookmarkStart w:id="14" w:name="_Toc490134418"/>
      <w:r w:rsidRPr="00090C70">
        <w:rPr>
          <w:lang w:val="en-GB"/>
        </w:rPr>
        <w:lastRenderedPageBreak/>
        <w:t>Appendices</w:t>
      </w:r>
      <w:bookmarkEnd w:id="14"/>
    </w:p>
    <w:p w:rsidR="008965AC" w:rsidRPr="00090C70" w:rsidRDefault="008965AC" w:rsidP="00CF2841">
      <w:pPr>
        <w:pStyle w:val="Appendix2"/>
        <w:rPr>
          <w:lang w:val="en-GB"/>
        </w:rPr>
      </w:pPr>
      <w:bookmarkStart w:id="15" w:name="_Toc490134419"/>
      <w:bookmarkStart w:id="16" w:name="_Toc490134420"/>
      <w:r w:rsidRPr="00090C70">
        <w:rPr>
          <w:lang w:val="en-GB"/>
        </w:rPr>
        <w:t>First entry</w:t>
      </w:r>
      <w:bookmarkEnd w:id="15"/>
      <w:bookmarkEnd w:id="16"/>
    </w:p>
    <w:p w:rsidR="00C0078D" w:rsidRDefault="00C0078D" w:rsidP="00302195">
      <w:pPr>
        <w:rPr>
          <w:lang w:val="en-GB"/>
        </w:rPr>
      </w:pPr>
    </w:p>
    <w:sectPr w:rsidR="00C0078D" w:rsidSect="008965AC">
      <w:headerReference w:type="default" r:id="rId21"/>
      <w:pgSz w:w="11906" w:h="16838" w:code="9"/>
      <w:pgMar w:top="2948" w:right="2494" w:bottom="3288" w:left="2494" w:header="2268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26" w:rsidRDefault="00305526" w:rsidP="007B1BE8">
      <w:pPr>
        <w:spacing w:after="0" w:line="240" w:lineRule="auto"/>
      </w:pPr>
      <w:r>
        <w:separator/>
      </w:r>
    </w:p>
  </w:endnote>
  <w:endnote w:type="continuationSeparator" w:id="0">
    <w:p w:rsidR="00305526" w:rsidRDefault="00305526" w:rsidP="007B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686147"/>
      <w:docPartObj>
        <w:docPartGallery w:val="Page Numbers (Bottom of Page)"/>
        <w:docPartUnique/>
      </w:docPartObj>
    </w:sdtPr>
    <w:sdtEndPr/>
    <w:sdtContent>
      <w:p w:rsidR="008965AC" w:rsidRDefault="008965A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26">
          <w:rPr>
            <w:noProof/>
          </w:rPr>
          <w:t>iv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AC" w:rsidRDefault="008965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722684"/>
      <w:docPartObj>
        <w:docPartGallery w:val="Page Numbers (Bottom of Page)"/>
        <w:docPartUnique/>
      </w:docPartObj>
    </w:sdtPr>
    <w:sdtEndPr/>
    <w:sdtContent>
      <w:p w:rsidR="008965AC" w:rsidRDefault="008965A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26"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AC" w:rsidRDefault="008965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26" w:rsidRDefault="00305526" w:rsidP="007B1BE8">
      <w:pPr>
        <w:spacing w:after="0" w:line="240" w:lineRule="auto"/>
      </w:pPr>
      <w:r>
        <w:separator/>
      </w:r>
    </w:p>
  </w:footnote>
  <w:footnote w:type="continuationSeparator" w:id="0">
    <w:p w:rsidR="00305526" w:rsidRDefault="00305526" w:rsidP="007B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AC" w:rsidRDefault="008965AC" w:rsidP="000D7045">
    <w:pPr>
      <w:pStyle w:val="Topptekst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AC" w:rsidRDefault="008965AC" w:rsidP="000D7045">
    <w:pPr>
      <w:pStyle w:val="Topptekst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AC" w:rsidRPr="008965AC" w:rsidRDefault="00882472" w:rsidP="008965AC">
    <w:pPr>
      <w:pStyle w:val="Topptekst"/>
    </w:pPr>
    <w:fldSimple w:instr=" STYLEREF  &quot;Overskrift 1&quot;  \* MERGEFORMAT ">
      <w:r w:rsidR="00305526">
        <w:rPr>
          <w:noProof/>
        </w:rPr>
        <w:t>Introduction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AC" w:rsidRPr="008965AC" w:rsidRDefault="00882472" w:rsidP="008965AC">
    <w:pPr>
      <w:pStyle w:val="Topptekst"/>
    </w:pPr>
    <w:fldSimple w:instr=" STYLEREF  &quot;Overskrift 1&quot;  \* MERGEFORMAT ">
      <w:r w:rsidR="00305526">
        <w:rPr>
          <w:noProof/>
        </w:rPr>
        <w:t>Theory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AC" w:rsidRPr="008965AC" w:rsidRDefault="00882472" w:rsidP="008965AC">
    <w:pPr>
      <w:pStyle w:val="Topptekst"/>
    </w:pPr>
    <w:fldSimple w:instr=" STYLEREF  &quot;Overskrift 1&quot;  \* MERGEFORMAT ">
      <w:r w:rsidR="00305526">
        <w:rPr>
          <w:noProof/>
        </w:rPr>
        <w:t>Methodology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3D" w:rsidRPr="008965AC" w:rsidRDefault="00882472" w:rsidP="008965AC">
    <w:pPr>
      <w:pStyle w:val="Topptekst"/>
    </w:pPr>
    <w:fldSimple w:instr=" STYLEREF  &quot;Appendix 1&quot;  \* MERGEFORMAT ">
      <w:r w:rsidR="00305526" w:rsidRPr="00305526">
        <w:rPr>
          <w:noProof/>
          <w:lang w:val="en-US"/>
        </w:rPr>
        <w:t>Appendices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3043D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26A0F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D036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A2426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5AA65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6A6F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82B64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3AB1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8880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C47D78"/>
    <w:lvl w:ilvl="0">
      <w:start w:val="1"/>
      <w:numFmt w:val="bullet"/>
      <w:pStyle w:val="Punktliste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FA85D50"/>
    <w:multiLevelType w:val="hybridMultilevel"/>
    <w:tmpl w:val="3CDAE1B6"/>
    <w:lvl w:ilvl="0" w:tplc="DA9E6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013DE"/>
    <w:multiLevelType w:val="multilevel"/>
    <w:tmpl w:val="987C4D1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6D81C0F"/>
    <w:multiLevelType w:val="multilevel"/>
    <w:tmpl w:val="6B74DCC6"/>
    <w:lvl w:ilvl="0">
      <w:start w:val="1"/>
      <w:numFmt w:val="decimal"/>
      <w:lvlRestart w:val="0"/>
      <w:pStyle w:val="Appendix2"/>
      <w:suff w:val="nothing"/>
      <w:lvlText w:val="Appendix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7C687D"/>
    <w:multiLevelType w:val="multilevel"/>
    <w:tmpl w:val="6B3C677A"/>
    <w:lvl w:ilvl="0">
      <w:start w:val="1"/>
      <w:numFmt w:val="decimal"/>
      <w:lvlRestart w:val="0"/>
      <w:suff w:val="nothing"/>
      <w:lvlText w:val="Appendix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E55116"/>
    <w:multiLevelType w:val="multilevel"/>
    <w:tmpl w:val="481CB228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2D7939D5"/>
    <w:multiLevelType w:val="multilevel"/>
    <w:tmpl w:val="F796E66C"/>
    <w:lvl w:ilvl="0">
      <w:start w:val="1"/>
      <w:numFmt w:val="decimal"/>
      <w:lvlRestart w:val="0"/>
      <w:suff w:val="nothing"/>
      <w:lvlText w:val="Vedlegg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965651"/>
    <w:multiLevelType w:val="multilevel"/>
    <w:tmpl w:val="80F6C28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"/>
      <w:lvlJc w:val="left"/>
      <w:pPr>
        <w:tabs>
          <w:tab w:val="num" w:pos="1701"/>
        </w:tabs>
        <w:ind w:left="1701" w:hanging="1701"/>
      </w:pPr>
    </w:lvl>
  </w:abstractNum>
  <w:abstractNum w:abstractNumId="17" w15:restartNumberingAfterBreak="0">
    <w:nsid w:val="413B4743"/>
    <w:multiLevelType w:val="hybridMultilevel"/>
    <w:tmpl w:val="FC4A6F94"/>
    <w:lvl w:ilvl="0" w:tplc="F15C05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66053"/>
    <w:multiLevelType w:val="multilevel"/>
    <w:tmpl w:val="680E6E3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9" w15:restartNumberingAfterBreak="0">
    <w:nsid w:val="530C4D4B"/>
    <w:multiLevelType w:val="multilevel"/>
    <w:tmpl w:val="131EE5DE"/>
    <w:lvl w:ilvl="0">
      <w:start w:val="1"/>
      <w:numFmt w:val="decimal"/>
      <w:lvlRestart w:val="0"/>
      <w:suff w:val="nothing"/>
      <w:lvlText w:val="Vedlegg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556F49"/>
    <w:multiLevelType w:val="multilevel"/>
    <w:tmpl w:val="4EAC724E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pStyle w:val="Overskrift5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21" w15:restartNumberingAfterBreak="0">
    <w:nsid w:val="67125DF5"/>
    <w:multiLevelType w:val="multilevel"/>
    <w:tmpl w:val="CB5ADA0E"/>
    <w:lvl w:ilvl="0">
      <w:start w:val="1"/>
      <w:numFmt w:val="decimal"/>
      <w:lvlRestart w:val="0"/>
      <w:suff w:val="nothing"/>
      <w:lvlText w:val="Appendix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DE0B0A"/>
    <w:multiLevelType w:val="multilevel"/>
    <w:tmpl w:val="2E5A82A4"/>
    <w:lvl w:ilvl="0">
      <w:start w:val="1"/>
      <w:numFmt w:val="decimal"/>
      <w:lvlRestart w:val="0"/>
      <w:suff w:val="nothing"/>
      <w:lvlText w:val="Vedlegg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356ACA"/>
    <w:multiLevelType w:val="multilevel"/>
    <w:tmpl w:val="EF1C8EBA"/>
    <w:lvl w:ilvl="0">
      <w:start w:val="1"/>
      <w:numFmt w:val="decimal"/>
      <w:lvlRestart w:val="0"/>
      <w:suff w:val="nothing"/>
      <w:lvlText w:val="Appendix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D2666B"/>
    <w:multiLevelType w:val="multilevel"/>
    <w:tmpl w:val="049C2FFA"/>
    <w:lvl w:ilvl="0">
      <w:start w:val="1"/>
      <w:numFmt w:val="decimal"/>
      <w:lvlRestart w:val="0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417" w:hanging="1417"/>
      </w:pPr>
    </w:lvl>
    <w:lvl w:ilvl="6">
      <w:start w:val="1"/>
      <w:numFmt w:val="decimal"/>
      <w:lvlText w:val=""/>
      <w:lvlJc w:val="left"/>
      <w:pPr>
        <w:ind w:left="1417" w:hanging="1417"/>
      </w:pPr>
    </w:lvl>
    <w:lvl w:ilvl="7">
      <w:start w:val="1"/>
      <w:numFmt w:val="decimal"/>
      <w:lvlText w:val=""/>
      <w:lvlJc w:val="left"/>
      <w:pPr>
        <w:ind w:left="1701" w:hanging="1701"/>
      </w:pPr>
    </w:lvl>
    <w:lvl w:ilvl="8">
      <w:start w:val="1"/>
      <w:numFmt w:val="decimal"/>
      <w:lvlText w:val=""/>
      <w:lvlJc w:val="left"/>
      <w:pPr>
        <w:ind w:left="1701" w:hanging="1701"/>
      </w:pPr>
    </w:lvl>
  </w:abstractNum>
  <w:abstractNum w:abstractNumId="25" w15:restartNumberingAfterBreak="0">
    <w:nsid w:val="75FA42D5"/>
    <w:multiLevelType w:val="multilevel"/>
    <w:tmpl w:val="75EA214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19"/>
  </w:num>
  <w:num w:numId="17">
    <w:abstractNumId w:val="24"/>
  </w:num>
  <w:num w:numId="18">
    <w:abstractNumId w:val="16"/>
  </w:num>
  <w:num w:numId="19">
    <w:abstractNumId w:val="14"/>
  </w:num>
  <w:num w:numId="20">
    <w:abstractNumId w:val="10"/>
  </w:num>
  <w:num w:numId="21">
    <w:abstractNumId w:val="17"/>
  </w:num>
  <w:num w:numId="22">
    <w:abstractNumId w:val="25"/>
  </w:num>
  <w:num w:numId="23">
    <w:abstractNumId w:val="15"/>
  </w:num>
  <w:num w:numId="24">
    <w:abstractNumId w:val="21"/>
  </w:num>
  <w:num w:numId="25">
    <w:abstractNumId w:val="13"/>
  </w:num>
  <w:num w:numId="26">
    <w:abstractNumId w:val="18"/>
  </w:num>
  <w:num w:numId="27">
    <w:abstractNumId w:val="20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26"/>
    <w:rsid w:val="00001752"/>
    <w:rsid w:val="00002C72"/>
    <w:rsid w:val="00003F5F"/>
    <w:rsid w:val="0000748A"/>
    <w:rsid w:val="000105A7"/>
    <w:rsid w:val="0001254E"/>
    <w:rsid w:val="00015110"/>
    <w:rsid w:val="0002606F"/>
    <w:rsid w:val="00032A90"/>
    <w:rsid w:val="000403E0"/>
    <w:rsid w:val="000602CD"/>
    <w:rsid w:val="000618B5"/>
    <w:rsid w:val="0006586B"/>
    <w:rsid w:val="0007773F"/>
    <w:rsid w:val="0009008D"/>
    <w:rsid w:val="000900C2"/>
    <w:rsid w:val="00090460"/>
    <w:rsid w:val="00090C70"/>
    <w:rsid w:val="00092F6E"/>
    <w:rsid w:val="000A1555"/>
    <w:rsid w:val="000A2962"/>
    <w:rsid w:val="000A2B6D"/>
    <w:rsid w:val="000A7BF0"/>
    <w:rsid w:val="000C447C"/>
    <w:rsid w:val="000D35F5"/>
    <w:rsid w:val="000D7B49"/>
    <w:rsid w:val="000E299A"/>
    <w:rsid w:val="000F2294"/>
    <w:rsid w:val="000F561B"/>
    <w:rsid w:val="000F6523"/>
    <w:rsid w:val="00104773"/>
    <w:rsid w:val="00104A9C"/>
    <w:rsid w:val="00105BEA"/>
    <w:rsid w:val="00105D2A"/>
    <w:rsid w:val="001148CC"/>
    <w:rsid w:val="001213EA"/>
    <w:rsid w:val="00125161"/>
    <w:rsid w:val="001251C8"/>
    <w:rsid w:val="001324A8"/>
    <w:rsid w:val="00140575"/>
    <w:rsid w:val="00156414"/>
    <w:rsid w:val="00171144"/>
    <w:rsid w:val="00172368"/>
    <w:rsid w:val="00173C7D"/>
    <w:rsid w:val="00175294"/>
    <w:rsid w:val="00177331"/>
    <w:rsid w:val="00180C3D"/>
    <w:rsid w:val="00181F51"/>
    <w:rsid w:val="0018279C"/>
    <w:rsid w:val="001915E8"/>
    <w:rsid w:val="00191C3D"/>
    <w:rsid w:val="001928A8"/>
    <w:rsid w:val="00192B33"/>
    <w:rsid w:val="00193288"/>
    <w:rsid w:val="001A5C31"/>
    <w:rsid w:val="001A6B8E"/>
    <w:rsid w:val="001B3B21"/>
    <w:rsid w:val="001B618F"/>
    <w:rsid w:val="001B69E3"/>
    <w:rsid w:val="001D243F"/>
    <w:rsid w:val="001D5C79"/>
    <w:rsid w:val="001D7714"/>
    <w:rsid w:val="001E4F8D"/>
    <w:rsid w:val="001F390E"/>
    <w:rsid w:val="001F3D03"/>
    <w:rsid w:val="0020056E"/>
    <w:rsid w:val="0020282F"/>
    <w:rsid w:val="0023377C"/>
    <w:rsid w:val="00245311"/>
    <w:rsid w:val="002468A9"/>
    <w:rsid w:val="0025034E"/>
    <w:rsid w:val="0025264C"/>
    <w:rsid w:val="002620EE"/>
    <w:rsid w:val="002775E3"/>
    <w:rsid w:val="00280440"/>
    <w:rsid w:val="00295D25"/>
    <w:rsid w:val="002A4699"/>
    <w:rsid w:val="002B556B"/>
    <w:rsid w:val="002B7326"/>
    <w:rsid w:val="002B7FA6"/>
    <w:rsid w:val="002D007E"/>
    <w:rsid w:val="002D5308"/>
    <w:rsid w:val="002D571D"/>
    <w:rsid w:val="002E4D24"/>
    <w:rsid w:val="002F69E3"/>
    <w:rsid w:val="00301851"/>
    <w:rsid w:val="00301C8D"/>
    <w:rsid w:val="00302195"/>
    <w:rsid w:val="00305526"/>
    <w:rsid w:val="00306669"/>
    <w:rsid w:val="00311265"/>
    <w:rsid w:val="00317147"/>
    <w:rsid w:val="00322C02"/>
    <w:rsid w:val="00322E75"/>
    <w:rsid w:val="00323FCF"/>
    <w:rsid w:val="0033222B"/>
    <w:rsid w:val="00335ECE"/>
    <w:rsid w:val="00352E35"/>
    <w:rsid w:val="00360992"/>
    <w:rsid w:val="00361E47"/>
    <w:rsid w:val="00366BB6"/>
    <w:rsid w:val="003808DD"/>
    <w:rsid w:val="00390867"/>
    <w:rsid w:val="003959FE"/>
    <w:rsid w:val="003A2522"/>
    <w:rsid w:val="003C0C65"/>
    <w:rsid w:val="003D38A9"/>
    <w:rsid w:val="003E33EC"/>
    <w:rsid w:val="003F03B9"/>
    <w:rsid w:val="00404FAE"/>
    <w:rsid w:val="00407C02"/>
    <w:rsid w:val="004205EF"/>
    <w:rsid w:val="004213EB"/>
    <w:rsid w:val="004235D2"/>
    <w:rsid w:val="00425FE1"/>
    <w:rsid w:val="00426B86"/>
    <w:rsid w:val="00427EC8"/>
    <w:rsid w:val="00430742"/>
    <w:rsid w:val="00430C11"/>
    <w:rsid w:val="0043315E"/>
    <w:rsid w:val="004419DE"/>
    <w:rsid w:val="004455F8"/>
    <w:rsid w:val="00446966"/>
    <w:rsid w:val="00447C6B"/>
    <w:rsid w:val="004525B1"/>
    <w:rsid w:val="00455E1C"/>
    <w:rsid w:val="00464B72"/>
    <w:rsid w:val="004666D8"/>
    <w:rsid w:val="00466B60"/>
    <w:rsid w:val="00481A12"/>
    <w:rsid w:val="004838DF"/>
    <w:rsid w:val="0049281E"/>
    <w:rsid w:val="00493A73"/>
    <w:rsid w:val="0049688B"/>
    <w:rsid w:val="004969A6"/>
    <w:rsid w:val="00496B7D"/>
    <w:rsid w:val="004A37D4"/>
    <w:rsid w:val="004A41FE"/>
    <w:rsid w:val="004A4CAB"/>
    <w:rsid w:val="004C192A"/>
    <w:rsid w:val="004C2D8E"/>
    <w:rsid w:val="004C3351"/>
    <w:rsid w:val="004C4C63"/>
    <w:rsid w:val="004C563B"/>
    <w:rsid w:val="004E070D"/>
    <w:rsid w:val="00500160"/>
    <w:rsid w:val="00500F98"/>
    <w:rsid w:val="0050224D"/>
    <w:rsid w:val="00504DC4"/>
    <w:rsid w:val="0050764C"/>
    <w:rsid w:val="00512BA9"/>
    <w:rsid w:val="00512CAE"/>
    <w:rsid w:val="005224E6"/>
    <w:rsid w:val="00524D24"/>
    <w:rsid w:val="00534099"/>
    <w:rsid w:val="00535751"/>
    <w:rsid w:val="00536C84"/>
    <w:rsid w:val="0054126B"/>
    <w:rsid w:val="00544AF4"/>
    <w:rsid w:val="00550355"/>
    <w:rsid w:val="005539DA"/>
    <w:rsid w:val="005541CD"/>
    <w:rsid w:val="0056565D"/>
    <w:rsid w:val="00566C6D"/>
    <w:rsid w:val="005737E4"/>
    <w:rsid w:val="00575E6D"/>
    <w:rsid w:val="0059156B"/>
    <w:rsid w:val="0059255D"/>
    <w:rsid w:val="005A4912"/>
    <w:rsid w:val="005A79BC"/>
    <w:rsid w:val="005B4CC1"/>
    <w:rsid w:val="005B614A"/>
    <w:rsid w:val="005C0E4B"/>
    <w:rsid w:val="005C47F2"/>
    <w:rsid w:val="005C50D2"/>
    <w:rsid w:val="005C60D5"/>
    <w:rsid w:val="005E3F75"/>
    <w:rsid w:val="005E3F93"/>
    <w:rsid w:val="005F204D"/>
    <w:rsid w:val="005F5174"/>
    <w:rsid w:val="005F6F59"/>
    <w:rsid w:val="00602D27"/>
    <w:rsid w:val="0062275F"/>
    <w:rsid w:val="00625ABB"/>
    <w:rsid w:val="00630609"/>
    <w:rsid w:val="00631871"/>
    <w:rsid w:val="0063320F"/>
    <w:rsid w:val="006349E9"/>
    <w:rsid w:val="00642BDF"/>
    <w:rsid w:val="00643AFD"/>
    <w:rsid w:val="00644979"/>
    <w:rsid w:val="006518E0"/>
    <w:rsid w:val="00651BE3"/>
    <w:rsid w:val="00661606"/>
    <w:rsid w:val="00662CD2"/>
    <w:rsid w:val="00662DA9"/>
    <w:rsid w:val="006721A5"/>
    <w:rsid w:val="006A5427"/>
    <w:rsid w:val="006A563D"/>
    <w:rsid w:val="006B48D1"/>
    <w:rsid w:val="006C36F0"/>
    <w:rsid w:val="006D7056"/>
    <w:rsid w:val="006D733A"/>
    <w:rsid w:val="006E109E"/>
    <w:rsid w:val="006E4C46"/>
    <w:rsid w:val="006E6DE1"/>
    <w:rsid w:val="006F1A19"/>
    <w:rsid w:val="00723840"/>
    <w:rsid w:val="00724742"/>
    <w:rsid w:val="007272D6"/>
    <w:rsid w:val="00727590"/>
    <w:rsid w:val="0073190F"/>
    <w:rsid w:val="007340EE"/>
    <w:rsid w:val="00735324"/>
    <w:rsid w:val="0074479F"/>
    <w:rsid w:val="00744A0D"/>
    <w:rsid w:val="00745D6F"/>
    <w:rsid w:val="007505B3"/>
    <w:rsid w:val="00750EBA"/>
    <w:rsid w:val="00753C9C"/>
    <w:rsid w:val="007574F2"/>
    <w:rsid w:val="007579E7"/>
    <w:rsid w:val="007607CD"/>
    <w:rsid w:val="00773BD1"/>
    <w:rsid w:val="00774CBC"/>
    <w:rsid w:val="00774DA1"/>
    <w:rsid w:val="00777D58"/>
    <w:rsid w:val="00787725"/>
    <w:rsid w:val="007971BA"/>
    <w:rsid w:val="007A2484"/>
    <w:rsid w:val="007A35A9"/>
    <w:rsid w:val="007A7241"/>
    <w:rsid w:val="007B0AF6"/>
    <w:rsid w:val="007B1BE8"/>
    <w:rsid w:val="007B5416"/>
    <w:rsid w:val="007B6DBD"/>
    <w:rsid w:val="007B780D"/>
    <w:rsid w:val="007C24A0"/>
    <w:rsid w:val="007C3D84"/>
    <w:rsid w:val="007C5A84"/>
    <w:rsid w:val="007D0FA9"/>
    <w:rsid w:val="007D4F79"/>
    <w:rsid w:val="007F1488"/>
    <w:rsid w:val="007F22B8"/>
    <w:rsid w:val="007F7A39"/>
    <w:rsid w:val="00811C08"/>
    <w:rsid w:val="008123CC"/>
    <w:rsid w:val="00815C35"/>
    <w:rsid w:val="00817D06"/>
    <w:rsid w:val="00822778"/>
    <w:rsid w:val="008274FA"/>
    <w:rsid w:val="0084259C"/>
    <w:rsid w:val="00854281"/>
    <w:rsid w:val="00854A8F"/>
    <w:rsid w:val="0087489D"/>
    <w:rsid w:val="00876148"/>
    <w:rsid w:val="00882472"/>
    <w:rsid w:val="00884D56"/>
    <w:rsid w:val="0088544A"/>
    <w:rsid w:val="0089328D"/>
    <w:rsid w:val="0089607A"/>
    <w:rsid w:val="008965AC"/>
    <w:rsid w:val="00896E45"/>
    <w:rsid w:val="008A0CEE"/>
    <w:rsid w:val="008A1C1C"/>
    <w:rsid w:val="008A6AD3"/>
    <w:rsid w:val="008A7D50"/>
    <w:rsid w:val="008B045D"/>
    <w:rsid w:val="008B2D3F"/>
    <w:rsid w:val="008B673C"/>
    <w:rsid w:val="008C28F4"/>
    <w:rsid w:val="008C51AC"/>
    <w:rsid w:val="008D096A"/>
    <w:rsid w:val="008D3C85"/>
    <w:rsid w:val="008D420E"/>
    <w:rsid w:val="008F2D13"/>
    <w:rsid w:val="008F4230"/>
    <w:rsid w:val="00903445"/>
    <w:rsid w:val="009104E1"/>
    <w:rsid w:val="00927971"/>
    <w:rsid w:val="009303A6"/>
    <w:rsid w:val="009322AA"/>
    <w:rsid w:val="009331A4"/>
    <w:rsid w:val="009347D1"/>
    <w:rsid w:val="00981FEF"/>
    <w:rsid w:val="0098736A"/>
    <w:rsid w:val="009929EB"/>
    <w:rsid w:val="009932BD"/>
    <w:rsid w:val="00993C95"/>
    <w:rsid w:val="00994918"/>
    <w:rsid w:val="009B359E"/>
    <w:rsid w:val="009B62B3"/>
    <w:rsid w:val="009C1385"/>
    <w:rsid w:val="009C2459"/>
    <w:rsid w:val="009C5F11"/>
    <w:rsid w:val="009E69ED"/>
    <w:rsid w:val="009E7F80"/>
    <w:rsid w:val="00A01DF3"/>
    <w:rsid w:val="00A236CE"/>
    <w:rsid w:val="00A36EB4"/>
    <w:rsid w:val="00A41ACB"/>
    <w:rsid w:val="00A50DC8"/>
    <w:rsid w:val="00A624EB"/>
    <w:rsid w:val="00A64759"/>
    <w:rsid w:val="00A70819"/>
    <w:rsid w:val="00A71E07"/>
    <w:rsid w:val="00A837FD"/>
    <w:rsid w:val="00AA01EF"/>
    <w:rsid w:val="00AB1DEC"/>
    <w:rsid w:val="00AB2C59"/>
    <w:rsid w:val="00AB44D4"/>
    <w:rsid w:val="00AB537B"/>
    <w:rsid w:val="00AB76FE"/>
    <w:rsid w:val="00AC66CB"/>
    <w:rsid w:val="00AE1B2A"/>
    <w:rsid w:val="00AE5345"/>
    <w:rsid w:val="00AF6555"/>
    <w:rsid w:val="00B22A13"/>
    <w:rsid w:val="00B35484"/>
    <w:rsid w:val="00B56AB6"/>
    <w:rsid w:val="00B660CE"/>
    <w:rsid w:val="00B930CF"/>
    <w:rsid w:val="00B974BB"/>
    <w:rsid w:val="00BA3AE4"/>
    <w:rsid w:val="00BB1D93"/>
    <w:rsid w:val="00BB2898"/>
    <w:rsid w:val="00BC4688"/>
    <w:rsid w:val="00BE3B98"/>
    <w:rsid w:val="00BF3D7A"/>
    <w:rsid w:val="00C00782"/>
    <w:rsid w:val="00C0078D"/>
    <w:rsid w:val="00C234F2"/>
    <w:rsid w:val="00C26537"/>
    <w:rsid w:val="00C279EE"/>
    <w:rsid w:val="00C33D87"/>
    <w:rsid w:val="00C35C18"/>
    <w:rsid w:val="00C46794"/>
    <w:rsid w:val="00C51D49"/>
    <w:rsid w:val="00C5491A"/>
    <w:rsid w:val="00C56E64"/>
    <w:rsid w:val="00C57B07"/>
    <w:rsid w:val="00C655A6"/>
    <w:rsid w:val="00C852DE"/>
    <w:rsid w:val="00C91A70"/>
    <w:rsid w:val="00CA0BBF"/>
    <w:rsid w:val="00CA3A12"/>
    <w:rsid w:val="00CB3B5A"/>
    <w:rsid w:val="00CB6712"/>
    <w:rsid w:val="00CD11D4"/>
    <w:rsid w:val="00CD34F3"/>
    <w:rsid w:val="00CD542A"/>
    <w:rsid w:val="00CE0DE8"/>
    <w:rsid w:val="00CE1A25"/>
    <w:rsid w:val="00D0012B"/>
    <w:rsid w:val="00D019D7"/>
    <w:rsid w:val="00D111A0"/>
    <w:rsid w:val="00D2661E"/>
    <w:rsid w:val="00D324D0"/>
    <w:rsid w:val="00D32B29"/>
    <w:rsid w:val="00D33027"/>
    <w:rsid w:val="00D35342"/>
    <w:rsid w:val="00D52310"/>
    <w:rsid w:val="00D55BAB"/>
    <w:rsid w:val="00D65021"/>
    <w:rsid w:val="00D6637E"/>
    <w:rsid w:val="00D70B64"/>
    <w:rsid w:val="00D745DE"/>
    <w:rsid w:val="00D827F2"/>
    <w:rsid w:val="00D8677F"/>
    <w:rsid w:val="00D91541"/>
    <w:rsid w:val="00D92F50"/>
    <w:rsid w:val="00DA1AEE"/>
    <w:rsid w:val="00DB28A4"/>
    <w:rsid w:val="00DB2C9F"/>
    <w:rsid w:val="00DB3F2D"/>
    <w:rsid w:val="00DC045A"/>
    <w:rsid w:val="00DE3C0B"/>
    <w:rsid w:val="00DE5BD7"/>
    <w:rsid w:val="00DF3694"/>
    <w:rsid w:val="00DF3C70"/>
    <w:rsid w:val="00DF5C48"/>
    <w:rsid w:val="00E0004E"/>
    <w:rsid w:val="00E00715"/>
    <w:rsid w:val="00E017FC"/>
    <w:rsid w:val="00E022A5"/>
    <w:rsid w:val="00E0660E"/>
    <w:rsid w:val="00E123F4"/>
    <w:rsid w:val="00E21128"/>
    <w:rsid w:val="00E30959"/>
    <w:rsid w:val="00E322A6"/>
    <w:rsid w:val="00E3664F"/>
    <w:rsid w:val="00E5218B"/>
    <w:rsid w:val="00E60D5F"/>
    <w:rsid w:val="00E746B2"/>
    <w:rsid w:val="00E85C28"/>
    <w:rsid w:val="00E92502"/>
    <w:rsid w:val="00EA108C"/>
    <w:rsid w:val="00EA1CCD"/>
    <w:rsid w:val="00EB1450"/>
    <w:rsid w:val="00ED1233"/>
    <w:rsid w:val="00ED43CE"/>
    <w:rsid w:val="00EE69EA"/>
    <w:rsid w:val="00EF076F"/>
    <w:rsid w:val="00EF0900"/>
    <w:rsid w:val="00F13A24"/>
    <w:rsid w:val="00F144E3"/>
    <w:rsid w:val="00F1543C"/>
    <w:rsid w:val="00F16F0F"/>
    <w:rsid w:val="00F3097E"/>
    <w:rsid w:val="00F36FB4"/>
    <w:rsid w:val="00F37AA4"/>
    <w:rsid w:val="00F427E2"/>
    <w:rsid w:val="00F437ED"/>
    <w:rsid w:val="00F439C2"/>
    <w:rsid w:val="00F44EF0"/>
    <w:rsid w:val="00F45438"/>
    <w:rsid w:val="00F542DE"/>
    <w:rsid w:val="00F55C5B"/>
    <w:rsid w:val="00F56DE6"/>
    <w:rsid w:val="00F57B06"/>
    <w:rsid w:val="00F64C31"/>
    <w:rsid w:val="00F6680C"/>
    <w:rsid w:val="00F6682B"/>
    <w:rsid w:val="00F83C33"/>
    <w:rsid w:val="00F87240"/>
    <w:rsid w:val="00F970B8"/>
    <w:rsid w:val="00FA3D2A"/>
    <w:rsid w:val="00FA53AF"/>
    <w:rsid w:val="00FA7A2B"/>
    <w:rsid w:val="00FB1013"/>
    <w:rsid w:val="00FB40AA"/>
    <w:rsid w:val="00FC03B1"/>
    <w:rsid w:val="00FC08A4"/>
    <w:rsid w:val="00FC71B2"/>
    <w:rsid w:val="00FD1FFF"/>
    <w:rsid w:val="00FD34C9"/>
    <w:rsid w:val="00FD3D39"/>
    <w:rsid w:val="00FD743E"/>
    <w:rsid w:val="00FE326C"/>
    <w:rsid w:val="00FE7AE1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DC779E-9B6D-4AA6-8996-A88E1A8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5" w:qFormat="1"/>
    <w:lsdException w:name="heading 3" w:uiPriority="6" w:qFormat="1"/>
    <w:lsdException w:name="heading 4" w:uiPriority="7" w:qFormat="1"/>
    <w:lsdException w:name="heading 5" w:uiPriority="8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0" w:unhideWhenUsed="1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2" w:qFormat="1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60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994918"/>
    <w:pPr>
      <w:keepNext/>
      <w:keepLines/>
      <w:pageBreakBefore/>
      <w:numPr>
        <w:numId w:val="27"/>
      </w:numPr>
      <w:spacing w:after="360"/>
      <w:jc w:val="left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994918"/>
    <w:pPr>
      <w:keepNext/>
      <w:keepLines/>
      <w:numPr>
        <w:ilvl w:val="1"/>
        <w:numId w:val="27"/>
      </w:numPr>
      <w:spacing w:before="360" w:after="120"/>
      <w:jc w:val="left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qFormat/>
    <w:rsid w:val="00994918"/>
    <w:pPr>
      <w:keepNext/>
      <w:keepLines/>
      <w:numPr>
        <w:ilvl w:val="2"/>
        <w:numId w:val="27"/>
      </w:numPr>
      <w:spacing w:before="360" w:after="120"/>
      <w:jc w:val="left"/>
      <w:outlineLvl w:val="2"/>
    </w:pPr>
    <w:rPr>
      <w:rFonts w:ascii="Arial" w:eastAsiaTheme="majorEastAsia" w:hAnsi="Arial" w:cstheme="majorBidi"/>
      <w:i/>
      <w:sz w:val="28"/>
    </w:rPr>
  </w:style>
  <w:style w:type="paragraph" w:styleId="Overskrift4">
    <w:name w:val="heading 4"/>
    <w:basedOn w:val="Normal"/>
    <w:next w:val="Normal"/>
    <w:link w:val="Overskrift4Tegn"/>
    <w:uiPriority w:val="7"/>
    <w:qFormat/>
    <w:rsid w:val="00994918"/>
    <w:pPr>
      <w:keepNext/>
      <w:keepLines/>
      <w:numPr>
        <w:ilvl w:val="3"/>
        <w:numId w:val="27"/>
      </w:numPr>
      <w:spacing w:before="360" w:after="120"/>
      <w:jc w:val="left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8"/>
    <w:rsid w:val="00994918"/>
    <w:pPr>
      <w:keepNext/>
      <w:keepLines/>
      <w:numPr>
        <w:ilvl w:val="4"/>
        <w:numId w:val="27"/>
      </w:numPr>
      <w:spacing w:before="360" w:after="120"/>
      <w:jc w:val="left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rsid w:val="00994918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994918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994918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994918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4"/>
    <w:rsid w:val="00994918"/>
    <w:rPr>
      <w:rFonts w:ascii="Arial" w:eastAsiaTheme="majorEastAsia" w:hAnsi="Arial" w:cstheme="majorBidi"/>
      <w:b/>
      <w:sz w:val="3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994918"/>
    <w:rPr>
      <w:rFonts w:ascii="Arial" w:eastAsiaTheme="majorEastAsia" w:hAnsi="Arial" w:cstheme="majorBidi"/>
      <w:b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994918"/>
    <w:rPr>
      <w:rFonts w:ascii="Arial" w:eastAsiaTheme="majorEastAsia" w:hAnsi="Arial" w:cstheme="majorBidi"/>
      <w:i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994918"/>
    <w:rPr>
      <w:rFonts w:ascii="Times New Roman" w:eastAsiaTheme="majorEastAsia" w:hAnsi="Times New Roman" w:cstheme="majorBidi"/>
      <w:b/>
      <w:iCs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994918"/>
    <w:rPr>
      <w:rFonts w:ascii="Times New Roman" w:eastAsiaTheme="majorEastAsia" w:hAnsi="Times New Roman" w:cstheme="majorBidi"/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94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94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94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94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41"/>
    <w:qFormat/>
    <w:rsid w:val="00994918"/>
    <w:pPr>
      <w:spacing w:after="0" w:line="240" w:lineRule="auto"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41"/>
    <w:rsid w:val="00994918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uiPriority w:val="42"/>
    <w:qFormat/>
    <w:rsid w:val="00994918"/>
    <w:pPr>
      <w:numPr>
        <w:ilvl w:val="1"/>
      </w:numPr>
      <w:spacing w:after="0"/>
      <w:jc w:val="center"/>
    </w:pPr>
    <w:rPr>
      <w:rFonts w:eastAsiaTheme="minorEastAsia"/>
      <w:spacing w:val="15"/>
      <w:sz w:val="3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42"/>
    <w:rsid w:val="00994918"/>
    <w:rPr>
      <w:rFonts w:ascii="Times New Roman" w:eastAsiaTheme="minorEastAsia" w:hAnsi="Times New Roman"/>
      <w:spacing w:val="15"/>
      <w:sz w:val="32"/>
      <w:szCs w:val="22"/>
    </w:rPr>
  </w:style>
  <w:style w:type="paragraph" w:customStyle="1" w:styleId="Subtitle2">
    <w:name w:val="Subtitle 2"/>
    <w:aliases w:val="Undertittel 2"/>
    <w:basedOn w:val="Normal"/>
    <w:uiPriority w:val="43"/>
    <w:qFormat/>
    <w:rsid w:val="00994918"/>
    <w:pPr>
      <w:spacing w:after="0"/>
      <w:jc w:val="center"/>
    </w:pPr>
  </w:style>
  <w:style w:type="paragraph" w:customStyle="1" w:styleId="Subtitle3">
    <w:name w:val="Subtitle 3"/>
    <w:aliases w:val="Undertittel 3"/>
    <w:basedOn w:val="Normal"/>
    <w:uiPriority w:val="44"/>
    <w:qFormat/>
    <w:rsid w:val="00994918"/>
    <w:pPr>
      <w:spacing w:after="0"/>
      <w:jc w:val="center"/>
    </w:pPr>
    <w:rPr>
      <w:sz w:val="22"/>
    </w:rPr>
  </w:style>
  <w:style w:type="character" w:styleId="Plassholdertekst">
    <w:name w:val="Placeholder Text"/>
    <w:basedOn w:val="Standardskriftforavsnitt"/>
    <w:uiPriority w:val="99"/>
    <w:rsid w:val="00994918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94918"/>
    <w:pPr>
      <w:pBdr>
        <w:bottom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i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994918"/>
    <w:rPr>
      <w:rFonts w:ascii="Times New Roman" w:hAnsi="Times New Roman"/>
      <w:i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4918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94918"/>
  </w:style>
  <w:style w:type="paragraph" w:styleId="Blokktekst">
    <w:name w:val="Block Text"/>
    <w:basedOn w:val="Normal"/>
    <w:uiPriority w:val="99"/>
    <w:semiHidden/>
    <w:unhideWhenUsed/>
    <w:rsid w:val="0099491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9491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94918"/>
    <w:rPr>
      <w:rFonts w:ascii="Times New Roman" w:hAnsi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9491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94918"/>
    <w:rPr>
      <w:rFonts w:ascii="Times New Roman" w:hAnsi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949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94918"/>
    <w:rPr>
      <w:rFonts w:ascii="Times New Roman" w:hAnsi="Times New Roman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94918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94918"/>
    <w:rPr>
      <w:rFonts w:ascii="Times New Roman" w:hAnsi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9491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94918"/>
    <w:rPr>
      <w:rFonts w:ascii="Times New Roman" w:hAnsi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94918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94918"/>
    <w:rPr>
      <w:rFonts w:ascii="Times New Roman" w:hAnsi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9491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94918"/>
    <w:rPr>
      <w:rFonts w:ascii="Times New Roman" w:hAnsi="Times New Roman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9491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94918"/>
    <w:rPr>
      <w:rFonts w:ascii="Times New Roman" w:hAnsi="Times New Roman"/>
      <w:sz w:val="16"/>
      <w:szCs w:val="16"/>
    </w:rPr>
  </w:style>
  <w:style w:type="character" w:styleId="Boktittel">
    <w:name w:val="Book Title"/>
    <w:basedOn w:val="Standardskriftforavsnitt"/>
    <w:uiPriority w:val="33"/>
    <w:rsid w:val="00994918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unhideWhenUsed/>
    <w:rsid w:val="00D2661E"/>
    <w:pPr>
      <w:tabs>
        <w:tab w:val="left" w:pos="709"/>
      </w:tabs>
      <w:spacing w:before="120" w:after="240" w:line="240" w:lineRule="auto"/>
    </w:pPr>
    <w:rPr>
      <w:iCs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99491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94918"/>
    <w:rPr>
      <w:rFonts w:ascii="Times New Roman" w:hAnsi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49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49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4918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49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4918"/>
    <w:rPr>
      <w:rFonts w:ascii="Times New Roman" w:hAnsi="Times New Roman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94918"/>
  </w:style>
  <w:style w:type="character" w:customStyle="1" w:styleId="DatoTegn">
    <w:name w:val="Dato Tegn"/>
    <w:basedOn w:val="Standardskriftforavsnitt"/>
    <w:link w:val="Dato"/>
    <w:uiPriority w:val="99"/>
    <w:semiHidden/>
    <w:rsid w:val="00994918"/>
    <w:rPr>
      <w:rFonts w:ascii="Times New Roman" w:hAnsi="Times New Roman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9491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9491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9491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94918"/>
    <w:rPr>
      <w:rFonts w:ascii="Times New Roman" w:hAnsi="Times New Roman"/>
    </w:rPr>
  </w:style>
  <w:style w:type="character" w:styleId="Utheving">
    <w:name w:val="Emphasis"/>
    <w:basedOn w:val="Standardskriftforavsnitt"/>
    <w:uiPriority w:val="20"/>
    <w:rsid w:val="00994918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99491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491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4918"/>
    <w:rPr>
      <w:rFonts w:ascii="Times New Roman" w:hAnsi="Times New Roman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9949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9949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94918"/>
    <w:rPr>
      <w:color w:val="954F7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994918"/>
    <w:pPr>
      <w:spacing w:after="0" w:line="240" w:lineRule="auto"/>
      <w:jc w:val="center"/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994918"/>
    <w:rPr>
      <w:rFonts w:ascii="Times New Roman" w:hAnsi="Times New Roman"/>
      <w:sz w:val="22"/>
    </w:rPr>
  </w:style>
  <w:style w:type="character" w:styleId="Fotnotereferanse">
    <w:name w:val="footnote reference"/>
    <w:basedOn w:val="Standardskriftforavsnitt"/>
    <w:uiPriority w:val="99"/>
    <w:semiHidden/>
    <w:unhideWhenUsed/>
    <w:rsid w:val="0099491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491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4918"/>
    <w:rPr>
      <w:rFonts w:ascii="Times New Roman" w:hAnsi="Times New Roman"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994918"/>
  </w:style>
  <w:style w:type="paragraph" w:styleId="HTML-adresse">
    <w:name w:val="HTML Address"/>
    <w:basedOn w:val="Normal"/>
    <w:link w:val="HTML-adresseTegn"/>
    <w:uiPriority w:val="99"/>
    <w:semiHidden/>
    <w:unhideWhenUsed/>
    <w:rsid w:val="0099491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94918"/>
    <w:rPr>
      <w:rFonts w:ascii="Times New Roman" w:hAnsi="Times New Roman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99491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994918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99491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99491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949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94918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99491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99491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9491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9491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94918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rsid w:val="00994918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9949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94918"/>
    <w:rPr>
      <w:rFonts w:ascii="Times New Roman" w:hAnsi="Times New Roman"/>
      <w:i/>
      <w:iCs/>
      <w:color w:val="5B9BD5" w:themeColor="accent1"/>
    </w:rPr>
  </w:style>
  <w:style w:type="character" w:styleId="Sterkreferanse">
    <w:name w:val="Intense Reference"/>
    <w:basedOn w:val="Standardskriftforavsnitt"/>
    <w:uiPriority w:val="32"/>
    <w:rsid w:val="00994918"/>
    <w:rPr>
      <w:b/>
      <w:bCs/>
      <w:smallCaps/>
      <w:color w:val="5B9BD5" w:themeColor="accent1"/>
      <w:spacing w:val="5"/>
    </w:rPr>
  </w:style>
  <w:style w:type="character" w:styleId="Linjenummer">
    <w:name w:val="line number"/>
    <w:basedOn w:val="Standardskriftforavsnitt"/>
    <w:uiPriority w:val="99"/>
    <w:semiHidden/>
    <w:unhideWhenUsed/>
    <w:rsid w:val="00994918"/>
    <w:rPr>
      <w:lang w:val="en-GB"/>
    </w:rPr>
  </w:style>
  <w:style w:type="paragraph" w:styleId="Liste">
    <w:name w:val="List"/>
    <w:basedOn w:val="Normal"/>
    <w:uiPriority w:val="99"/>
    <w:semiHidden/>
    <w:unhideWhenUsed/>
    <w:rsid w:val="0099491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949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949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949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94918"/>
    <w:pPr>
      <w:ind w:left="1415" w:hanging="283"/>
      <w:contextualSpacing/>
    </w:pPr>
  </w:style>
  <w:style w:type="paragraph" w:styleId="Punktliste">
    <w:name w:val="List Bullet"/>
    <w:basedOn w:val="Normal"/>
    <w:uiPriority w:val="20"/>
    <w:qFormat/>
    <w:rsid w:val="00994918"/>
    <w:pPr>
      <w:numPr>
        <w:numId w:val="2"/>
      </w:numPr>
      <w:tabs>
        <w:tab w:val="left" w:pos="1134"/>
      </w:tabs>
      <w:contextualSpacing/>
    </w:pPr>
  </w:style>
  <w:style w:type="paragraph" w:styleId="Punktliste2">
    <w:name w:val="List Bullet 2"/>
    <w:basedOn w:val="Normal"/>
    <w:uiPriority w:val="99"/>
    <w:semiHidden/>
    <w:unhideWhenUsed/>
    <w:rsid w:val="00994918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994918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994918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994918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99491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9491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9491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9491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94918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21"/>
    <w:qFormat/>
    <w:rsid w:val="00994918"/>
    <w:pPr>
      <w:numPr>
        <w:numId w:val="7"/>
      </w:numPr>
      <w:tabs>
        <w:tab w:val="clear" w:pos="360"/>
        <w:tab w:val="left" w:pos="1134"/>
      </w:tabs>
      <w:ind w:left="1135" w:hanging="284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994918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994918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994918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994918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22"/>
    <w:qFormat/>
    <w:rsid w:val="00994918"/>
    <w:pPr>
      <w:ind w:left="1134"/>
      <w:contextualSpacing/>
    </w:pPr>
  </w:style>
  <w:style w:type="paragraph" w:styleId="Makrotekst">
    <w:name w:val="macro"/>
    <w:link w:val="MakrotekstTegn"/>
    <w:uiPriority w:val="99"/>
    <w:semiHidden/>
    <w:unhideWhenUsed/>
    <w:rsid w:val="009949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94918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994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94918"/>
    <w:rPr>
      <w:rFonts w:asciiTheme="majorHAnsi" w:eastAsiaTheme="majorEastAsia" w:hAnsiTheme="majorHAnsi" w:cstheme="majorBidi"/>
      <w:shd w:val="pct20" w:color="auto" w:fill="auto"/>
    </w:rPr>
  </w:style>
  <w:style w:type="paragraph" w:styleId="Ingenmellomrom">
    <w:name w:val="No Spacing"/>
    <w:uiPriority w:val="1"/>
    <w:rsid w:val="00994918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94918"/>
    <w:rPr>
      <w:rFonts w:cs="Times New Roman"/>
    </w:rPr>
  </w:style>
  <w:style w:type="paragraph" w:styleId="Vanliginnrykk">
    <w:name w:val="Normal Indent"/>
    <w:basedOn w:val="Normal"/>
    <w:uiPriority w:val="1"/>
    <w:qFormat/>
    <w:rsid w:val="00994918"/>
    <w:pPr>
      <w:tabs>
        <w:tab w:val="left" w:pos="1134"/>
      </w:tabs>
      <w:ind w:left="851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9491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94918"/>
    <w:rPr>
      <w:rFonts w:ascii="Times New Roman" w:hAnsi="Times New Roman"/>
    </w:rPr>
  </w:style>
  <w:style w:type="character" w:styleId="Sidetall">
    <w:name w:val="page number"/>
    <w:basedOn w:val="Standardskriftforavsnitt"/>
    <w:uiPriority w:val="99"/>
    <w:semiHidden/>
    <w:unhideWhenUsed/>
    <w:rsid w:val="00994918"/>
  </w:style>
  <w:style w:type="paragraph" w:styleId="Rentekst">
    <w:name w:val="Plain Text"/>
    <w:basedOn w:val="Normal"/>
    <w:link w:val="RentekstTegn"/>
    <w:uiPriority w:val="99"/>
    <w:semiHidden/>
    <w:unhideWhenUsed/>
    <w:rsid w:val="009949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94918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30"/>
    <w:qFormat/>
    <w:rsid w:val="00994918"/>
    <w:pPr>
      <w:spacing w:line="259" w:lineRule="auto"/>
      <w:ind w:left="709"/>
    </w:pPr>
    <w:rPr>
      <w:iCs/>
    </w:rPr>
  </w:style>
  <w:style w:type="character" w:customStyle="1" w:styleId="SitatTegn">
    <w:name w:val="Sitat Tegn"/>
    <w:basedOn w:val="Standardskriftforavsnitt"/>
    <w:link w:val="Sitat"/>
    <w:uiPriority w:val="30"/>
    <w:rsid w:val="00994918"/>
    <w:rPr>
      <w:rFonts w:ascii="Times New Roman" w:hAnsi="Times New Roman"/>
      <w:iCs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9491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94918"/>
    <w:rPr>
      <w:rFonts w:ascii="Times New Roman" w:hAnsi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9491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94918"/>
    <w:rPr>
      <w:rFonts w:ascii="Times New Roman" w:hAnsi="Times New Roman"/>
    </w:rPr>
  </w:style>
  <w:style w:type="character" w:styleId="Sterk">
    <w:name w:val="Strong"/>
    <w:basedOn w:val="Standardskriftforavsnitt"/>
    <w:uiPriority w:val="31"/>
    <w:qFormat/>
    <w:rsid w:val="00994918"/>
    <w:rPr>
      <w:b/>
      <w:bCs/>
    </w:rPr>
  </w:style>
  <w:style w:type="character" w:styleId="Svakutheving">
    <w:name w:val="Subtle Emphasis"/>
    <w:basedOn w:val="Standardskriftforavsnitt"/>
    <w:uiPriority w:val="19"/>
    <w:rsid w:val="00994918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rsid w:val="00994918"/>
    <w:rPr>
      <w:smallCaps/>
      <w:color w:val="5A5A5A" w:themeColor="text1" w:themeTint="A5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94918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unhideWhenUsed/>
    <w:rsid w:val="00643AFD"/>
    <w:pPr>
      <w:tabs>
        <w:tab w:val="left" w:pos="1276"/>
        <w:tab w:val="right" w:leader="dot" w:pos="9072"/>
      </w:tabs>
      <w:spacing w:after="0"/>
      <w:ind w:left="1361" w:hanging="1361"/>
    </w:pPr>
    <w:rPr>
      <w:sz w:val="22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9949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unhideWhenUsed/>
    <w:rsid w:val="00BC4688"/>
    <w:pPr>
      <w:tabs>
        <w:tab w:val="left" w:pos="425"/>
        <w:tab w:val="right" w:leader="dot" w:pos="9072"/>
      </w:tabs>
      <w:spacing w:before="120" w:after="0"/>
      <w:ind w:left="425" w:hanging="425"/>
      <w:jc w:val="left"/>
    </w:pPr>
    <w:rPr>
      <w:noProof/>
      <w:sz w:val="22"/>
    </w:rPr>
  </w:style>
  <w:style w:type="paragraph" w:styleId="INNH2">
    <w:name w:val="toc 2"/>
    <w:basedOn w:val="Normal"/>
    <w:next w:val="Normal"/>
    <w:autoRedefine/>
    <w:uiPriority w:val="39"/>
    <w:unhideWhenUsed/>
    <w:rsid w:val="00BC4688"/>
    <w:pPr>
      <w:tabs>
        <w:tab w:val="left" w:pos="992"/>
        <w:tab w:val="right" w:leader="dot" w:pos="9072"/>
      </w:tabs>
      <w:spacing w:before="60" w:after="0"/>
      <w:ind w:left="992" w:hanging="567"/>
      <w:jc w:val="left"/>
    </w:pPr>
    <w:rPr>
      <w:sz w:val="20"/>
    </w:rPr>
  </w:style>
  <w:style w:type="paragraph" w:styleId="INNH3">
    <w:name w:val="toc 3"/>
    <w:basedOn w:val="Normal"/>
    <w:next w:val="Normal"/>
    <w:autoRedefine/>
    <w:uiPriority w:val="39"/>
    <w:unhideWhenUsed/>
    <w:rsid w:val="00BC4688"/>
    <w:pPr>
      <w:tabs>
        <w:tab w:val="left" w:pos="1701"/>
        <w:tab w:val="right" w:leader="dot" w:pos="6906"/>
      </w:tabs>
      <w:spacing w:before="30" w:after="0"/>
      <w:ind w:left="1701" w:hanging="709"/>
      <w:jc w:val="left"/>
    </w:pPr>
    <w:rPr>
      <w:noProof/>
      <w:sz w:val="18"/>
    </w:rPr>
  </w:style>
  <w:style w:type="paragraph" w:styleId="INNH4">
    <w:name w:val="toc 4"/>
    <w:basedOn w:val="Normal"/>
    <w:next w:val="Normal"/>
    <w:autoRedefine/>
    <w:uiPriority w:val="39"/>
    <w:unhideWhenUsed/>
    <w:rsid w:val="00BC4688"/>
    <w:pPr>
      <w:tabs>
        <w:tab w:val="left" w:pos="1276"/>
        <w:tab w:val="right" w:leader="dot" w:pos="9072"/>
      </w:tabs>
      <w:spacing w:after="0"/>
      <w:ind w:left="1361" w:hanging="1361"/>
      <w:jc w:val="left"/>
    </w:pPr>
    <w:rPr>
      <w:sz w:val="22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994918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94918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94918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94918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94918"/>
    <w:pPr>
      <w:spacing w:after="100"/>
      <w:ind w:left="1920"/>
    </w:pPr>
  </w:style>
  <w:style w:type="paragraph" w:styleId="Overskriftforinnholdsfortegnelse">
    <w:name w:val="TOC Heading"/>
    <w:next w:val="Normal"/>
    <w:uiPriority w:val="40"/>
    <w:qFormat/>
    <w:rsid w:val="00994918"/>
    <w:pPr>
      <w:jc w:val="left"/>
    </w:pPr>
    <w:rPr>
      <w:rFonts w:ascii="Times New Roman" w:eastAsiaTheme="majorEastAsia" w:hAnsi="Times New Roman" w:cstheme="majorBidi"/>
      <w:sz w:val="30"/>
      <w:szCs w:val="32"/>
    </w:rPr>
  </w:style>
  <w:style w:type="paragraph" w:customStyle="1" w:styleId="Heading1UN">
    <w:name w:val="Heading 1 UN"/>
    <w:aliases w:val="Overskrift 1 UN"/>
    <w:next w:val="Normal"/>
    <w:uiPriority w:val="10"/>
    <w:qFormat/>
    <w:rsid w:val="00994918"/>
    <w:pPr>
      <w:keepNext/>
      <w:keepLines/>
      <w:spacing w:after="360"/>
      <w:jc w:val="left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customStyle="1" w:styleId="Heading2UN">
    <w:name w:val="Heading 2 UN"/>
    <w:aliases w:val="Overskrift 2 UN"/>
    <w:next w:val="Normal"/>
    <w:uiPriority w:val="11"/>
    <w:qFormat/>
    <w:rsid w:val="00994918"/>
    <w:pPr>
      <w:keepNext/>
      <w:keepLines/>
      <w:spacing w:before="360" w:after="120"/>
      <w:jc w:val="left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table" w:styleId="Tabellrutenett">
    <w:name w:val="Table Grid"/>
    <w:basedOn w:val="Vanligtabell"/>
    <w:uiPriority w:val="39"/>
    <w:rsid w:val="009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4-uthevingsfarge3">
    <w:name w:val="List Table 4 Accent 3"/>
    <w:basedOn w:val="Vanligtabell"/>
    <w:uiPriority w:val="49"/>
    <w:rsid w:val="009949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ppendix1">
    <w:name w:val="Appendix 1"/>
    <w:aliases w:val="Vedlegg 1"/>
    <w:next w:val="Normal"/>
    <w:uiPriority w:val="12"/>
    <w:qFormat/>
    <w:rsid w:val="00994918"/>
    <w:pPr>
      <w:keepNext/>
      <w:keepLines/>
      <w:pageBreakBefore/>
      <w:spacing w:after="360"/>
      <w:jc w:val="left"/>
      <w:outlineLvl w:val="0"/>
    </w:pPr>
    <w:rPr>
      <w:rFonts w:ascii="Arial" w:eastAsiaTheme="majorEastAsia" w:hAnsi="Arial" w:cstheme="majorBidi"/>
      <w:b/>
      <w:sz w:val="32"/>
      <w:szCs w:val="32"/>
      <w:lang w:val="en-US"/>
    </w:rPr>
  </w:style>
  <w:style w:type="paragraph" w:customStyle="1" w:styleId="Appendix2">
    <w:name w:val="Appendix 2"/>
    <w:aliases w:val="Vedlegg 2"/>
    <w:next w:val="Normal"/>
    <w:uiPriority w:val="13"/>
    <w:qFormat/>
    <w:rsid w:val="00322E75"/>
    <w:pPr>
      <w:keepNext/>
      <w:keepLines/>
      <w:numPr>
        <w:numId w:val="12"/>
      </w:numPr>
      <w:tabs>
        <w:tab w:val="left" w:pos="1701"/>
      </w:tabs>
      <w:spacing w:before="360" w:after="120"/>
      <w:jc w:val="left"/>
      <w:outlineLvl w:val="1"/>
    </w:pPr>
    <w:rPr>
      <w:rFonts w:ascii="Arial" w:eastAsiaTheme="majorEastAsia" w:hAnsi="Arial" w:cstheme="majorBidi"/>
      <w:b/>
      <w:i/>
      <w:sz w:val="26"/>
      <w:szCs w:val="26"/>
    </w:rPr>
  </w:style>
  <w:style w:type="character" w:customStyle="1" w:styleId="Mention1">
    <w:name w:val="Mention1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Hashtag1">
    <w:name w:val="Hashtag1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SmartHyperlink1">
    <w:name w:val="Smart Hyperlink1"/>
    <w:basedOn w:val="Standardskriftforavsnitt"/>
    <w:uiPriority w:val="99"/>
    <w:semiHidden/>
    <w:unhideWhenUsed/>
    <w:rsid w:val="00994918"/>
    <w:rPr>
      <w:u w:val="dotted"/>
    </w:rPr>
  </w:style>
  <w:style w:type="character" w:customStyle="1" w:styleId="Hashtag2">
    <w:name w:val="Hashtag2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SmartHyperlink2">
    <w:name w:val="Smart Hyperlink2"/>
    <w:basedOn w:val="Standardskriftforavsnitt"/>
    <w:uiPriority w:val="99"/>
    <w:semiHidden/>
    <w:unhideWhenUsed/>
    <w:rsid w:val="00994918"/>
    <w:rPr>
      <w:u w:val="dotted"/>
    </w:rPr>
  </w:style>
  <w:style w:type="character" w:customStyle="1" w:styleId="Mention2">
    <w:name w:val="Mention2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Mention3">
    <w:name w:val="Mention3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paragraph" w:customStyle="1" w:styleId="BlankPage">
    <w:name w:val="BlankPage"/>
    <w:basedOn w:val="Normal"/>
    <w:rsid w:val="00994918"/>
    <w:pPr>
      <w:spacing w:before="5160" w:after="0"/>
      <w:jc w:val="center"/>
    </w:pPr>
    <w:rPr>
      <w:lang w:val="en-GB"/>
    </w:rPr>
  </w:style>
  <w:style w:type="character" w:customStyle="1" w:styleId="Mention4">
    <w:name w:val="Mention4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Mention5">
    <w:name w:val="Mention5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Hashtag">
    <w:name w:val="Hashtag"/>
    <w:basedOn w:val="Standardskriftforavsnitt"/>
    <w:uiPriority w:val="99"/>
    <w:semiHidden/>
    <w:unhideWhenUsed/>
    <w:rsid w:val="00125161"/>
    <w:rPr>
      <w:color w:val="2B579A"/>
      <w:shd w:val="clear" w:color="auto" w:fill="E6E6E6"/>
    </w:rPr>
  </w:style>
  <w:style w:type="character" w:customStyle="1" w:styleId="Mention">
    <w:name w:val="Mention"/>
    <w:basedOn w:val="Standardskriftforavsnitt"/>
    <w:uiPriority w:val="99"/>
    <w:semiHidden/>
    <w:unhideWhenUsed/>
    <w:rsid w:val="00125161"/>
    <w:rPr>
      <w:color w:val="2B579A"/>
      <w:shd w:val="clear" w:color="auto" w:fill="E6E6E6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125161"/>
    <w:rPr>
      <w:u w:val="dotted"/>
    </w:rPr>
  </w:style>
  <w:style w:type="paragraph" w:customStyle="1" w:styleId="MasterSubtitle">
    <w:name w:val="Master Subtitle"/>
    <w:rsid w:val="00817D06"/>
    <w:pPr>
      <w:jc w:val="center"/>
    </w:pPr>
    <w:rPr>
      <w:rFonts w:ascii="Times New Roman" w:hAnsi="Times New Roman"/>
      <w:b/>
      <w:caps/>
    </w:rPr>
  </w:style>
  <w:style w:type="paragraph" w:customStyle="1" w:styleId="MasterTitle">
    <w:name w:val="Master Title"/>
    <w:rsid w:val="00550355"/>
    <w:pPr>
      <w:jc w:val="center"/>
    </w:pPr>
    <w:rPr>
      <w:rFonts w:ascii="Arial" w:hAnsi="Arial" w:cs="Arial"/>
      <w:b/>
      <w:caps/>
      <w:spacing w:val="24"/>
      <w:sz w:val="40"/>
      <w:szCs w:val="40"/>
    </w:rPr>
  </w:style>
  <w:style w:type="paragraph" w:customStyle="1" w:styleId="MasterTable">
    <w:name w:val="Master Table"/>
    <w:rsid w:val="00817D06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MasterTable2">
    <w:name w:val="Master Table 2"/>
    <w:basedOn w:val="MasterTable"/>
    <w:rsid w:val="00651BE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uis.no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16607\AppData\Local\Temp\Temp1_18_01_29%20Thesis_Mac.zip\PhD_Mac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85359B27C94C43B15ED1B255D4F4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2E467-A658-44FC-AA7C-359798B6FB09}"/>
      </w:docPartPr>
      <w:docPartBody>
        <w:p w:rsidR="00000000" w:rsidRDefault="002A4B4E">
          <w:pPr>
            <w:pStyle w:val="5785359B27C94C43B15ED1B255D4F42D"/>
          </w:pPr>
          <w:r>
            <w:rPr>
              <w:rStyle w:val="Plassholdertekst"/>
              <w:lang w:val="en-US"/>
            </w:rPr>
            <w:t>Click to enter title</w:t>
          </w:r>
          <w:r w:rsidRPr="00F970B8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FB51466ECA8345A48D1E5948DC3B80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EF0B3-54F1-4B71-A092-73A6B92DA8AB}"/>
      </w:docPartPr>
      <w:docPartBody>
        <w:p w:rsidR="00000000" w:rsidRDefault="002A4B4E">
          <w:pPr>
            <w:pStyle w:val="FB51466ECA8345A48D1E5948DC3B80BF"/>
          </w:pPr>
          <w:r w:rsidRPr="00B930CF">
            <w:rPr>
              <w:rStyle w:val="Plassholdertekst"/>
              <w:lang w:val="en-GB"/>
            </w:rPr>
            <w:t>Click to enter subtitle.</w:t>
          </w:r>
        </w:p>
      </w:docPartBody>
    </w:docPart>
    <w:docPart>
      <w:docPartPr>
        <w:name w:val="29BF91BB16B34CA996D7822E9DE10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24740-8ED9-4DE5-8CDE-AC0A831C6BED}"/>
      </w:docPartPr>
      <w:docPartBody>
        <w:p w:rsidR="00000000" w:rsidRDefault="002A4B4E">
          <w:pPr>
            <w:pStyle w:val="29BF91BB16B34CA996D7822E9DE10B72"/>
          </w:pPr>
          <w:r w:rsidRPr="00B930CF">
            <w:rPr>
              <w:rStyle w:val="Plassholdertekst"/>
              <w:lang w:val="en-GB"/>
            </w:rPr>
            <w:t>Click to enter author.</w:t>
          </w:r>
        </w:p>
      </w:docPartBody>
    </w:docPart>
    <w:docPart>
      <w:docPartPr>
        <w:name w:val="B4B5742FB86A44798339D79BC3814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66BB93-3553-49D3-A701-E790DF9F15AD}"/>
      </w:docPartPr>
      <w:docPartBody>
        <w:p w:rsidR="00000000" w:rsidRDefault="002A4B4E">
          <w:pPr>
            <w:pStyle w:val="B4B5742FB86A44798339D79BC381482D"/>
          </w:pPr>
          <w:r w:rsidRPr="00B930CF">
            <w:rPr>
              <w:rStyle w:val="Plassholdertekst"/>
              <w:lang w:val="en-GB"/>
            </w:rPr>
            <w:t>Click to enter faculty.</w:t>
          </w:r>
        </w:p>
      </w:docPartBody>
    </w:docPart>
    <w:docPart>
      <w:docPartPr>
        <w:name w:val="DDFC2A7FF9894482B65B1398DA626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5335B-43E0-4AE4-9FC6-7E732BC75D0B}"/>
      </w:docPartPr>
      <w:docPartBody>
        <w:p w:rsidR="00000000" w:rsidRDefault="002A4B4E">
          <w:pPr>
            <w:pStyle w:val="DDFC2A7FF9894482B65B1398DA6268A1"/>
          </w:pPr>
          <w:r w:rsidRPr="00B930CF">
            <w:rPr>
              <w:rStyle w:val="Plassholdertekst"/>
              <w:lang w:val="en-GB"/>
            </w:rPr>
            <w:t>Click to enter institute.</w:t>
          </w:r>
        </w:p>
      </w:docPartBody>
    </w:docPart>
    <w:docPart>
      <w:docPartPr>
        <w:name w:val="8BECC7CD6A274646B21E9095348461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D7125-EB8D-4625-8CF9-8A9E8772A4B7}"/>
      </w:docPartPr>
      <w:docPartBody>
        <w:p w:rsidR="00000000" w:rsidRDefault="002A4B4E">
          <w:pPr>
            <w:pStyle w:val="8BECC7CD6A274646B21E9095348461B7"/>
          </w:pPr>
          <w:r w:rsidRPr="00B930CF">
            <w:rPr>
              <w:rStyle w:val="Plassholdertekst"/>
              <w:lang w:val="en-GB"/>
            </w:rPr>
            <w:t>Click to enter year.</w:t>
          </w:r>
        </w:p>
      </w:docPartBody>
    </w:docPart>
    <w:docPart>
      <w:docPartPr>
        <w:name w:val="70A300D332234C428D5E7FBE443D88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D94F1-1767-413D-B38C-1DD432169E71}"/>
      </w:docPartPr>
      <w:docPartBody>
        <w:p w:rsidR="00000000" w:rsidRDefault="002A4B4E">
          <w:pPr>
            <w:pStyle w:val="70A300D332234C428D5E7FBE443D88E2"/>
          </w:pPr>
          <w:r w:rsidRPr="00B930CF">
            <w:rPr>
              <w:rStyle w:val="Plassholdertekst"/>
              <w:lang w:val="en-GB"/>
            </w:rPr>
            <w:t>Click to enter year.</w:t>
          </w:r>
        </w:p>
      </w:docPartBody>
    </w:docPart>
    <w:docPart>
      <w:docPartPr>
        <w:name w:val="56C66C22640A4194A7283162E41AE5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9E7A70-BFCE-4249-9353-198045375CE7}"/>
      </w:docPartPr>
      <w:docPartBody>
        <w:p w:rsidR="00000000" w:rsidRDefault="002A4B4E">
          <w:pPr>
            <w:pStyle w:val="56C66C22640A4194A7283162E41AE593"/>
          </w:pPr>
          <w:r w:rsidRPr="00B930CF">
            <w:rPr>
              <w:rStyle w:val="Plassholdertekst"/>
              <w:lang w:val="en-GB"/>
            </w:rPr>
            <w:t>Click to enter author.</w:t>
          </w:r>
        </w:p>
      </w:docPartBody>
    </w:docPart>
    <w:docPart>
      <w:docPartPr>
        <w:name w:val="1C4752D2F63B46DEA1D37118DF8FF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D1BC85-4B98-4495-B497-CA9FA8558E35}"/>
      </w:docPartPr>
      <w:docPartBody>
        <w:p w:rsidR="00000000" w:rsidRDefault="002A4B4E">
          <w:pPr>
            <w:pStyle w:val="1C4752D2F63B46DEA1D37118DF8FF74F"/>
          </w:pPr>
          <w:r w:rsidRPr="00B930CF">
            <w:rPr>
              <w:rStyle w:val="Plassholdertekst"/>
              <w:lang w:val="en-GB"/>
            </w:rPr>
            <w:t>Click to enter ISBN.</w:t>
          </w:r>
        </w:p>
      </w:docPartBody>
    </w:docPart>
    <w:docPart>
      <w:docPartPr>
        <w:name w:val="6740B13DE315439D840EBED12114B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18E4A0-6933-4348-A2D6-662FAAAB999E}"/>
      </w:docPartPr>
      <w:docPartBody>
        <w:p w:rsidR="00000000" w:rsidRDefault="002A4B4E">
          <w:pPr>
            <w:pStyle w:val="6740B13DE315439D840EBED12114B902"/>
          </w:pPr>
          <w:r w:rsidRPr="00B930CF">
            <w:rPr>
              <w:rStyle w:val="Plassholdertekst"/>
              <w:lang w:val="en-GB"/>
            </w:rPr>
            <w:t>Click to enter ISSN.</w:t>
          </w:r>
        </w:p>
      </w:docPartBody>
    </w:docPart>
    <w:docPart>
      <w:docPartPr>
        <w:name w:val="1B3D779B1E9246998705976D4CDCA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7681F7-8367-4485-90F3-67150D67ED54}"/>
      </w:docPartPr>
      <w:docPartBody>
        <w:p w:rsidR="00000000" w:rsidRDefault="002A4B4E">
          <w:pPr>
            <w:pStyle w:val="1B3D779B1E9246998705976D4CDCA3E8"/>
          </w:pPr>
          <w:r w:rsidRPr="00B930CF">
            <w:rPr>
              <w:rStyle w:val="Plassholdertekst"/>
              <w:lang w:val="en-GB"/>
            </w:rPr>
            <w:t>Click to enter PhD No.</w:t>
          </w:r>
        </w:p>
      </w:docPartBody>
    </w:docPart>
    <w:docPart>
      <w:docPartPr>
        <w:name w:val="1862A118AD57493992014C1893123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4A052B-A253-481C-88D3-EBF4CF29630F}"/>
      </w:docPartPr>
      <w:docPartBody>
        <w:p w:rsidR="00000000" w:rsidRDefault="002A4B4E">
          <w:pPr>
            <w:pStyle w:val="1862A118AD57493992014C1893123BCA"/>
          </w:pPr>
          <w:r w:rsidRPr="00090C70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147C1102247B465F931EAC51E89987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3CF4BF-892B-4EB1-BFA9-FDD9D5F5B68A}"/>
      </w:docPartPr>
      <w:docPartBody>
        <w:p w:rsidR="00000000" w:rsidRDefault="002A4B4E">
          <w:pPr>
            <w:pStyle w:val="147C1102247B465F931EAC51E8998702"/>
          </w:pPr>
          <w:r w:rsidRPr="00090C70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D35637C984114F46BF5A9FD001DAFC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5F756-5297-4303-999C-20654694D839}"/>
      </w:docPartPr>
      <w:docPartBody>
        <w:p w:rsidR="00000000" w:rsidRDefault="002A4B4E">
          <w:pPr>
            <w:pStyle w:val="D35637C984114F46BF5A9FD001DAFC6B"/>
          </w:pPr>
          <w:r w:rsidRPr="00090C70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CC307C9471C449CE846D051B78281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88D21-2E48-431E-872A-A0694033BC93}"/>
      </w:docPartPr>
      <w:docPartBody>
        <w:p w:rsidR="00000000" w:rsidRDefault="002A4B4E">
          <w:pPr>
            <w:pStyle w:val="CC307C9471C449CE846D051B78281DD8"/>
          </w:pPr>
          <w:r w:rsidRPr="00090C70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1C28009A9849438481802F7C717B6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4660F-73A1-4936-8768-5F81DA1B2215}"/>
      </w:docPartPr>
      <w:docPartBody>
        <w:p w:rsidR="00000000" w:rsidRDefault="002A4B4E">
          <w:pPr>
            <w:pStyle w:val="1C28009A9849438481802F7C717B6E95"/>
          </w:pPr>
          <w:r w:rsidRPr="00090C70">
            <w:rPr>
              <w:rStyle w:val="Plassholdertekst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808080"/>
    </w:rPr>
  </w:style>
  <w:style w:type="paragraph" w:customStyle="1" w:styleId="5785359B27C94C43B15ED1B255D4F42D">
    <w:name w:val="5785359B27C94C43B15ED1B255D4F42D"/>
  </w:style>
  <w:style w:type="paragraph" w:customStyle="1" w:styleId="FB51466ECA8345A48D1E5948DC3B80BF">
    <w:name w:val="FB51466ECA8345A48D1E5948DC3B80BF"/>
  </w:style>
  <w:style w:type="paragraph" w:customStyle="1" w:styleId="29BF91BB16B34CA996D7822E9DE10B72">
    <w:name w:val="29BF91BB16B34CA996D7822E9DE10B72"/>
  </w:style>
  <w:style w:type="paragraph" w:customStyle="1" w:styleId="B4B5742FB86A44798339D79BC381482D">
    <w:name w:val="B4B5742FB86A44798339D79BC381482D"/>
  </w:style>
  <w:style w:type="paragraph" w:customStyle="1" w:styleId="DDFC2A7FF9894482B65B1398DA6268A1">
    <w:name w:val="DDFC2A7FF9894482B65B1398DA6268A1"/>
  </w:style>
  <w:style w:type="paragraph" w:customStyle="1" w:styleId="8BECC7CD6A274646B21E9095348461B7">
    <w:name w:val="8BECC7CD6A274646B21E9095348461B7"/>
  </w:style>
  <w:style w:type="paragraph" w:customStyle="1" w:styleId="70A300D332234C428D5E7FBE443D88E2">
    <w:name w:val="70A300D332234C428D5E7FBE443D88E2"/>
  </w:style>
  <w:style w:type="paragraph" w:customStyle="1" w:styleId="56C66C22640A4194A7283162E41AE593">
    <w:name w:val="56C66C22640A4194A7283162E41AE593"/>
  </w:style>
  <w:style w:type="paragraph" w:customStyle="1" w:styleId="1C4752D2F63B46DEA1D37118DF8FF74F">
    <w:name w:val="1C4752D2F63B46DEA1D37118DF8FF74F"/>
  </w:style>
  <w:style w:type="paragraph" w:customStyle="1" w:styleId="6740B13DE315439D840EBED12114B902">
    <w:name w:val="6740B13DE315439D840EBED12114B902"/>
  </w:style>
  <w:style w:type="paragraph" w:customStyle="1" w:styleId="1B3D779B1E9246998705976D4CDCA3E8">
    <w:name w:val="1B3D779B1E9246998705976D4CDCA3E8"/>
  </w:style>
  <w:style w:type="paragraph" w:customStyle="1" w:styleId="1862A118AD57493992014C1893123BCA">
    <w:name w:val="1862A118AD57493992014C1893123BCA"/>
  </w:style>
  <w:style w:type="paragraph" w:customStyle="1" w:styleId="147C1102247B465F931EAC51E8998702">
    <w:name w:val="147C1102247B465F931EAC51E8998702"/>
  </w:style>
  <w:style w:type="paragraph" w:customStyle="1" w:styleId="D35637C984114F46BF5A9FD001DAFC6B">
    <w:name w:val="D35637C984114F46BF5A9FD001DAFC6B"/>
  </w:style>
  <w:style w:type="paragraph" w:customStyle="1" w:styleId="CC307C9471C449CE846D051B78281DD8">
    <w:name w:val="CC307C9471C449CE846D051B78281DD8"/>
  </w:style>
  <w:style w:type="paragraph" w:customStyle="1" w:styleId="1C28009A9849438481802F7C717B6E95">
    <w:name w:val="1C28009A9849438481802F7C717B6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tudent xmlns="http://uis.no/phdtemplate">
  <author/>
  <thesistitle/>
  <thesissubtitle/>
  <thesisno/>
  <year/>
  <faculty/>
  <institute/>
  <isbn/>
  <issn/>
</stud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40AB469C-8B8D-490A-8C57-48A128E77E1C}">
  <ds:schemaRefs>
    <ds:schemaRef ds:uri="http://uis.no/phdtemplate"/>
  </ds:schemaRefs>
</ds:datastoreItem>
</file>

<file path=customXml/itemProps2.xml><?xml version="1.0" encoding="utf-8"?>
<ds:datastoreItem xmlns:ds="http://schemas.openxmlformats.org/officeDocument/2006/customXml" ds:itemID="{FF095EB7-E40C-439D-8962-673E2D67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PhD_Mac_EN</Template>
  <TotalTime>1</TotalTime>
  <Pages>8</Pages>
  <Words>300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Eroll Radu</dc:creator>
  <cp:keywords/>
  <dc:description/>
  <cp:lastModifiedBy>Robert Eroll Radu</cp:lastModifiedBy>
  <cp:revision>1</cp:revision>
  <dcterms:created xsi:type="dcterms:W3CDTF">2019-10-11T12:15:00Z</dcterms:created>
  <dcterms:modified xsi:type="dcterms:W3CDTF">2019-10-11T12:16:00Z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EN</vt:lpwstr>
  </property>
  <property fmtid="{D5CDD505-2E9C-101B-9397-08002B2CF9AE}" pid="3" name="Internal">
    <vt:bool>true</vt:bool>
  </property>
  <property fmtid="{D5CDD505-2E9C-101B-9397-08002B2CF9AE}" pid="4" name="Thesis">
    <vt:lpwstr>PhD</vt:lpwstr>
  </property>
  <property fmtid="{D5CDD505-2E9C-101B-9397-08002B2CF9AE}" pid="5" name="TOC">
    <vt:bool>true</vt:bool>
  </property>
  <property fmtid="{D5CDD505-2E9C-101B-9397-08002B2CF9AE}" pid="6" name="HeadNum">
    <vt:bool>true</vt:bool>
  </property>
  <property fmtid="{D5CDD505-2E9C-101B-9397-08002B2CF9AE}" pid="7" name="HdrFtr">
    <vt:bool>false</vt:bool>
  </property>
</Properties>
</file>