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BE30A" w14:textId="77777777" w:rsidR="00B40665" w:rsidRPr="00F05043" w:rsidRDefault="00B40665" w:rsidP="00B40665">
      <w:pPr>
        <w:spacing w:before="100"/>
        <w:rPr>
          <w:b/>
          <w:lang w:val="nn-NO"/>
        </w:rPr>
      </w:pPr>
    </w:p>
    <w:p w14:paraId="4A442E68" w14:textId="16B8EC0E" w:rsidR="008D3E96" w:rsidRPr="00F05043" w:rsidRDefault="008D3E96" w:rsidP="008D3E96">
      <w:pPr>
        <w:spacing w:before="100"/>
        <w:rPr>
          <w:b/>
          <w:sz w:val="26"/>
          <w:lang w:val="nn-NO"/>
        </w:rPr>
      </w:pPr>
      <w:r w:rsidRPr="00F05043">
        <w:rPr>
          <w:b/>
          <w:sz w:val="26"/>
          <w:lang w:val="nn-NO"/>
        </w:rPr>
        <w:t>Samtykkeerklæring for</w:t>
      </w:r>
      <w:r w:rsidRPr="00F05043">
        <w:rPr>
          <w:b/>
          <w:spacing w:val="-26"/>
          <w:sz w:val="26"/>
          <w:lang w:val="nn-NO"/>
        </w:rPr>
        <w:t xml:space="preserve"> </w:t>
      </w:r>
      <w:r w:rsidRPr="00F05043">
        <w:rPr>
          <w:b/>
          <w:sz w:val="26"/>
          <w:lang w:val="nn-NO"/>
        </w:rPr>
        <w:t>foto/film</w:t>
      </w:r>
      <w:r w:rsidR="00CE625E">
        <w:rPr>
          <w:b/>
          <w:sz w:val="26"/>
          <w:lang w:val="nn-NO"/>
        </w:rPr>
        <w:t>/lyd</w:t>
      </w:r>
    </w:p>
    <w:p w14:paraId="43BB39FE" w14:textId="1E680658" w:rsidR="0089171A" w:rsidRPr="00F05043" w:rsidRDefault="0089171A" w:rsidP="00B40665">
      <w:pPr>
        <w:spacing w:before="100"/>
        <w:rPr>
          <w:lang w:val="nn-NO"/>
        </w:rPr>
      </w:pPr>
    </w:p>
    <w:p w14:paraId="72FCF71A" w14:textId="3AB0742B" w:rsidR="008F3B6E" w:rsidRPr="00F05043" w:rsidRDefault="008D3E96" w:rsidP="008D3E96">
      <w:pPr>
        <w:pStyle w:val="Brdtekst"/>
        <w:spacing w:line="360" w:lineRule="auto"/>
        <w:rPr>
          <w:lang w:val="nn-NO"/>
        </w:rPr>
      </w:pPr>
      <w:r w:rsidRPr="00F0504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4375" wp14:editId="36C356A6">
                <wp:simplePos x="0" y="0"/>
                <wp:positionH relativeFrom="margin">
                  <wp:posOffset>22225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ACDA" id="Rektangel 5" o:spid="_x0000_s1026" style="position:absolute;margin-left:1.75pt;margin-top: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" fillcolor="white [3212]" strokecolor="black [3213]" strokeweight="2pt">
                <w10:wrap anchorx="margin"/>
              </v:rect>
            </w:pict>
          </mc:Fallback>
        </mc:AlternateContent>
      </w:r>
      <w:r w:rsidRPr="00F05043">
        <w:rPr>
          <w:lang w:val="nn-NO"/>
        </w:rPr>
        <w:t xml:space="preserve">        </w:t>
      </w:r>
      <w:r w:rsidR="00AC0F70" w:rsidRPr="00F05043">
        <w:rPr>
          <w:lang w:val="nn-NO"/>
        </w:rPr>
        <w:t>E</w:t>
      </w:r>
      <w:r w:rsidRPr="00F05043">
        <w:rPr>
          <w:lang w:val="nn-NO"/>
        </w:rPr>
        <w:t>g samtykker i at foto</w:t>
      </w:r>
      <w:r w:rsidR="00670470">
        <w:rPr>
          <w:lang w:val="nn-NO"/>
        </w:rPr>
        <w:t>/film</w:t>
      </w:r>
      <w:r w:rsidR="00CE625E">
        <w:rPr>
          <w:lang w:val="nn-NO"/>
        </w:rPr>
        <w:t>/lydopptak</w:t>
      </w:r>
      <w:r w:rsidRPr="00F05043">
        <w:rPr>
          <w:lang w:val="nn-NO"/>
        </w:rPr>
        <w:t xml:space="preserve"> av meg som er tatt av Universitetet i </w:t>
      </w:r>
      <w:r w:rsidR="008F3B6E" w:rsidRPr="00F05043">
        <w:rPr>
          <w:lang w:val="nn-NO"/>
        </w:rPr>
        <w:t>Stavanger</w:t>
      </w:r>
      <w:r w:rsidR="00670470">
        <w:rPr>
          <w:lang w:val="nn-NO"/>
        </w:rPr>
        <w:t xml:space="preserve"> </w:t>
      </w:r>
      <w:r w:rsidR="008F3B6E" w:rsidRPr="00F05043">
        <w:rPr>
          <w:lang w:val="nn-NO"/>
        </w:rPr>
        <w:t>s</w:t>
      </w:r>
      <w:r w:rsidR="00670470">
        <w:rPr>
          <w:lang w:val="nn-NO"/>
        </w:rPr>
        <w:t>ine</w:t>
      </w:r>
      <w:r w:rsidRPr="00F05043">
        <w:rPr>
          <w:lang w:val="nn-NO"/>
        </w:rPr>
        <w:t xml:space="preserve"> fotograf(</w:t>
      </w:r>
      <w:r w:rsidR="00AC0F70" w:rsidRPr="00F05043">
        <w:rPr>
          <w:lang w:val="nn-NO"/>
        </w:rPr>
        <w:t>a</w:t>
      </w:r>
      <w:r w:rsidRPr="00F05043">
        <w:rPr>
          <w:lang w:val="nn-NO"/>
        </w:rPr>
        <w:t>r)</w:t>
      </w:r>
      <w:r w:rsidR="00CE625E">
        <w:rPr>
          <w:lang w:val="nn-NO"/>
        </w:rPr>
        <w:t>/teknikar(ar)</w:t>
      </w:r>
      <w:r w:rsidRPr="00F05043">
        <w:rPr>
          <w:lang w:val="nn-NO"/>
        </w:rPr>
        <w:t xml:space="preserve">, fritt kan </w:t>
      </w:r>
      <w:r w:rsidR="00AC0F70" w:rsidRPr="00F05043">
        <w:rPr>
          <w:lang w:val="nn-NO"/>
        </w:rPr>
        <w:t>nyttast</w:t>
      </w:r>
      <w:r w:rsidRPr="00F05043">
        <w:rPr>
          <w:lang w:val="nn-NO"/>
        </w:rPr>
        <w:t xml:space="preserve"> av Ui</w:t>
      </w:r>
      <w:r w:rsidR="008F3B6E" w:rsidRPr="00F05043">
        <w:rPr>
          <w:lang w:val="nn-NO"/>
        </w:rPr>
        <w:t>S</w:t>
      </w:r>
      <w:r w:rsidRPr="00F05043">
        <w:rPr>
          <w:lang w:val="nn-NO"/>
        </w:rPr>
        <w:t xml:space="preserve"> i </w:t>
      </w:r>
      <w:r w:rsidR="00AC0F70" w:rsidRPr="00F05043">
        <w:rPr>
          <w:lang w:val="nn-NO"/>
        </w:rPr>
        <w:t>samband</w:t>
      </w:r>
      <w:r w:rsidRPr="00F05043">
        <w:rPr>
          <w:lang w:val="nn-NO"/>
        </w:rPr>
        <w:t xml:space="preserve"> med informasjons- og profileringsarbeid</w:t>
      </w:r>
      <w:r w:rsidR="00AC0F70" w:rsidRPr="00F05043">
        <w:rPr>
          <w:lang w:val="nn-NO"/>
        </w:rPr>
        <w:t xml:space="preserve"> for universitetet</w:t>
      </w:r>
      <w:r w:rsidRPr="00F05043">
        <w:rPr>
          <w:lang w:val="nn-NO"/>
        </w:rPr>
        <w:t xml:space="preserve">. </w:t>
      </w:r>
    </w:p>
    <w:p w14:paraId="45FAD528" w14:textId="77777777" w:rsidR="008F3B6E" w:rsidRPr="00F05043" w:rsidRDefault="008F3B6E" w:rsidP="008D3E96">
      <w:pPr>
        <w:pStyle w:val="Brdtekst"/>
        <w:spacing w:line="360" w:lineRule="auto"/>
        <w:rPr>
          <w:lang w:val="nn-NO"/>
        </w:rPr>
      </w:pPr>
    </w:p>
    <w:p w14:paraId="31E44B7F" w14:textId="4E509839" w:rsidR="00B40665" w:rsidRPr="00F05043" w:rsidRDefault="008D3E96" w:rsidP="008D3E96">
      <w:pPr>
        <w:pStyle w:val="Brdtekst"/>
        <w:spacing w:line="360" w:lineRule="auto"/>
        <w:rPr>
          <w:lang w:val="nn-NO"/>
        </w:rPr>
      </w:pPr>
      <w:r w:rsidRPr="00F05043">
        <w:rPr>
          <w:lang w:val="nn-NO"/>
        </w:rPr>
        <w:t>Samtykke</w:t>
      </w:r>
      <w:r w:rsidR="008F3B6E" w:rsidRPr="00F05043">
        <w:rPr>
          <w:lang w:val="nn-NO"/>
        </w:rPr>
        <w:t>t</w:t>
      </w:r>
      <w:r w:rsidRPr="00F05043">
        <w:rPr>
          <w:lang w:val="nn-NO"/>
        </w:rPr>
        <w:t xml:space="preserve"> gjeld publisering i både trykte og digitale medi</w:t>
      </w:r>
      <w:r w:rsidR="00AC0F70" w:rsidRPr="00F05043">
        <w:rPr>
          <w:lang w:val="nn-NO"/>
        </w:rPr>
        <w:t>um</w:t>
      </w:r>
      <w:r w:rsidRPr="00F05043">
        <w:rPr>
          <w:lang w:val="nn-NO"/>
        </w:rPr>
        <w:t xml:space="preserve"> </w:t>
      </w:r>
      <w:r w:rsidR="00AC0F70" w:rsidRPr="00F05043">
        <w:rPr>
          <w:lang w:val="nn-NO"/>
        </w:rPr>
        <w:t>der</w:t>
      </w:r>
      <w:r w:rsidRPr="00F05043">
        <w:rPr>
          <w:lang w:val="nn-NO"/>
        </w:rPr>
        <w:t xml:space="preserve"> Ui</w:t>
      </w:r>
      <w:r w:rsidR="008F3B6E" w:rsidRPr="00F05043">
        <w:rPr>
          <w:lang w:val="nn-NO"/>
        </w:rPr>
        <w:t>S</w:t>
      </w:r>
      <w:r w:rsidRPr="00F05043">
        <w:rPr>
          <w:lang w:val="nn-NO"/>
        </w:rPr>
        <w:t xml:space="preserve"> står som tydel</w:t>
      </w:r>
      <w:r w:rsidR="00AC0F70" w:rsidRPr="00F05043">
        <w:rPr>
          <w:lang w:val="nn-NO"/>
        </w:rPr>
        <w:t>e</w:t>
      </w:r>
      <w:r w:rsidRPr="00F05043">
        <w:rPr>
          <w:lang w:val="nn-NO"/>
        </w:rPr>
        <w:t>g avsend</w:t>
      </w:r>
      <w:r w:rsidR="00AC0F70" w:rsidRPr="00F05043">
        <w:rPr>
          <w:lang w:val="nn-NO"/>
        </w:rPr>
        <w:t>a</w:t>
      </w:r>
      <w:r w:rsidRPr="00F05043">
        <w:rPr>
          <w:lang w:val="nn-NO"/>
        </w:rPr>
        <w:t>r</w:t>
      </w:r>
      <w:r w:rsidR="00B40665" w:rsidRPr="00F05043">
        <w:rPr>
          <w:lang w:val="nn-NO"/>
        </w:rPr>
        <w:t>.</w:t>
      </w:r>
    </w:p>
    <w:p w14:paraId="26CBA455" w14:textId="77777777" w:rsidR="00670470" w:rsidRPr="00F05043" w:rsidRDefault="00670470" w:rsidP="00670470">
      <w:pPr>
        <w:spacing w:before="100"/>
        <w:rPr>
          <w:lang w:val="nn-NO"/>
        </w:rPr>
      </w:pPr>
    </w:p>
    <w:p w14:paraId="6D6C0D92" w14:textId="6AE0F7B0" w:rsidR="00670470" w:rsidRPr="00F05043" w:rsidRDefault="00670470" w:rsidP="00670470">
      <w:pPr>
        <w:pStyle w:val="Brdtekst"/>
        <w:spacing w:line="360" w:lineRule="auto"/>
        <w:rPr>
          <w:lang w:val="nn-NO"/>
        </w:rPr>
      </w:pPr>
      <w:r w:rsidRPr="00F05043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78D2" wp14:editId="019507F4">
                <wp:simplePos x="0" y="0"/>
                <wp:positionH relativeFrom="margin">
                  <wp:posOffset>22225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F1BE" id="Rektangel 1" o:spid="_x0000_s1026" style="position:absolute;margin-left:1.75pt;margin-top:.9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" fillcolor="white [3212]" strokecolor="black [3213]" strokeweight="2pt">
                <w10:wrap anchorx="margin"/>
              </v:rect>
            </w:pict>
          </mc:Fallback>
        </mc:AlternateContent>
      </w:r>
      <w:r w:rsidRPr="00F05043">
        <w:rPr>
          <w:lang w:val="nn-NO"/>
        </w:rPr>
        <w:t xml:space="preserve">        </w:t>
      </w:r>
      <w:r>
        <w:rPr>
          <w:lang w:val="nn-NO"/>
        </w:rPr>
        <w:t>UiS kan òg dele film/foto</w:t>
      </w:r>
      <w:r w:rsidR="00840FF6">
        <w:rPr>
          <w:lang w:val="nn-NO"/>
        </w:rPr>
        <w:t>/lydopptak</w:t>
      </w:r>
      <w:bookmarkStart w:id="0" w:name="_GoBack"/>
      <w:bookmarkEnd w:id="0"/>
      <w:r>
        <w:rPr>
          <w:lang w:val="nn-NO"/>
        </w:rPr>
        <w:t xml:space="preserve"> med redaksjonelle medium og eksterne samarbeidspartnarar (andre universitet, offentlege etatar, samarbeidspartnarar i prosjekt etc). </w:t>
      </w:r>
      <w:r w:rsidRPr="00F05043">
        <w:rPr>
          <w:lang w:val="nn-NO"/>
        </w:rPr>
        <w:t xml:space="preserve"> </w:t>
      </w:r>
    </w:p>
    <w:p w14:paraId="1E311883" w14:textId="77777777" w:rsidR="00B40665" w:rsidRPr="00F05043" w:rsidRDefault="00B40665" w:rsidP="008D3E96">
      <w:pPr>
        <w:pStyle w:val="Brdtekst"/>
        <w:spacing w:line="360" w:lineRule="auto"/>
        <w:rPr>
          <w:lang w:val="nn-NO"/>
        </w:rPr>
      </w:pPr>
    </w:p>
    <w:p w14:paraId="5C86171B" w14:textId="34724488" w:rsidR="00B40665" w:rsidRPr="00F05043" w:rsidRDefault="008F3B6E" w:rsidP="008F3B6E">
      <w:pPr>
        <w:pStyle w:val="Brdtekst"/>
        <w:rPr>
          <w:sz w:val="20"/>
          <w:szCs w:val="20"/>
          <w:lang w:val="nn-NO"/>
        </w:rPr>
      </w:pPr>
      <w:r w:rsidRPr="00F05043">
        <w:rPr>
          <w:lang w:val="nn-NO"/>
        </w:rPr>
        <w:t xml:space="preserve">Samtykket kan </w:t>
      </w:r>
      <w:r w:rsidR="00AC0F70" w:rsidRPr="00F05043">
        <w:rPr>
          <w:lang w:val="nn-NO"/>
        </w:rPr>
        <w:t>trekkast</w:t>
      </w:r>
      <w:r w:rsidRPr="00F05043">
        <w:rPr>
          <w:lang w:val="nn-NO"/>
        </w:rPr>
        <w:t xml:space="preserve"> tilbake.</w:t>
      </w:r>
    </w:p>
    <w:p w14:paraId="40FB84F9" w14:textId="77777777" w:rsidR="008F3B6E" w:rsidRPr="00F05043" w:rsidRDefault="008F3B6E" w:rsidP="008F3B6E">
      <w:pPr>
        <w:pStyle w:val="Brdtekst"/>
        <w:rPr>
          <w:sz w:val="20"/>
          <w:szCs w:val="20"/>
          <w:lang w:val="nn-NO"/>
        </w:rPr>
      </w:pPr>
    </w:p>
    <w:p w14:paraId="30CBAB49" w14:textId="1076D0B6" w:rsidR="00B40665" w:rsidRPr="00F05043" w:rsidRDefault="00B40665" w:rsidP="00B40665">
      <w:pPr>
        <w:pStyle w:val="Brdtekst"/>
        <w:rPr>
          <w:lang w:val="nn-NO"/>
        </w:rPr>
      </w:pPr>
    </w:p>
    <w:p w14:paraId="39318AA5" w14:textId="2AADD75F" w:rsidR="00B40665" w:rsidRPr="00F05043" w:rsidRDefault="008F3B6E" w:rsidP="00B40665">
      <w:pPr>
        <w:pStyle w:val="Brdtekst"/>
        <w:rPr>
          <w:lang w:val="nn-NO"/>
        </w:rPr>
      </w:pPr>
      <w:r w:rsidRPr="00F05043">
        <w:rPr>
          <w:lang w:val="nn-NO"/>
        </w:rPr>
        <w:t>Na</w:t>
      </w:r>
      <w:r w:rsidR="00AC0F70" w:rsidRPr="00F05043">
        <w:rPr>
          <w:lang w:val="nn-NO"/>
        </w:rPr>
        <w:t>m</w:t>
      </w:r>
      <w:r w:rsidRPr="00F05043">
        <w:rPr>
          <w:lang w:val="nn-NO"/>
        </w:rPr>
        <w:t>n</w:t>
      </w:r>
      <w:r w:rsidR="00B40665" w:rsidRPr="00F05043">
        <w:rPr>
          <w:lang w:val="nn-NO"/>
        </w:rPr>
        <w:t>: _____________________________________________________________</w:t>
      </w:r>
    </w:p>
    <w:p w14:paraId="2437AB8A" w14:textId="06BC9D4F" w:rsidR="00B40665" w:rsidRPr="00F05043" w:rsidRDefault="00B40665" w:rsidP="00B40665">
      <w:pPr>
        <w:pStyle w:val="Brdtekst"/>
        <w:rPr>
          <w:lang w:val="nn-NO"/>
        </w:rPr>
      </w:pPr>
    </w:p>
    <w:p w14:paraId="0CEBA0D1" w14:textId="6A2C1DDE" w:rsidR="00B40665" w:rsidRPr="00F05043" w:rsidRDefault="00B40665" w:rsidP="00B40665">
      <w:pPr>
        <w:pStyle w:val="Brdtekst"/>
        <w:rPr>
          <w:lang w:val="nn-NO"/>
        </w:rPr>
      </w:pPr>
      <w:r w:rsidRPr="00F05043">
        <w:rPr>
          <w:lang w:val="nn-NO"/>
        </w:rPr>
        <w:t>E</w:t>
      </w:r>
      <w:r w:rsidR="00AC0F70" w:rsidRPr="00F05043">
        <w:rPr>
          <w:lang w:val="nn-NO"/>
        </w:rPr>
        <w:t>-</w:t>
      </w:r>
      <w:r w:rsidR="008F3B6E" w:rsidRPr="00F05043">
        <w:rPr>
          <w:lang w:val="nn-NO"/>
        </w:rPr>
        <w:t>post</w:t>
      </w:r>
      <w:r w:rsidRPr="00F05043">
        <w:rPr>
          <w:lang w:val="nn-NO"/>
        </w:rPr>
        <w:t>: _____________________________________________________________</w:t>
      </w:r>
    </w:p>
    <w:p w14:paraId="6FB698DB" w14:textId="34DD4A6A" w:rsidR="00B40665" w:rsidRPr="00F05043" w:rsidRDefault="00B40665" w:rsidP="00B40665">
      <w:pPr>
        <w:pStyle w:val="Brdtekst"/>
        <w:rPr>
          <w:lang w:val="nn-NO"/>
        </w:rPr>
      </w:pPr>
    </w:p>
    <w:p w14:paraId="7D8712D2" w14:textId="11588D1E" w:rsidR="00B40665" w:rsidRPr="00F05043" w:rsidRDefault="00CE625E" w:rsidP="00B40665">
      <w:pPr>
        <w:pStyle w:val="Brdtekst"/>
        <w:rPr>
          <w:lang w:val="nn-NO"/>
        </w:rPr>
      </w:pPr>
      <w:r>
        <w:rPr>
          <w:lang w:val="nn-NO"/>
        </w:rPr>
        <w:t>Dato for f</w:t>
      </w:r>
      <w:r w:rsidR="008F3B6E" w:rsidRPr="00F05043">
        <w:rPr>
          <w:lang w:val="nn-NO"/>
        </w:rPr>
        <w:t>oto</w:t>
      </w:r>
      <w:r>
        <w:rPr>
          <w:lang w:val="nn-NO"/>
        </w:rPr>
        <w:t>-/opptak</w:t>
      </w:r>
      <w:r w:rsidR="008F3B6E" w:rsidRPr="00F05043">
        <w:rPr>
          <w:lang w:val="nn-NO"/>
        </w:rPr>
        <w:t>:</w:t>
      </w:r>
      <w:r w:rsidR="00B40665" w:rsidRPr="00F05043">
        <w:rPr>
          <w:lang w:val="nn-NO"/>
        </w:rPr>
        <w:t xml:space="preserve"> </w:t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  <w:t>__________</w:t>
      </w:r>
      <w:r>
        <w:rPr>
          <w:lang w:val="nn-NO"/>
        </w:rPr>
        <w:t>_</w:t>
      </w:r>
      <w:r w:rsidR="00B40665" w:rsidRPr="00F05043">
        <w:rPr>
          <w:lang w:val="nn-NO"/>
        </w:rPr>
        <w:t>__________________</w:t>
      </w:r>
      <w:r w:rsidR="008F3B6E" w:rsidRPr="00F05043">
        <w:rPr>
          <w:lang w:val="nn-NO"/>
        </w:rPr>
        <w:t>______</w:t>
      </w:r>
      <w:r w:rsidR="00B40665" w:rsidRPr="00F05043">
        <w:rPr>
          <w:lang w:val="nn-NO"/>
        </w:rPr>
        <w:t>__________</w:t>
      </w:r>
      <w:r w:rsidR="008F3B6E" w:rsidRPr="00F05043">
        <w:rPr>
          <w:lang w:val="nn-NO"/>
        </w:rPr>
        <w:t>_</w:t>
      </w:r>
      <w:r w:rsidR="00B40665" w:rsidRPr="00F05043">
        <w:rPr>
          <w:lang w:val="nn-NO"/>
        </w:rPr>
        <w:t>_____</w:t>
      </w:r>
    </w:p>
    <w:p w14:paraId="7D06E681" w14:textId="0CC5DF06" w:rsidR="00B40665" w:rsidRPr="00F05043" w:rsidRDefault="00B40665" w:rsidP="00B40665">
      <w:pPr>
        <w:pStyle w:val="Brdtekst"/>
        <w:rPr>
          <w:lang w:val="nn-NO"/>
        </w:rPr>
      </w:pPr>
    </w:p>
    <w:p w14:paraId="1E099BE9" w14:textId="3F0BB68D" w:rsidR="00B40665" w:rsidRPr="00F05043" w:rsidRDefault="00B40665" w:rsidP="00B40665">
      <w:pPr>
        <w:pStyle w:val="Brdtekst"/>
        <w:rPr>
          <w:lang w:val="nn-NO"/>
        </w:rPr>
      </w:pPr>
      <w:r w:rsidRPr="00F05043">
        <w:rPr>
          <w:lang w:val="nn-NO"/>
        </w:rPr>
        <w:t>Signatur: ___</w:t>
      </w:r>
      <w:r w:rsidR="00CE625E">
        <w:rPr>
          <w:lang w:val="nn-NO"/>
        </w:rPr>
        <w:t>__</w:t>
      </w:r>
      <w:r w:rsidRPr="00F05043">
        <w:rPr>
          <w:lang w:val="nn-NO"/>
        </w:rPr>
        <w:t>_______________________________________________________</w:t>
      </w:r>
    </w:p>
    <w:p w14:paraId="35F4705B" w14:textId="056496E0" w:rsidR="00B40665" w:rsidRPr="00F05043" w:rsidRDefault="00B40665" w:rsidP="00B40665">
      <w:pPr>
        <w:pStyle w:val="Brdtekst"/>
        <w:rPr>
          <w:lang w:val="nn-NO"/>
        </w:rPr>
      </w:pPr>
    </w:p>
    <w:p w14:paraId="7BFE60A1" w14:textId="77777777" w:rsidR="00B40665" w:rsidRPr="00F05043" w:rsidRDefault="00B40665" w:rsidP="00B40665">
      <w:pPr>
        <w:pStyle w:val="Brdtekst"/>
        <w:spacing w:before="1"/>
        <w:rPr>
          <w:lang w:val="nn-NO"/>
        </w:rPr>
      </w:pPr>
    </w:p>
    <w:p w14:paraId="68CDFA52" w14:textId="2A0E7687" w:rsidR="00B40665" w:rsidRPr="00F05043" w:rsidRDefault="00AC0F70" w:rsidP="00B40665">
      <w:pPr>
        <w:rPr>
          <w:b/>
          <w:lang w:val="nn-NO"/>
        </w:rPr>
      </w:pPr>
      <w:r w:rsidRPr="00F05043">
        <w:rPr>
          <w:b/>
          <w:lang w:val="nn-NO"/>
        </w:rPr>
        <w:t>Skal fyllast</w:t>
      </w:r>
      <w:r w:rsidR="008F3B6E" w:rsidRPr="00F05043">
        <w:rPr>
          <w:b/>
          <w:lang w:val="nn-NO"/>
        </w:rPr>
        <w:t xml:space="preserve"> ut av</w:t>
      </w:r>
      <w:r w:rsidR="00B40665" w:rsidRPr="00F05043">
        <w:rPr>
          <w:b/>
          <w:lang w:val="nn-NO"/>
        </w:rPr>
        <w:t xml:space="preserve"> Universi</w:t>
      </w:r>
      <w:r w:rsidRPr="00F05043">
        <w:rPr>
          <w:b/>
          <w:lang w:val="nn-NO"/>
        </w:rPr>
        <w:t xml:space="preserve">tetet i </w:t>
      </w:r>
      <w:r w:rsidR="00B40665" w:rsidRPr="00F05043">
        <w:rPr>
          <w:b/>
          <w:lang w:val="nn-NO"/>
        </w:rPr>
        <w:t>Stavanger</w:t>
      </w:r>
    </w:p>
    <w:p w14:paraId="7254B83F" w14:textId="77777777" w:rsidR="00B40665" w:rsidRPr="00F05043" w:rsidRDefault="00B40665" w:rsidP="00B40665">
      <w:pPr>
        <w:pStyle w:val="Brdtekst"/>
        <w:rPr>
          <w:lang w:val="nn-NO"/>
        </w:rPr>
      </w:pPr>
    </w:p>
    <w:p w14:paraId="372D456B" w14:textId="1603C7DD" w:rsidR="00B40665" w:rsidRPr="00F05043" w:rsidRDefault="00CE625E" w:rsidP="00B40665">
      <w:pPr>
        <w:pStyle w:val="Brdtekst"/>
        <w:spacing w:before="67" w:after="127"/>
        <w:rPr>
          <w:lang w:val="nn-NO"/>
        </w:rPr>
      </w:pPr>
      <w:r>
        <w:rPr>
          <w:lang w:val="nn-NO"/>
        </w:rPr>
        <w:t>N</w:t>
      </w:r>
      <w:r w:rsidRPr="00F05043">
        <w:rPr>
          <w:lang w:val="nn-NO"/>
        </w:rPr>
        <w:t>amn</w:t>
      </w:r>
      <w:r>
        <w:rPr>
          <w:lang w:val="nn-NO"/>
        </w:rPr>
        <w:t>et til f</w:t>
      </w:r>
      <w:r w:rsidR="008F3B6E" w:rsidRPr="00F05043">
        <w:rPr>
          <w:lang w:val="nn-NO"/>
        </w:rPr>
        <w:t>otografen</w:t>
      </w:r>
      <w:r>
        <w:rPr>
          <w:lang w:val="nn-NO"/>
        </w:rPr>
        <w:t>/teknikaren</w:t>
      </w:r>
      <w:r w:rsidR="00B40665" w:rsidRPr="00F05043">
        <w:rPr>
          <w:lang w:val="nn-NO"/>
        </w:rPr>
        <w:t>: _____________________</w:t>
      </w:r>
      <w:r>
        <w:rPr>
          <w:lang w:val="nn-NO"/>
        </w:rPr>
        <w:t>_</w:t>
      </w:r>
      <w:r w:rsidR="00B40665" w:rsidRPr="00F05043">
        <w:rPr>
          <w:lang w:val="nn-NO"/>
        </w:rPr>
        <w:t>_____________________</w:t>
      </w:r>
    </w:p>
    <w:p w14:paraId="5ECCEF83" w14:textId="77777777" w:rsidR="00B40665" w:rsidRPr="00F05043" w:rsidRDefault="00B40665" w:rsidP="00B40665">
      <w:pPr>
        <w:pStyle w:val="Brdtekst"/>
        <w:rPr>
          <w:lang w:val="nn-NO"/>
        </w:rPr>
      </w:pPr>
    </w:p>
    <w:p w14:paraId="3429BF4D" w14:textId="043F72D4" w:rsidR="00B40665" w:rsidRPr="00F05043" w:rsidRDefault="008F3B6E" w:rsidP="00B40665">
      <w:pPr>
        <w:pStyle w:val="Brdtekst"/>
        <w:rPr>
          <w:lang w:val="nn-NO"/>
        </w:rPr>
      </w:pPr>
      <w:r w:rsidRPr="00F05043">
        <w:rPr>
          <w:lang w:val="nn-NO"/>
        </w:rPr>
        <w:t>Formål med fotografering</w:t>
      </w:r>
      <w:r w:rsidR="00B40665" w:rsidRPr="00F05043">
        <w:rPr>
          <w:lang w:val="nn-NO"/>
        </w:rPr>
        <w:t>/film</w:t>
      </w:r>
      <w:r w:rsidRPr="00F05043">
        <w:rPr>
          <w:lang w:val="nn-NO"/>
        </w:rPr>
        <w:t>ing</w:t>
      </w:r>
      <w:r w:rsidR="00CE625E">
        <w:rPr>
          <w:lang w:val="nn-NO"/>
        </w:rPr>
        <w:t>/lydopptak</w:t>
      </w:r>
      <w:r w:rsidR="00B40665" w:rsidRPr="00F05043">
        <w:rPr>
          <w:lang w:val="nn-NO"/>
        </w:rPr>
        <w:t xml:space="preserve">: </w:t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="00B40665" w:rsidRPr="00F05043">
        <w:rPr>
          <w:lang w:val="nn-NO"/>
        </w:rPr>
        <w:softHyphen/>
      </w:r>
      <w:r w:rsidRPr="00F05043">
        <w:rPr>
          <w:lang w:val="nn-NO"/>
        </w:rPr>
        <w:t>_______________________________</w:t>
      </w:r>
      <w:r w:rsidR="00CE625E">
        <w:rPr>
          <w:lang w:val="nn-NO"/>
        </w:rPr>
        <w:t>_</w:t>
      </w:r>
      <w:r w:rsidRPr="00F05043">
        <w:rPr>
          <w:lang w:val="nn-NO"/>
        </w:rPr>
        <w:t>___</w:t>
      </w:r>
      <w:r w:rsidRPr="00F05043">
        <w:rPr>
          <w:lang w:val="nn-NO"/>
        </w:rPr>
        <w:br/>
      </w:r>
    </w:p>
    <w:p w14:paraId="4E594DA1" w14:textId="364BEBF3" w:rsidR="008F3B6E" w:rsidRPr="00F05043" w:rsidRDefault="008F3B6E" w:rsidP="00B40665">
      <w:pPr>
        <w:pStyle w:val="Brdtekst"/>
        <w:rPr>
          <w:lang w:val="nn-NO"/>
        </w:rPr>
      </w:pPr>
      <w:r w:rsidRPr="00F05043">
        <w:rPr>
          <w:lang w:val="nn-NO"/>
        </w:rPr>
        <w:t>__________________________________________________________________</w:t>
      </w:r>
    </w:p>
    <w:p w14:paraId="14B7DF5C" w14:textId="77777777" w:rsidR="00B40665" w:rsidRPr="00F05043" w:rsidRDefault="00B40665" w:rsidP="00B40665">
      <w:pPr>
        <w:pStyle w:val="Brdtekst"/>
        <w:rPr>
          <w:lang w:val="nn-NO"/>
        </w:rPr>
      </w:pPr>
    </w:p>
    <w:p w14:paraId="011EC8FB" w14:textId="4025942B" w:rsidR="00B40665" w:rsidRPr="00F05043" w:rsidRDefault="00670470" w:rsidP="00B40665">
      <w:pPr>
        <w:pStyle w:val="Brdtekst"/>
        <w:spacing w:before="67" w:after="127"/>
        <w:rPr>
          <w:lang w:val="nn-NO"/>
        </w:rPr>
      </w:pPr>
      <w:r>
        <w:rPr>
          <w:lang w:val="nn-NO"/>
        </w:rPr>
        <w:t>Søkeord i databasen</w:t>
      </w:r>
      <w:r w:rsidR="00B40665" w:rsidRPr="00F05043">
        <w:rPr>
          <w:lang w:val="nn-NO"/>
        </w:rPr>
        <w:t>: ___</w:t>
      </w:r>
      <w:r w:rsidR="008F3B6E" w:rsidRPr="00F05043">
        <w:rPr>
          <w:lang w:val="nn-NO"/>
        </w:rPr>
        <w:t>_</w:t>
      </w:r>
      <w:r w:rsidR="00B40665" w:rsidRPr="00F05043">
        <w:rPr>
          <w:lang w:val="nn-NO"/>
        </w:rPr>
        <w:t>________________________________________________</w:t>
      </w:r>
    </w:p>
    <w:p w14:paraId="12187B64" w14:textId="32E3A2A8" w:rsidR="00B40665" w:rsidRPr="00F05043" w:rsidRDefault="00B40665" w:rsidP="00B40665">
      <w:pPr>
        <w:pStyle w:val="Brdtekst"/>
        <w:rPr>
          <w:lang w:val="nn-NO"/>
        </w:rPr>
      </w:pPr>
      <w:r w:rsidRPr="00F05043">
        <w:rPr>
          <w:lang w:val="nn-NO"/>
        </w:rPr>
        <w:t>__________________________________________________________________</w:t>
      </w:r>
      <w:r w:rsidRPr="00F05043">
        <w:rPr>
          <w:lang w:val="nn-NO"/>
        </w:rPr>
        <w:br/>
      </w:r>
      <w:r w:rsidRPr="00F05043">
        <w:rPr>
          <w:lang w:val="nn-NO"/>
        </w:rPr>
        <w:br/>
        <w:t>__________________________________________________________________</w:t>
      </w:r>
    </w:p>
    <w:p w14:paraId="504256F0" w14:textId="77777777" w:rsidR="00B40665" w:rsidRPr="00F05043" w:rsidRDefault="00B40665" w:rsidP="00B40665">
      <w:pPr>
        <w:pStyle w:val="Brdtekst"/>
        <w:rPr>
          <w:lang w:val="nn-NO"/>
        </w:rPr>
      </w:pPr>
    </w:p>
    <w:p w14:paraId="6D00854A" w14:textId="77777777" w:rsidR="00B40665" w:rsidRPr="00F05043" w:rsidRDefault="00B40665" w:rsidP="00B40665">
      <w:pPr>
        <w:pStyle w:val="Brdtekst"/>
        <w:spacing w:before="10"/>
        <w:rPr>
          <w:lang w:val="nn-NO"/>
        </w:rPr>
      </w:pPr>
    </w:p>
    <w:p w14:paraId="158CB9A3" w14:textId="576EABB4" w:rsidR="64E29AE5" w:rsidRPr="00F05043" w:rsidRDefault="008F3B6E" w:rsidP="006E50EF">
      <w:pPr>
        <w:pStyle w:val="Brdtekst"/>
        <w:spacing w:line="360" w:lineRule="auto"/>
        <w:rPr>
          <w:rFonts w:ascii="Trebuchet MS" w:hAnsi="Trebuchet MS"/>
          <w:lang w:val="nn-NO"/>
        </w:rPr>
      </w:pPr>
      <w:r w:rsidRPr="006E50EF">
        <w:rPr>
          <w:lang w:val="nn-NO"/>
        </w:rPr>
        <w:t xml:space="preserve">Ønsker du å trekke samtykket tilbake, </w:t>
      </w:r>
      <w:r w:rsidR="00231368">
        <w:rPr>
          <w:lang w:val="nn-NO"/>
        </w:rPr>
        <w:t>kontaktar du</w:t>
      </w:r>
      <w:r w:rsidR="006E50EF" w:rsidRPr="006E50EF">
        <w:rPr>
          <w:lang w:val="nn-NO"/>
        </w:rPr>
        <w:t xml:space="preserve"> </w:t>
      </w:r>
      <w:r w:rsidR="00E60BD6">
        <w:rPr>
          <w:lang w:val="nn-NO"/>
        </w:rPr>
        <w:t>UiS</w:t>
      </w:r>
      <w:r w:rsidR="006E50EF" w:rsidRPr="006E50EF">
        <w:rPr>
          <w:lang w:val="nn-NO"/>
        </w:rPr>
        <w:t xml:space="preserve"> med kopi av, lenke til eller nærare </w:t>
      </w:r>
      <w:r w:rsidR="006E50EF">
        <w:rPr>
          <w:lang w:val="nn-NO"/>
        </w:rPr>
        <w:t>skildring</w:t>
      </w:r>
      <w:r w:rsidR="006E50EF" w:rsidRPr="006E50EF">
        <w:rPr>
          <w:lang w:val="nn-NO"/>
        </w:rPr>
        <w:t xml:space="preserve"> av </w:t>
      </w:r>
      <w:r w:rsidR="00670470">
        <w:rPr>
          <w:lang w:val="nn-NO"/>
        </w:rPr>
        <w:t>biletet</w:t>
      </w:r>
      <w:r w:rsidR="006E50EF" w:rsidRPr="006E50EF">
        <w:rPr>
          <w:lang w:val="nn-NO"/>
        </w:rPr>
        <w:t>/film</w:t>
      </w:r>
      <w:r w:rsidR="00CE625E">
        <w:rPr>
          <w:lang w:val="nn-NO"/>
        </w:rPr>
        <w:t>-/lyd-</w:t>
      </w:r>
      <w:r w:rsidR="006E50EF" w:rsidRPr="006E50EF">
        <w:rPr>
          <w:lang w:val="nn-NO"/>
        </w:rPr>
        <w:t>opptaket.</w:t>
      </w:r>
    </w:p>
    <w:sectPr w:rsidR="64E29AE5" w:rsidRPr="00F05043" w:rsidSect="0034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B064" w14:textId="77777777" w:rsidR="00770097" w:rsidRDefault="00770097">
      <w:r>
        <w:separator/>
      </w:r>
    </w:p>
  </w:endnote>
  <w:endnote w:type="continuationSeparator" w:id="0">
    <w:p w14:paraId="4AD9F847" w14:textId="77777777" w:rsidR="00770097" w:rsidRDefault="007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0D40" w14:textId="77777777" w:rsidR="00CE625E" w:rsidRDefault="00CE62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C1CD" w14:textId="77777777" w:rsidR="002E0C36" w:rsidRDefault="002E0C36" w:rsidP="0018455D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C55FA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D3D0" w14:textId="0860B4BF" w:rsidR="004B7634" w:rsidRDefault="002364BB" w:rsidP="004B7634">
    <w:pPr>
      <w:pStyle w:val="Bunntekst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606E5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80DD" w14:textId="77777777" w:rsidR="00770097" w:rsidRDefault="00770097">
      <w:r>
        <w:separator/>
      </w:r>
    </w:p>
  </w:footnote>
  <w:footnote w:type="continuationSeparator" w:id="0">
    <w:p w14:paraId="21A0490A" w14:textId="77777777" w:rsidR="00770097" w:rsidRDefault="0077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EF56" w14:textId="77777777" w:rsidR="00CE625E" w:rsidRDefault="00CE62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467A" w14:textId="77777777" w:rsidR="002E0C36" w:rsidRDefault="002364BB" w:rsidP="00097C37">
    <w:pPr>
      <w:pStyle w:val="Topptekst"/>
      <w:tabs>
        <w:tab w:val="clear" w:pos="4820"/>
        <w:tab w:val="clear" w:pos="9639"/>
        <w:tab w:val="left" w:pos="3402"/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2B3E6CF" wp14:editId="4AAA3EF5">
          <wp:simplePos x="0" y="0"/>
          <wp:positionH relativeFrom="page">
            <wp:posOffset>6696075</wp:posOffset>
          </wp:positionH>
          <wp:positionV relativeFrom="page">
            <wp:posOffset>361950</wp:posOffset>
          </wp:positionV>
          <wp:extent cx="540000" cy="658800"/>
          <wp:effectExtent l="0" t="0" r="0" b="825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5400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9788" w14:textId="77777777" w:rsidR="002E0C36" w:rsidRPr="00097C37" w:rsidRDefault="002364BB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3E19D9" wp14:editId="69723FF8">
          <wp:simplePos x="0" y="0"/>
          <wp:positionH relativeFrom="page">
            <wp:posOffset>6339254</wp:posOffset>
          </wp:positionH>
          <wp:positionV relativeFrom="page">
            <wp:posOffset>360485</wp:posOffset>
          </wp:positionV>
          <wp:extent cx="606669" cy="741191"/>
          <wp:effectExtent l="0" t="0" r="3175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02_09 UiS_hovedlogo_positiv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75" t="10954" r="17667" b="10954"/>
                  <a:stretch/>
                </pic:blipFill>
                <pic:spPr bwMode="auto">
                  <a:xfrm>
                    <a:off x="0" y="0"/>
                    <a:ext cx="624949" cy="7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C36" w:rsidRPr="00097C37">
      <w:t>Universitetet i Stavanger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C9A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60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C0212"/>
    <w:multiLevelType w:val="hybridMultilevel"/>
    <w:tmpl w:val="E69451AA"/>
    <w:lvl w:ilvl="0" w:tplc="47D29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02F"/>
    <w:multiLevelType w:val="hybridMultilevel"/>
    <w:tmpl w:val="E7903AB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0F3"/>
    <w:multiLevelType w:val="hybridMultilevel"/>
    <w:tmpl w:val="D3ECBFA6"/>
    <w:lvl w:ilvl="0" w:tplc="E41C82A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D398B"/>
    <w:multiLevelType w:val="hybridMultilevel"/>
    <w:tmpl w:val="A1BC1356"/>
    <w:lvl w:ilvl="0" w:tplc="51047690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2F6D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04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E0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C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6F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A8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3522"/>
    <w:multiLevelType w:val="hybridMultilevel"/>
    <w:tmpl w:val="32DA4A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82121"/>
    <w:multiLevelType w:val="multilevel"/>
    <w:tmpl w:val="C930EB1E"/>
    <w:lvl w:ilvl="0">
      <w:start w:val="1"/>
      <w:numFmt w:val="bullet"/>
      <w:pStyle w:val="Punktliste"/>
      <w:lvlText w:val="–"/>
      <w:lvlJc w:val="left"/>
      <w:pPr>
        <w:tabs>
          <w:tab w:val="num" w:pos="357"/>
        </w:tabs>
        <w:ind w:left="720" w:hanging="363"/>
      </w:pPr>
      <w:rPr>
        <w:rFonts w:ascii="Georgia" w:hAnsi="Georgia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26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26"/>
        </w:tabs>
        <w:ind w:left="1440" w:hanging="414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3" w:hanging="360"/>
      </w:pPr>
      <w:rPr>
        <w:rFonts w:hint="default"/>
      </w:rPr>
    </w:lvl>
  </w:abstractNum>
  <w:abstractNum w:abstractNumId="8" w15:restartNumberingAfterBreak="0">
    <w:nsid w:val="47775430"/>
    <w:multiLevelType w:val="hybridMultilevel"/>
    <w:tmpl w:val="E736827E"/>
    <w:lvl w:ilvl="0" w:tplc="B22CEB06">
      <w:numFmt w:val="bullet"/>
      <w:lvlText w:val=""/>
      <w:lvlJc w:val="left"/>
      <w:pPr>
        <w:ind w:left="1264" w:hanging="318"/>
      </w:pPr>
      <w:rPr>
        <w:rFonts w:ascii="Wingdings 2" w:eastAsia="Wingdings 2" w:hAnsi="Wingdings 2" w:cs="Wingdings 2" w:hint="default"/>
        <w:w w:val="100"/>
        <w:sz w:val="28"/>
        <w:szCs w:val="28"/>
        <w:lang w:val="en-US" w:eastAsia="en-US" w:bidi="en-US"/>
      </w:rPr>
    </w:lvl>
    <w:lvl w:ilvl="1" w:tplc="0DBAFCBA">
      <w:numFmt w:val="bullet"/>
      <w:lvlText w:val="•"/>
      <w:lvlJc w:val="left"/>
      <w:pPr>
        <w:ind w:left="2084" w:hanging="318"/>
      </w:pPr>
      <w:rPr>
        <w:rFonts w:hint="default"/>
        <w:lang w:val="en-US" w:eastAsia="en-US" w:bidi="en-US"/>
      </w:rPr>
    </w:lvl>
    <w:lvl w:ilvl="2" w:tplc="F1D2C6D0">
      <w:numFmt w:val="bullet"/>
      <w:lvlText w:val="•"/>
      <w:lvlJc w:val="left"/>
      <w:pPr>
        <w:ind w:left="2909" w:hanging="318"/>
      </w:pPr>
      <w:rPr>
        <w:rFonts w:hint="default"/>
        <w:lang w:val="en-US" w:eastAsia="en-US" w:bidi="en-US"/>
      </w:rPr>
    </w:lvl>
    <w:lvl w:ilvl="3" w:tplc="920ECCCE">
      <w:numFmt w:val="bullet"/>
      <w:lvlText w:val="•"/>
      <w:lvlJc w:val="left"/>
      <w:pPr>
        <w:ind w:left="3733" w:hanging="318"/>
      </w:pPr>
      <w:rPr>
        <w:rFonts w:hint="default"/>
        <w:lang w:val="en-US" w:eastAsia="en-US" w:bidi="en-US"/>
      </w:rPr>
    </w:lvl>
    <w:lvl w:ilvl="4" w:tplc="A44A5EA8">
      <w:numFmt w:val="bullet"/>
      <w:lvlText w:val="•"/>
      <w:lvlJc w:val="left"/>
      <w:pPr>
        <w:ind w:left="4558" w:hanging="318"/>
      </w:pPr>
      <w:rPr>
        <w:rFonts w:hint="default"/>
        <w:lang w:val="en-US" w:eastAsia="en-US" w:bidi="en-US"/>
      </w:rPr>
    </w:lvl>
    <w:lvl w:ilvl="5" w:tplc="E654D00A">
      <w:numFmt w:val="bullet"/>
      <w:lvlText w:val="•"/>
      <w:lvlJc w:val="left"/>
      <w:pPr>
        <w:ind w:left="5382" w:hanging="318"/>
      </w:pPr>
      <w:rPr>
        <w:rFonts w:hint="default"/>
        <w:lang w:val="en-US" w:eastAsia="en-US" w:bidi="en-US"/>
      </w:rPr>
    </w:lvl>
    <w:lvl w:ilvl="6" w:tplc="98102E30">
      <w:numFmt w:val="bullet"/>
      <w:lvlText w:val="•"/>
      <w:lvlJc w:val="left"/>
      <w:pPr>
        <w:ind w:left="6207" w:hanging="318"/>
      </w:pPr>
      <w:rPr>
        <w:rFonts w:hint="default"/>
        <w:lang w:val="en-US" w:eastAsia="en-US" w:bidi="en-US"/>
      </w:rPr>
    </w:lvl>
    <w:lvl w:ilvl="7" w:tplc="6D9674A6">
      <w:numFmt w:val="bullet"/>
      <w:lvlText w:val="•"/>
      <w:lvlJc w:val="left"/>
      <w:pPr>
        <w:ind w:left="7031" w:hanging="318"/>
      </w:pPr>
      <w:rPr>
        <w:rFonts w:hint="default"/>
        <w:lang w:val="en-US" w:eastAsia="en-US" w:bidi="en-US"/>
      </w:rPr>
    </w:lvl>
    <w:lvl w:ilvl="8" w:tplc="7B54A720">
      <w:numFmt w:val="bullet"/>
      <w:lvlText w:val="•"/>
      <w:lvlJc w:val="left"/>
      <w:pPr>
        <w:ind w:left="7856" w:hanging="318"/>
      </w:pPr>
      <w:rPr>
        <w:rFonts w:hint="default"/>
        <w:lang w:val="en-US" w:eastAsia="en-US" w:bidi="en-US"/>
      </w:rPr>
    </w:lvl>
  </w:abstractNum>
  <w:abstractNum w:abstractNumId="9" w15:restartNumberingAfterBreak="0">
    <w:nsid w:val="57453523"/>
    <w:multiLevelType w:val="hybridMultilevel"/>
    <w:tmpl w:val="7EF61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4C66"/>
    <w:multiLevelType w:val="hybridMultilevel"/>
    <w:tmpl w:val="3B34A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0FA1"/>
    <w:multiLevelType w:val="multilevel"/>
    <w:tmpl w:val="1B34E7C6"/>
    <w:lvl w:ilvl="0">
      <w:start w:val="1"/>
      <w:numFmt w:val="decimal"/>
      <w:pStyle w:val="Nummerertliste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26" w:hanging="30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0C02E8"/>
    <w:multiLevelType w:val="hybridMultilevel"/>
    <w:tmpl w:val="5CCA45F8"/>
    <w:lvl w:ilvl="0" w:tplc="A4A495EA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A4FE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63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07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A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26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C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A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CE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BB"/>
    <w:rsid w:val="00005118"/>
    <w:rsid w:val="00007835"/>
    <w:rsid w:val="00037435"/>
    <w:rsid w:val="00055252"/>
    <w:rsid w:val="000710FE"/>
    <w:rsid w:val="00097C37"/>
    <w:rsid w:val="000A5189"/>
    <w:rsid w:val="000C6BA1"/>
    <w:rsid w:val="0012441E"/>
    <w:rsid w:val="00145710"/>
    <w:rsid w:val="00151A1D"/>
    <w:rsid w:val="001606E5"/>
    <w:rsid w:val="0018455D"/>
    <w:rsid w:val="0019031D"/>
    <w:rsid w:val="001A589D"/>
    <w:rsid w:val="002017C3"/>
    <w:rsid w:val="002065FC"/>
    <w:rsid w:val="00207592"/>
    <w:rsid w:val="00231368"/>
    <w:rsid w:val="002364BB"/>
    <w:rsid w:val="00267FA3"/>
    <w:rsid w:val="002735F4"/>
    <w:rsid w:val="00274247"/>
    <w:rsid w:val="00282F68"/>
    <w:rsid w:val="002C62D8"/>
    <w:rsid w:val="002E0C36"/>
    <w:rsid w:val="002E30D5"/>
    <w:rsid w:val="002F0E2F"/>
    <w:rsid w:val="00317107"/>
    <w:rsid w:val="0033286D"/>
    <w:rsid w:val="00337F5A"/>
    <w:rsid w:val="003472C8"/>
    <w:rsid w:val="00351AAB"/>
    <w:rsid w:val="003747E3"/>
    <w:rsid w:val="003C2A04"/>
    <w:rsid w:val="003E18DB"/>
    <w:rsid w:val="003F09F9"/>
    <w:rsid w:val="004165A4"/>
    <w:rsid w:val="00497481"/>
    <w:rsid w:val="00497EF8"/>
    <w:rsid w:val="004B36FF"/>
    <w:rsid w:val="004C7460"/>
    <w:rsid w:val="0051170C"/>
    <w:rsid w:val="005550BD"/>
    <w:rsid w:val="00574A02"/>
    <w:rsid w:val="005B3D89"/>
    <w:rsid w:val="005B4C20"/>
    <w:rsid w:val="005C55FA"/>
    <w:rsid w:val="005F7E4F"/>
    <w:rsid w:val="00620BB3"/>
    <w:rsid w:val="00633FF1"/>
    <w:rsid w:val="00651D2B"/>
    <w:rsid w:val="00670470"/>
    <w:rsid w:val="006A0D0B"/>
    <w:rsid w:val="006A5229"/>
    <w:rsid w:val="006A6BA7"/>
    <w:rsid w:val="006E50EF"/>
    <w:rsid w:val="006F4D7A"/>
    <w:rsid w:val="007153AC"/>
    <w:rsid w:val="00751734"/>
    <w:rsid w:val="00753097"/>
    <w:rsid w:val="00770097"/>
    <w:rsid w:val="00784BBC"/>
    <w:rsid w:val="00786681"/>
    <w:rsid w:val="00793CA2"/>
    <w:rsid w:val="007956D6"/>
    <w:rsid w:val="00797AEC"/>
    <w:rsid w:val="007A1120"/>
    <w:rsid w:val="007C342B"/>
    <w:rsid w:val="007C37D5"/>
    <w:rsid w:val="007C3FD4"/>
    <w:rsid w:val="007D42C1"/>
    <w:rsid w:val="007E5DEF"/>
    <w:rsid w:val="0080333F"/>
    <w:rsid w:val="00840FF6"/>
    <w:rsid w:val="0086719B"/>
    <w:rsid w:val="00877EE7"/>
    <w:rsid w:val="00885EAD"/>
    <w:rsid w:val="0089171A"/>
    <w:rsid w:val="008D0292"/>
    <w:rsid w:val="008D3E96"/>
    <w:rsid w:val="008F21B1"/>
    <w:rsid w:val="008F328A"/>
    <w:rsid w:val="008F3B6E"/>
    <w:rsid w:val="00947AB4"/>
    <w:rsid w:val="00963273"/>
    <w:rsid w:val="00974AED"/>
    <w:rsid w:val="00995E0E"/>
    <w:rsid w:val="009979B2"/>
    <w:rsid w:val="00997C43"/>
    <w:rsid w:val="00A17736"/>
    <w:rsid w:val="00A25156"/>
    <w:rsid w:val="00A562CE"/>
    <w:rsid w:val="00A65127"/>
    <w:rsid w:val="00A6682D"/>
    <w:rsid w:val="00A67341"/>
    <w:rsid w:val="00A977DA"/>
    <w:rsid w:val="00AA7FB6"/>
    <w:rsid w:val="00AB3456"/>
    <w:rsid w:val="00AC03EF"/>
    <w:rsid w:val="00AC0F70"/>
    <w:rsid w:val="00AC6AD2"/>
    <w:rsid w:val="00AD3C2E"/>
    <w:rsid w:val="00B175A8"/>
    <w:rsid w:val="00B31553"/>
    <w:rsid w:val="00B40665"/>
    <w:rsid w:val="00B46A02"/>
    <w:rsid w:val="00B57690"/>
    <w:rsid w:val="00B6718C"/>
    <w:rsid w:val="00B82884"/>
    <w:rsid w:val="00B93ECB"/>
    <w:rsid w:val="00BC1F4B"/>
    <w:rsid w:val="00C31B49"/>
    <w:rsid w:val="00C34B61"/>
    <w:rsid w:val="00C507D7"/>
    <w:rsid w:val="00C538C4"/>
    <w:rsid w:val="00C66E5F"/>
    <w:rsid w:val="00C85179"/>
    <w:rsid w:val="00CE625E"/>
    <w:rsid w:val="00D02586"/>
    <w:rsid w:val="00D12949"/>
    <w:rsid w:val="00D26234"/>
    <w:rsid w:val="00D400A1"/>
    <w:rsid w:val="00D439CB"/>
    <w:rsid w:val="00D46A8F"/>
    <w:rsid w:val="00D55DB6"/>
    <w:rsid w:val="00D62BFF"/>
    <w:rsid w:val="00D656FC"/>
    <w:rsid w:val="00D6761F"/>
    <w:rsid w:val="00D83A04"/>
    <w:rsid w:val="00DA36C0"/>
    <w:rsid w:val="00DA5977"/>
    <w:rsid w:val="00DA614D"/>
    <w:rsid w:val="00DB378B"/>
    <w:rsid w:val="00DD681A"/>
    <w:rsid w:val="00DE4960"/>
    <w:rsid w:val="00E36C28"/>
    <w:rsid w:val="00E60BD6"/>
    <w:rsid w:val="00EC3F6B"/>
    <w:rsid w:val="00EC7BB4"/>
    <w:rsid w:val="00EF4CFB"/>
    <w:rsid w:val="00F05043"/>
    <w:rsid w:val="00F07A61"/>
    <w:rsid w:val="00F47551"/>
    <w:rsid w:val="00F518AF"/>
    <w:rsid w:val="00F53DB1"/>
    <w:rsid w:val="00F83AB1"/>
    <w:rsid w:val="00F85925"/>
    <w:rsid w:val="00F95C72"/>
    <w:rsid w:val="00FC38EA"/>
    <w:rsid w:val="00FE26C3"/>
    <w:rsid w:val="22134B73"/>
    <w:rsid w:val="22DF6080"/>
    <w:rsid w:val="258080FE"/>
    <w:rsid w:val="29B35C77"/>
    <w:rsid w:val="4C05F7EA"/>
    <w:rsid w:val="4E5AB5FE"/>
    <w:rsid w:val="51DD642A"/>
    <w:rsid w:val="64E29AE5"/>
    <w:rsid w:val="68747103"/>
    <w:rsid w:val="6A747CAB"/>
    <w:rsid w:val="6BEE43E8"/>
    <w:rsid w:val="6E946C04"/>
    <w:rsid w:val="74A891DC"/>
    <w:rsid w:val="790CFE1B"/>
    <w:rsid w:val="7BC870A7"/>
    <w:rsid w:val="7EC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A200C1"/>
  <w15:docId w15:val="{4235EBF7-C237-4DB6-AD5F-62DF82D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9" w:qFormat="1"/>
    <w:lsdException w:name="heading 2" w:uiPriority="5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15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1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B4066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4B61"/>
    <w:pPr>
      <w:keepNext/>
      <w:keepLines/>
      <w:spacing w:before="240"/>
      <w:outlineLvl w:val="0"/>
    </w:pPr>
    <w:rPr>
      <w:rFonts w:ascii="Tahoma" w:eastAsiaTheme="majorEastAsia" w:hAnsi="Tahom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5"/>
    <w:qFormat/>
    <w:rsid w:val="00C34B61"/>
    <w:pPr>
      <w:keepNext/>
      <w:keepLines/>
      <w:spacing w:before="40"/>
      <w:outlineLvl w:val="1"/>
    </w:pPr>
    <w:rPr>
      <w:rFonts w:ascii="Tahoma" w:eastAsiaTheme="majorEastAsia" w:hAnsi="Tahoma" w:cstheme="majorBidi"/>
      <w:b/>
      <w:szCs w:val="26"/>
    </w:rPr>
  </w:style>
  <w:style w:type="paragraph" w:styleId="Overskrift3">
    <w:name w:val="heading 3"/>
    <w:basedOn w:val="Normal"/>
    <w:next w:val="Normal"/>
    <w:uiPriority w:val="6"/>
    <w:qFormat/>
    <w:rsid w:val="00C34B61"/>
    <w:pPr>
      <w:keepNext/>
      <w:spacing w:before="240" w:after="60"/>
      <w:outlineLvl w:val="2"/>
    </w:pPr>
    <w:rPr>
      <w:rFonts w:ascii="Arial" w:hAnsi="Arial"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977DA"/>
    <w:pPr>
      <w:tabs>
        <w:tab w:val="center" w:pos="4820"/>
        <w:tab w:val="right" w:pos="9639"/>
      </w:tabs>
    </w:pPr>
    <w:rPr>
      <w:rFonts w:ascii="Tahoma" w:hAnsi="Tahoma"/>
      <w:spacing w:val="6"/>
      <w:sz w:val="24"/>
    </w:rPr>
  </w:style>
  <w:style w:type="paragraph" w:styleId="Brdtekst">
    <w:name w:val="Body Text"/>
    <w:basedOn w:val="Normal"/>
    <w:uiPriority w:val="1"/>
    <w:qFormat/>
  </w:style>
  <w:style w:type="paragraph" w:styleId="Bunntekst">
    <w:name w:val="footer"/>
    <w:basedOn w:val="Normal"/>
    <w:rsid w:val="00EF4CFB"/>
    <w:pPr>
      <w:tabs>
        <w:tab w:val="center" w:pos="4820"/>
        <w:tab w:val="right" w:pos="9639"/>
      </w:tabs>
    </w:pPr>
    <w:rPr>
      <w:rFonts w:ascii="Franklin Gothic Book" w:hAnsi="Franklin Gothic Book"/>
      <w:sz w:val="16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2Tegn">
    <w:name w:val="Overskrift 2 Tegn"/>
    <w:basedOn w:val="Standardskriftforavsnitt"/>
    <w:link w:val="Overskrift2"/>
    <w:uiPriority w:val="5"/>
    <w:rsid w:val="00C34B61"/>
    <w:rPr>
      <w:rFonts w:ascii="Tahoma" w:eastAsiaTheme="majorEastAsia" w:hAnsi="Tahoma" w:cstheme="majorBidi"/>
      <w:b/>
      <w:sz w:val="22"/>
      <w:szCs w:val="26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4B61"/>
    <w:rPr>
      <w:rFonts w:ascii="Tahoma" w:eastAsiaTheme="majorEastAsia" w:hAnsi="Tahoma" w:cstheme="majorBidi"/>
      <w:b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FE26C3"/>
    <w:rPr>
      <w:vanish/>
      <w:color w:val="808080"/>
    </w:rPr>
  </w:style>
  <w:style w:type="character" w:customStyle="1" w:styleId="Stil1">
    <w:name w:val="Stil1"/>
    <w:basedOn w:val="Standardskriftforavsnitt"/>
    <w:uiPriority w:val="1"/>
    <w:rsid w:val="00337F5A"/>
    <w:rPr>
      <w:b/>
    </w:rPr>
  </w:style>
  <w:style w:type="paragraph" w:customStyle="1" w:styleId="Stil2">
    <w:name w:val="Stil2"/>
    <w:basedOn w:val="Normal"/>
    <w:link w:val="Stil2Char"/>
    <w:rsid w:val="00151A1D"/>
  </w:style>
  <w:style w:type="character" w:customStyle="1" w:styleId="Stil2Char">
    <w:name w:val="Stil2 Char"/>
    <w:basedOn w:val="Standardskriftforavsnitt"/>
    <w:link w:val="Stil2"/>
    <w:rsid w:val="00151A1D"/>
    <w:rPr>
      <w:rFonts w:ascii="Georgia" w:hAnsi="Georgia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21B1"/>
    <w:pPr>
      <w:spacing w:before="480" w:after="240"/>
      <w:contextualSpacing/>
    </w:pPr>
    <w:rPr>
      <w:rFonts w:ascii="Tahoma" w:eastAsiaTheme="majorEastAsia" w:hAnsi="Tahoma" w:cstheme="majorBidi"/>
      <w:kern w:val="28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21B1"/>
    <w:rPr>
      <w:rFonts w:ascii="Tahoma" w:eastAsiaTheme="majorEastAsia" w:hAnsi="Tahoma" w:cstheme="majorBidi"/>
      <w:kern w:val="28"/>
      <w:sz w:val="24"/>
      <w:szCs w:val="56"/>
    </w:rPr>
  </w:style>
  <w:style w:type="paragraph" w:styleId="Undertittel">
    <w:name w:val="Subtitle"/>
    <w:basedOn w:val="Normal"/>
    <w:next w:val="Normal"/>
    <w:link w:val="UndertittelTegn"/>
    <w:uiPriority w:val="21"/>
    <w:rsid w:val="00037435"/>
    <w:pPr>
      <w:numPr>
        <w:ilvl w:val="1"/>
      </w:numPr>
      <w:spacing w:before="360" w:after="600"/>
    </w:pPr>
    <w:rPr>
      <w:rFonts w:ascii="Tahoma" w:eastAsiaTheme="minorEastAsia" w:hAnsi="Tahoma" w:cstheme="minorBidi"/>
      <w:b/>
      <w:caps/>
      <w:color w:val="050F41"/>
      <w:spacing w:val="15"/>
      <w:sz w:val="26"/>
    </w:rPr>
  </w:style>
  <w:style w:type="character" w:customStyle="1" w:styleId="UndertittelTegn">
    <w:name w:val="Undertittel Tegn"/>
    <w:basedOn w:val="Standardskriftforavsnitt"/>
    <w:link w:val="Undertittel"/>
    <w:uiPriority w:val="21"/>
    <w:rsid w:val="00037435"/>
    <w:rPr>
      <w:rFonts w:ascii="Tahoma" w:eastAsiaTheme="minorEastAsia" w:hAnsi="Tahoma" w:cstheme="minorBidi"/>
      <w:b/>
      <w:caps/>
      <w:color w:val="050F41"/>
      <w:spacing w:val="15"/>
      <w:sz w:val="26"/>
      <w:szCs w:val="22"/>
    </w:rPr>
  </w:style>
  <w:style w:type="paragraph" w:customStyle="1" w:styleId="TblHeading">
    <w:name w:val="Tbl Heading"/>
    <w:basedOn w:val="Normal"/>
    <w:rsid w:val="002E30D5"/>
    <w:pPr>
      <w:spacing w:before="160" w:after="40"/>
    </w:pPr>
    <w:rPr>
      <w:rFonts w:ascii="Tahoma" w:hAnsi="Tahoma"/>
      <w:caps/>
      <w:spacing w:val="20"/>
      <w:sz w:val="18"/>
    </w:rPr>
  </w:style>
  <w:style w:type="paragraph" w:styleId="Nummerertliste">
    <w:name w:val="List Number"/>
    <w:basedOn w:val="Normal"/>
    <w:uiPriority w:val="15"/>
    <w:qFormat/>
    <w:rsid w:val="00351AAB"/>
    <w:pPr>
      <w:numPr>
        <w:numId w:val="4"/>
      </w:numPr>
      <w:contextualSpacing/>
    </w:pPr>
  </w:style>
  <w:style w:type="paragraph" w:styleId="Punktliste">
    <w:name w:val="List Bullet"/>
    <w:basedOn w:val="Normal"/>
    <w:uiPriority w:val="99"/>
    <w:qFormat/>
    <w:rsid w:val="00351AAB"/>
    <w:pPr>
      <w:numPr>
        <w:numId w:val="6"/>
      </w:numPr>
      <w:contextualSpacing/>
    </w:pPr>
  </w:style>
  <w:style w:type="paragraph" w:styleId="Listeavsnitt">
    <w:name w:val="List Paragraph"/>
    <w:basedOn w:val="Normal"/>
    <w:uiPriority w:val="1"/>
    <w:qFormat/>
    <w:rsid w:val="002364B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styleId="Tabellrutenett">
    <w:name w:val="Table Grid"/>
    <w:basedOn w:val="Vanligtabell"/>
    <w:uiPriority w:val="39"/>
    <w:rsid w:val="002364BB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B34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B3456"/>
    <w:rPr>
      <w:rFonts w:ascii="Segoe UI" w:hAnsi="Segoe UI" w:cs="Segoe UI"/>
      <w:sz w:val="18"/>
      <w:szCs w:val="18"/>
    </w:rPr>
  </w:style>
  <w:style w:type="character" w:customStyle="1" w:styleId="required">
    <w:name w:val="required"/>
    <w:basedOn w:val="Standardskriftforavsnitt"/>
    <w:rsid w:val="005B4C20"/>
  </w:style>
  <w:style w:type="paragraph" w:styleId="Merknadstekst">
    <w:name w:val="annotation text"/>
    <w:basedOn w:val="Normal"/>
    <w:link w:val="MerknadstekstTegn"/>
    <w:semiHidden/>
    <w:unhideWhenUsed/>
    <w:rsid w:val="004B36F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B36FF"/>
    <w:rPr>
      <w:rFonts w:ascii="Georgia" w:hAnsi="Georgi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4B36F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4B36FF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IS\UIS-Maler\Notat%20(Memo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44956AC9918488020798768DFD821" ma:contentTypeVersion="5" ma:contentTypeDescription="Create a new document." ma:contentTypeScope="" ma:versionID="0aa37b33faa252d6ccd1723c243c7639">
  <xsd:schema xmlns:xsd="http://www.w3.org/2001/XMLSchema" xmlns:xs="http://www.w3.org/2001/XMLSchema" xmlns:p="http://schemas.microsoft.com/office/2006/metadata/properties" xmlns:ns2="bbdac893-7cef-4d00-b6c9-395e2e34435a" xmlns:ns3="2115689e-d094-4412-8b23-2f714fcf318a" targetNamespace="http://schemas.microsoft.com/office/2006/metadata/properties" ma:root="true" ma:fieldsID="3fdeffd3543593b5ffd0e97c1f2b52b7" ns2:_="" ns3:_="">
    <xsd:import namespace="bbdac893-7cef-4d00-b6c9-395e2e34435a"/>
    <xsd:import namespace="2115689e-d094-4412-8b23-2f714fcf3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c893-7cef-4d00-b6c9-395e2e344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5689e-d094-4412-8b23-2f714fcf3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0EAAD-4A4D-4320-B09C-C945CA6A68FD}"/>
</file>

<file path=customXml/itemProps2.xml><?xml version="1.0" encoding="utf-8"?>
<ds:datastoreItem xmlns:ds="http://schemas.openxmlformats.org/officeDocument/2006/customXml" ds:itemID="{C22D0DB0-7591-4AF7-9643-C25C3C274A4D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2115689e-d094-4412-8b23-2f714fcf318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bdac893-7cef-4d00-b6c9-395e2e3443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53DD8A-0414-4092-8616-97206D8C3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(Memo)</Template>
  <TotalTime>1</TotalTime>
  <Pages>1</Pages>
  <Words>121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UIS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Leiv Gunnar Lie</dc:creator>
  <cp:lastModifiedBy>Nils Arne Midtun</cp:lastModifiedBy>
  <cp:revision>3</cp:revision>
  <cp:lastPrinted>2018-08-13T07:59:00Z</cp:lastPrinted>
  <dcterms:created xsi:type="dcterms:W3CDTF">2020-02-27T08:29:00Z</dcterms:created>
  <dcterms:modified xsi:type="dcterms:W3CDTF">2020-02-27T08:47:00Z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0x010100BAE44956AC9918488020798768DFD821</vt:lpwstr>
  </property>
</Properties>
</file>