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BE30A" w14:textId="77777777" w:rsidR="00B40665" w:rsidRDefault="00B40665" w:rsidP="00B40665">
      <w:pPr>
        <w:spacing w:before="100"/>
        <w:rPr>
          <w:b/>
        </w:rPr>
      </w:pPr>
    </w:p>
    <w:p w14:paraId="323E507E" w14:textId="5805CE71" w:rsidR="00B40665" w:rsidRPr="00B40665" w:rsidRDefault="00B40665" w:rsidP="00B40665">
      <w:pPr>
        <w:spacing w:before="100"/>
        <w:rPr>
          <w:b/>
        </w:rPr>
      </w:pPr>
      <w:r w:rsidRPr="00B40665">
        <w:rPr>
          <w:b/>
        </w:rPr>
        <w:t>Statement of consent for</w:t>
      </w:r>
      <w:r w:rsidRPr="00B40665">
        <w:rPr>
          <w:b/>
          <w:spacing w:val="-26"/>
        </w:rPr>
        <w:t xml:space="preserve"> </w:t>
      </w:r>
      <w:r w:rsidRPr="00B40665">
        <w:rPr>
          <w:b/>
        </w:rPr>
        <w:t>photo/film</w:t>
      </w:r>
      <w:r w:rsidR="002C572B">
        <w:rPr>
          <w:b/>
        </w:rPr>
        <w:t>/audio</w:t>
      </w:r>
    </w:p>
    <w:p w14:paraId="43BB39FE" w14:textId="77777777" w:rsidR="0089171A" w:rsidRDefault="0089171A" w:rsidP="00B40665">
      <w:pPr>
        <w:spacing w:before="100"/>
      </w:pPr>
    </w:p>
    <w:p w14:paraId="2FCE12DF" w14:textId="1A1476E6" w:rsidR="00B40665" w:rsidRPr="00B40665" w:rsidRDefault="00426730" w:rsidP="00B40665">
      <w:pPr>
        <w:spacing w:before="100"/>
      </w:pPr>
      <w:r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C1FF" wp14:editId="2FCB7243">
                <wp:simplePos x="0" y="0"/>
                <wp:positionH relativeFrom="margin">
                  <wp:posOffset>0</wp:posOffset>
                </wp:positionH>
                <wp:positionV relativeFrom="page">
                  <wp:posOffset>1586865</wp:posOffset>
                </wp:positionV>
                <wp:extent cx="142875" cy="14287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5BF8057">
              <v:rect id="Rektangel 5" style="position:absolute;margin-left:0;margin-top:124.9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white [3212]" strokecolor="black [3213]" strokeweight="2pt" w14:anchorId="1982BE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">
                <w10:wrap anchorx="margin" anchory="page"/>
              </v:rect>
            </w:pict>
          </mc:Fallback>
        </mc:AlternateContent>
      </w:r>
      <w:r>
        <w:t xml:space="preserve">       </w:t>
      </w:r>
      <w:r w:rsidR="00B40665" w:rsidRPr="00B40665">
        <w:t>I consent that any photo</w:t>
      </w:r>
      <w:r w:rsidR="004C74BE">
        <w:t>/film</w:t>
      </w:r>
      <w:r w:rsidR="002C572B">
        <w:t>/audio recording</w:t>
      </w:r>
      <w:r w:rsidR="00B40665" w:rsidRPr="00B40665">
        <w:t xml:space="preserve"> of me, taken by the University of Stavanger’s photographer(s)</w:t>
      </w:r>
      <w:r w:rsidR="002C572B">
        <w:t>/technician(s)</w:t>
      </w:r>
      <w:r w:rsidR="00B40665" w:rsidRPr="00B40665">
        <w:t>, may be used freely by Ui</w:t>
      </w:r>
      <w:r w:rsidR="00B40665">
        <w:t>S</w:t>
      </w:r>
      <w:r w:rsidR="00B40665" w:rsidRPr="00B40665">
        <w:t xml:space="preserve"> in connection with the </w:t>
      </w:r>
      <w:r w:rsidR="00B6718C">
        <w:t>u</w:t>
      </w:r>
      <w:r w:rsidR="00B40665" w:rsidRPr="00B40665">
        <w:t>niversity’s information and profiling work.</w:t>
      </w:r>
      <w:r w:rsidR="00B40665" w:rsidRPr="00B40665">
        <w:br/>
      </w:r>
    </w:p>
    <w:p w14:paraId="2BC10DAD" w14:textId="7E8EFC3E" w:rsidR="004C74BE" w:rsidRDefault="00B40665" w:rsidP="00B40665">
      <w:pPr>
        <w:tabs>
          <w:tab w:val="left" w:pos="1582"/>
        </w:tabs>
        <w:spacing w:line="247" w:lineRule="auto"/>
      </w:pPr>
      <w:r w:rsidRPr="00B40665">
        <w:t>The consent applies to publishing in both print and digital media where Ui</w:t>
      </w:r>
      <w:r w:rsidR="0089171A">
        <w:t>S</w:t>
      </w:r>
      <w:r w:rsidRPr="00B40665">
        <w:t xml:space="preserve"> clearly stands out as the sender.</w:t>
      </w:r>
    </w:p>
    <w:p w14:paraId="7A5C5CB4" w14:textId="39BF4AC2" w:rsidR="004C74BE" w:rsidRDefault="004C74BE" w:rsidP="00B40665">
      <w:pPr>
        <w:tabs>
          <w:tab w:val="left" w:pos="1582"/>
        </w:tabs>
        <w:spacing w:line="247" w:lineRule="auto"/>
      </w:pPr>
    </w:p>
    <w:p w14:paraId="4C6E7CCB" w14:textId="7AA3BF2D" w:rsidR="004C74BE" w:rsidRPr="00B40665" w:rsidRDefault="00123063" w:rsidP="00B40665">
      <w:pPr>
        <w:tabs>
          <w:tab w:val="left" w:pos="1582"/>
        </w:tabs>
        <w:spacing w:line="247" w:lineRule="auto"/>
      </w:pPr>
      <w:r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93E70" wp14:editId="731B424C">
                <wp:simplePos x="0" y="0"/>
                <wp:positionH relativeFrom="margin">
                  <wp:align>left</wp:align>
                </wp:positionH>
                <wp:positionV relativeFrom="page">
                  <wp:posOffset>2727325</wp:posOffset>
                </wp:positionV>
                <wp:extent cx="142875" cy="14287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1ECB8" id="Rektangel 1" o:spid="_x0000_s1026" style="position:absolute;margin-left:0;margin-top:214.75pt;width:11.25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" fillcolor="white [3212]" strokecolor="black [3213]" strokeweight="2pt">
                <w10:wrap anchorx="margin" anchory="page"/>
              </v:rect>
            </w:pict>
          </mc:Fallback>
        </mc:AlternateContent>
      </w:r>
      <w:r w:rsidR="004C74BE">
        <w:t xml:space="preserve">       The University of Stavanger may also share photos/film</w:t>
      </w:r>
      <w:r w:rsidR="443BDE2E">
        <w:t>/audio recordings</w:t>
      </w:r>
      <w:r w:rsidR="004C74BE">
        <w:t xml:space="preserve"> with editorial media and external collaborators, such as other universities, public agencies, project </w:t>
      </w:r>
      <w:r w:rsidR="00E630B0">
        <w:t>partners</w:t>
      </w:r>
      <w:r w:rsidR="004C74BE" w:rsidRPr="00B40665">
        <w:t>.</w:t>
      </w:r>
    </w:p>
    <w:p w14:paraId="1E311883" w14:textId="77777777" w:rsidR="00B40665" w:rsidRPr="00B40665" w:rsidRDefault="00B40665" w:rsidP="00B40665">
      <w:pPr>
        <w:pStyle w:val="Brdtekst"/>
        <w:spacing w:before="8"/>
      </w:pPr>
    </w:p>
    <w:p w14:paraId="5C86171B" w14:textId="5D94CEBA" w:rsidR="00B40665" w:rsidRDefault="00B40665" w:rsidP="00B40665">
      <w:pPr>
        <w:pStyle w:val="Brdtekst"/>
      </w:pPr>
      <w:r w:rsidRPr="00B40665">
        <w:t>The consent may be withdrawn.</w:t>
      </w:r>
      <w:bookmarkStart w:id="0" w:name="_GoBack"/>
      <w:bookmarkEnd w:id="0"/>
    </w:p>
    <w:p w14:paraId="30CBAB49" w14:textId="548A1D0C" w:rsidR="00B40665" w:rsidRDefault="00B40665" w:rsidP="00B40665">
      <w:pPr>
        <w:pStyle w:val="Brdtekst"/>
      </w:pPr>
    </w:p>
    <w:p w14:paraId="51892515" w14:textId="77777777" w:rsidR="00BA153A" w:rsidRDefault="00BA153A" w:rsidP="00B40665">
      <w:pPr>
        <w:pStyle w:val="Brdtekst"/>
      </w:pPr>
    </w:p>
    <w:p w14:paraId="39318AA5" w14:textId="550E64A3" w:rsidR="00B40665" w:rsidRDefault="00B40665" w:rsidP="00B40665">
      <w:pPr>
        <w:pStyle w:val="Brdtekst"/>
      </w:pPr>
      <w:r>
        <w:t>Name: _____________________________________________________________</w:t>
      </w:r>
    </w:p>
    <w:p w14:paraId="2437AB8A" w14:textId="06BC9D4F" w:rsidR="00B40665" w:rsidRDefault="00B40665" w:rsidP="00B40665">
      <w:pPr>
        <w:pStyle w:val="Brdtekst"/>
      </w:pPr>
    </w:p>
    <w:p w14:paraId="0CEBA0D1" w14:textId="29C2A0ED" w:rsidR="00B40665" w:rsidRDefault="00B40665" w:rsidP="00B40665">
      <w:pPr>
        <w:pStyle w:val="Brdtekst"/>
      </w:pPr>
      <w:r>
        <w:t>E</w:t>
      </w:r>
      <w:r w:rsidR="003A3C1D">
        <w:t>-</w:t>
      </w:r>
      <w:r>
        <w:t>mail: _____________________________________________________________</w:t>
      </w:r>
    </w:p>
    <w:p w14:paraId="6FB698DB" w14:textId="34DD4A6A" w:rsidR="00B40665" w:rsidRDefault="00B40665" w:rsidP="00B40665">
      <w:pPr>
        <w:pStyle w:val="Brdtekst"/>
      </w:pPr>
    </w:p>
    <w:p w14:paraId="7D8712D2" w14:textId="1B147A23" w:rsidR="00B40665" w:rsidRDefault="00B40665" w:rsidP="00B40665">
      <w:pPr>
        <w:pStyle w:val="Brdtekst"/>
      </w:pPr>
      <w:r>
        <w:t xml:space="preserve">Date of </w:t>
      </w:r>
      <w:r w:rsidR="002C572B">
        <w:t>recording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14:paraId="7D06E681" w14:textId="0CC5DF06" w:rsidR="00B40665" w:rsidRDefault="00B40665" w:rsidP="00B40665">
      <w:pPr>
        <w:pStyle w:val="Brdtekst"/>
      </w:pPr>
    </w:p>
    <w:p w14:paraId="1E099BE9" w14:textId="298425FC" w:rsidR="00B40665" w:rsidRDefault="00B40665" w:rsidP="00B40665">
      <w:pPr>
        <w:pStyle w:val="Brdtekst"/>
      </w:pPr>
      <w:r>
        <w:t>Signature: __________________________________________________________</w:t>
      </w:r>
    </w:p>
    <w:p w14:paraId="35F4705B" w14:textId="77777777" w:rsidR="00B40665" w:rsidRPr="00B40665" w:rsidRDefault="00B40665" w:rsidP="00B40665">
      <w:pPr>
        <w:pStyle w:val="Brdtekst"/>
      </w:pPr>
    </w:p>
    <w:p w14:paraId="7BFE60A1" w14:textId="77777777" w:rsidR="00B40665" w:rsidRPr="00B40665" w:rsidRDefault="00B40665" w:rsidP="00B40665">
      <w:pPr>
        <w:pStyle w:val="Brdtekst"/>
        <w:spacing w:before="1"/>
      </w:pPr>
    </w:p>
    <w:p w14:paraId="68CDFA52" w14:textId="43A3573C" w:rsidR="00B40665" w:rsidRDefault="00B40665" w:rsidP="00B40665">
      <w:pPr>
        <w:rPr>
          <w:b/>
        </w:rPr>
      </w:pPr>
      <w:r w:rsidRPr="00B40665">
        <w:rPr>
          <w:b/>
        </w:rPr>
        <w:t xml:space="preserve">To be completed by the University of </w:t>
      </w:r>
      <w:r>
        <w:rPr>
          <w:b/>
        </w:rPr>
        <w:t>Stavanger</w:t>
      </w:r>
    </w:p>
    <w:p w14:paraId="70D60543" w14:textId="77777777" w:rsidR="00B40665" w:rsidRPr="00B40665" w:rsidRDefault="00B40665" w:rsidP="00B40665">
      <w:pPr>
        <w:rPr>
          <w:b/>
        </w:rPr>
      </w:pPr>
    </w:p>
    <w:p w14:paraId="372D456B" w14:textId="3DEC7CF0" w:rsidR="00B40665" w:rsidRDefault="00B40665" w:rsidP="00B40665">
      <w:pPr>
        <w:pStyle w:val="Brdtekst"/>
        <w:spacing w:before="67" w:after="127"/>
      </w:pPr>
      <w:r w:rsidRPr="00AF1707">
        <w:t>Name of photographer</w:t>
      </w:r>
      <w:r w:rsidR="002C572B">
        <w:t>/</w:t>
      </w:r>
      <w:r w:rsidR="002C572B" w:rsidRPr="002C572B">
        <w:t xml:space="preserve"> technician</w:t>
      </w:r>
      <w:r>
        <w:t>: _________________________________________</w:t>
      </w:r>
    </w:p>
    <w:p w14:paraId="5ECCEF83" w14:textId="77777777" w:rsidR="00B40665" w:rsidRDefault="00B40665" w:rsidP="00B40665">
      <w:pPr>
        <w:pStyle w:val="Brdtekst"/>
      </w:pPr>
    </w:p>
    <w:p w14:paraId="58101AE5" w14:textId="410F2BAE" w:rsidR="00B40665" w:rsidRDefault="00B40665" w:rsidP="00B40665">
      <w:pPr>
        <w:pStyle w:val="Brdtekst"/>
      </w:pPr>
      <w:r>
        <w:t>Purpose of photo/film</w:t>
      </w:r>
      <w:r w:rsidR="002C572B">
        <w:t>/audio recording</w:t>
      </w:r>
      <w:r>
        <w:t>:</w:t>
      </w:r>
      <w:r w:rsidR="00E630B0">
        <w:t xml:space="preserve"> </w:t>
      </w:r>
      <w:r w:rsidR="002C572B">
        <w:t>_______________________</w:t>
      </w:r>
      <w:r>
        <w:t>_______________</w:t>
      </w:r>
      <w:r w:rsidR="00E630B0" w:rsidRPr="00E630B0">
        <w:rPr>
          <w:u w:val="single"/>
        </w:rPr>
        <w:t xml:space="preserve"> </w:t>
      </w:r>
    </w:p>
    <w:p w14:paraId="76706022" w14:textId="77777777" w:rsidR="00B40665" w:rsidRDefault="00B40665" w:rsidP="00B40665">
      <w:pPr>
        <w:pStyle w:val="Brdtekst"/>
      </w:pPr>
    </w:p>
    <w:p w14:paraId="24113FBF" w14:textId="409CBE0C" w:rsidR="00B40665" w:rsidRDefault="00B40665" w:rsidP="00B40665">
      <w:pPr>
        <w:pStyle w:val="Brdtekst"/>
      </w:pPr>
      <w:r>
        <w:t>__________________________________________________________________</w:t>
      </w:r>
    </w:p>
    <w:p w14:paraId="3429BF4D" w14:textId="77777777" w:rsidR="00B40665" w:rsidRDefault="00B40665" w:rsidP="00B40665">
      <w:pPr>
        <w:pStyle w:val="Brdtekst"/>
      </w:pPr>
    </w:p>
    <w:p w14:paraId="504256F0" w14:textId="232DEFE1" w:rsidR="00B40665" w:rsidRPr="00B40665" w:rsidRDefault="004C74BE" w:rsidP="00E630B0">
      <w:pPr>
        <w:pStyle w:val="Brdtekst"/>
        <w:spacing w:before="67" w:after="127"/>
      </w:pPr>
      <w:r>
        <w:t>Database search word(s)</w:t>
      </w:r>
      <w:r w:rsidR="00B40665" w:rsidRPr="00A41B29">
        <w:t>:</w:t>
      </w:r>
      <w:r w:rsidR="00B40665">
        <w:t xml:space="preserve"> ________________________</w:t>
      </w:r>
      <w:r w:rsidR="003A3C1D">
        <w:t>________</w:t>
      </w:r>
      <w:r w:rsidR="00B40665">
        <w:t>________________</w:t>
      </w:r>
      <w:r w:rsidR="00E630B0">
        <w:br/>
      </w:r>
      <w:r w:rsidR="00E630B0">
        <w:br/>
      </w:r>
      <w:r w:rsidR="00B40665">
        <w:t>__________________________________________________________________</w:t>
      </w:r>
      <w:r w:rsidR="00B40665">
        <w:br/>
      </w:r>
      <w:r w:rsidR="00E630B0">
        <w:br/>
        <w:t>__________________________________________________________________</w:t>
      </w:r>
      <w:r w:rsidR="00E630B0">
        <w:br/>
      </w:r>
      <w:r w:rsidR="00B40665">
        <w:br/>
      </w:r>
    </w:p>
    <w:p w14:paraId="6D00854A" w14:textId="77777777" w:rsidR="00B40665" w:rsidRPr="00B40665" w:rsidRDefault="00B40665" w:rsidP="00B40665">
      <w:pPr>
        <w:pStyle w:val="Brdtekst"/>
        <w:spacing w:before="10"/>
      </w:pPr>
    </w:p>
    <w:p w14:paraId="480662EA" w14:textId="2CA37798" w:rsidR="00B40665" w:rsidRPr="00B40665" w:rsidRDefault="00B40665" w:rsidP="00B40665">
      <w:pPr>
        <w:pStyle w:val="Brdtekst"/>
        <w:spacing w:line="254" w:lineRule="auto"/>
        <w:ind w:right="347"/>
      </w:pPr>
      <w:r w:rsidRPr="00B40665">
        <w:t xml:space="preserve">If you </w:t>
      </w:r>
      <w:r w:rsidR="00E630B0">
        <w:t>wish</w:t>
      </w:r>
      <w:r w:rsidRPr="00B40665">
        <w:t xml:space="preserve"> to withdraw the consent, </w:t>
      </w:r>
      <w:r w:rsidR="004C74BE">
        <w:t xml:space="preserve">please </w:t>
      </w:r>
      <w:r w:rsidRPr="00B40665">
        <w:t xml:space="preserve">contact the </w:t>
      </w:r>
      <w:r w:rsidR="004C74BE">
        <w:t>University of Stavanger</w:t>
      </w:r>
      <w:r w:rsidRPr="00B40665">
        <w:t xml:space="preserve"> and </w:t>
      </w:r>
      <w:r w:rsidR="00E630B0">
        <w:t>provide</w:t>
      </w:r>
      <w:r w:rsidRPr="00B40665">
        <w:t xml:space="preserve"> a copy</w:t>
      </w:r>
      <w:r w:rsidR="003A3C1D">
        <w:t xml:space="preserve"> of, link to</w:t>
      </w:r>
      <w:r w:rsidRPr="00B40665">
        <w:t xml:space="preserve"> or a detailed description of the photo/film</w:t>
      </w:r>
      <w:r w:rsidR="002C572B">
        <w:t>/</w:t>
      </w:r>
      <w:r w:rsidR="002C572B" w:rsidRPr="002C572B">
        <w:t xml:space="preserve"> </w:t>
      </w:r>
      <w:r w:rsidR="002C572B">
        <w:t>audio-recording</w:t>
      </w:r>
      <w:r w:rsidRPr="00B40665">
        <w:t>.</w:t>
      </w:r>
    </w:p>
    <w:p w14:paraId="158CB9A3" w14:textId="66F4A84D" w:rsidR="64E29AE5" w:rsidRPr="00426730" w:rsidRDefault="64E29AE5" w:rsidP="00B40665">
      <w:pPr>
        <w:pStyle w:val="Overskrift2"/>
        <w:shd w:val="clear" w:color="auto" w:fill="FFFFFF" w:themeFill="background1"/>
        <w:ind w:left="360"/>
        <w:jc w:val="right"/>
        <w:rPr>
          <w:rFonts w:ascii="Trebuchet MS" w:hAnsi="Trebuchet MS"/>
          <w:szCs w:val="22"/>
          <w:lang w:val="en-GB"/>
        </w:rPr>
      </w:pPr>
    </w:p>
    <w:sectPr w:rsidR="64E29AE5" w:rsidRPr="00426730" w:rsidSect="003472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6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B064" w14:textId="77777777" w:rsidR="00770097" w:rsidRDefault="00770097">
      <w:r>
        <w:separator/>
      </w:r>
    </w:p>
  </w:endnote>
  <w:endnote w:type="continuationSeparator" w:id="0">
    <w:p w14:paraId="4AD9F847" w14:textId="77777777" w:rsidR="00770097" w:rsidRDefault="0077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AF52" w14:textId="77777777" w:rsidR="002C572B" w:rsidRDefault="002C572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C1CD" w14:textId="77777777" w:rsidR="002E0C36" w:rsidRDefault="002E0C36" w:rsidP="0018455D">
    <w:pPr>
      <w:pStyle w:val="Bunntekst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C55FA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5C55FA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D3D0" w14:textId="0860B4BF" w:rsidR="004B7634" w:rsidRDefault="002364BB" w:rsidP="004B7634">
    <w:pPr>
      <w:pStyle w:val="Bunntekst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606E5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1606E5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780DD" w14:textId="77777777" w:rsidR="00770097" w:rsidRDefault="00770097">
      <w:r>
        <w:separator/>
      </w:r>
    </w:p>
  </w:footnote>
  <w:footnote w:type="continuationSeparator" w:id="0">
    <w:p w14:paraId="21A0490A" w14:textId="77777777" w:rsidR="00770097" w:rsidRDefault="0077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9C93" w14:textId="77777777" w:rsidR="002C572B" w:rsidRDefault="002C572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467A" w14:textId="77777777" w:rsidR="002E0C36" w:rsidRDefault="002364BB" w:rsidP="00097C37">
    <w:pPr>
      <w:pStyle w:val="Topptekst"/>
      <w:tabs>
        <w:tab w:val="clear" w:pos="4820"/>
        <w:tab w:val="clear" w:pos="9639"/>
        <w:tab w:val="left" w:pos="3402"/>
        <w:tab w:val="left" w:pos="6804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2B3E6CF" wp14:editId="4AAA3EF5">
          <wp:simplePos x="0" y="0"/>
          <wp:positionH relativeFrom="page">
            <wp:posOffset>6696075</wp:posOffset>
          </wp:positionH>
          <wp:positionV relativeFrom="page">
            <wp:posOffset>361950</wp:posOffset>
          </wp:positionV>
          <wp:extent cx="540000" cy="658800"/>
          <wp:effectExtent l="0" t="0" r="0" b="8255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_02_09 UiS_hovedlogo_positiv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75" t="10954" r="17667" b="10954"/>
                  <a:stretch/>
                </pic:blipFill>
                <pic:spPr bwMode="auto">
                  <a:xfrm>
                    <a:off x="0" y="0"/>
                    <a:ext cx="540000" cy="6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9788" w14:textId="3FEEA1CF" w:rsidR="002E0C36" w:rsidRPr="00097C37" w:rsidRDefault="002364BB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3E19D9" wp14:editId="4D9AAEF0">
          <wp:simplePos x="0" y="0"/>
          <wp:positionH relativeFrom="page">
            <wp:posOffset>6229350</wp:posOffset>
          </wp:positionH>
          <wp:positionV relativeFrom="page">
            <wp:posOffset>276225</wp:posOffset>
          </wp:positionV>
          <wp:extent cx="882650" cy="88265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_02_09 UiS_hovedlogo_positiv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DE2DCBA" w:rsidRPr="00097C37">
      <w:t>Universit</w:t>
    </w:r>
    <w:r w:rsidR="5DE2DCBA">
      <w:t>y</w:t>
    </w:r>
    <w:r w:rsidR="5DE2DCBA" w:rsidRPr="00097C37">
      <w:t xml:space="preserve"> </w:t>
    </w:r>
    <w:r w:rsidR="5DE2DCBA">
      <w:t>of</w:t>
    </w:r>
    <w:r w:rsidR="5DE2DCBA" w:rsidRPr="00097C37">
      <w:t xml:space="preserve"> Stavanger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C9A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60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2C0212"/>
    <w:multiLevelType w:val="hybridMultilevel"/>
    <w:tmpl w:val="E69451AA"/>
    <w:lvl w:ilvl="0" w:tplc="47D29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502F"/>
    <w:multiLevelType w:val="hybridMultilevel"/>
    <w:tmpl w:val="E7903AB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50F3"/>
    <w:multiLevelType w:val="hybridMultilevel"/>
    <w:tmpl w:val="D3ECBFA6"/>
    <w:lvl w:ilvl="0" w:tplc="E41C82A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7D398B"/>
    <w:multiLevelType w:val="hybridMultilevel"/>
    <w:tmpl w:val="A1BC1356"/>
    <w:lvl w:ilvl="0" w:tplc="51047690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2F6D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A04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E8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E0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C3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2B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6F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A8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43522"/>
    <w:multiLevelType w:val="hybridMultilevel"/>
    <w:tmpl w:val="32DA4A8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82121"/>
    <w:multiLevelType w:val="multilevel"/>
    <w:tmpl w:val="C930EB1E"/>
    <w:lvl w:ilvl="0">
      <w:start w:val="1"/>
      <w:numFmt w:val="bullet"/>
      <w:pStyle w:val="Punktliste"/>
      <w:lvlText w:val="–"/>
      <w:lvlJc w:val="left"/>
      <w:pPr>
        <w:tabs>
          <w:tab w:val="num" w:pos="357"/>
        </w:tabs>
        <w:ind w:left="720" w:hanging="363"/>
      </w:pPr>
      <w:rPr>
        <w:rFonts w:ascii="Georgia" w:hAnsi="Georgia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26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26"/>
        </w:tabs>
        <w:ind w:left="1440" w:hanging="414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3" w:hanging="360"/>
      </w:pPr>
      <w:rPr>
        <w:rFonts w:hint="default"/>
      </w:rPr>
    </w:lvl>
  </w:abstractNum>
  <w:abstractNum w:abstractNumId="8" w15:restartNumberingAfterBreak="0">
    <w:nsid w:val="47775430"/>
    <w:multiLevelType w:val="hybridMultilevel"/>
    <w:tmpl w:val="E736827E"/>
    <w:lvl w:ilvl="0" w:tplc="B22CEB06">
      <w:numFmt w:val="bullet"/>
      <w:lvlText w:val=""/>
      <w:lvlJc w:val="left"/>
      <w:pPr>
        <w:ind w:left="1264" w:hanging="318"/>
      </w:pPr>
      <w:rPr>
        <w:rFonts w:ascii="Wingdings 2" w:eastAsia="Wingdings 2" w:hAnsi="Wingdings 2" w:cs="Wingdings 2" w:hint="default"/>
        <w:w w:val="100"/>
        <w:sz w:val="28"/>
        <w:szCs w:val="28"/>
        <w:lang w:val="en-US" w:eastAsia="en-US" w:bidi="en-US"/>
      </w:rPr>
    </w:lvl>
    <w:lvl w:ilvl="1" w:tplc="0DBAFCBA">
      <w:numFmt w:val="bullet"/>
      <w:lvlText w:val="•"/>
      <w:lvlJc w:val="left"/>
      <w:pPr>
        <w:ind w:left="2084" w:hanging="318"/>
      </w:pPr>
      <w:rPr>
        <w:rFonts w:hint="default"/>
        <w:lang w:val="en-US" w:eastAsia="en-US" w:bidi="en-US"/>
      </w:rPr>
    </w:lvl>
    <w:lvl w:ilvl="2" w:tplc="F1D2C6D0">
      <w:numFmt w:val="bullet"/>
      <w:lvlText w:val="•"/>
      <w:lvlJc w:val="left"/>
      <w:pPr>
        <w:ind w:left="2909" w:hanging="318"/>
      </w:pPr>
      <w:rPr>
        <w:rFonts w:hint="default"/>
        <w:lang w:val="en-US" w:eastAsia="en-US" w:bidi="en-US"/>
      </w:rPr>
    </w:lvl>
    <w:lvl w:ilvl="3" w:tplc="920ECCCE">
      <w:numFmt w:val="bullet"/>
      <w:lvlText w:val="•"/>
      <w:lvlJc w:val="left"/>
      <w:pPr>
        <w:ind w:left="3733" w:hanging="318"/>
      </w:pPr>
      <w:rPr>
        <w:rFonts w:hint="default"/>
        <w:lang w:val="en-US" w:eastAsia="en-US" w:bidi="en-US"/>
      </w:rPr>
    </w:lvl>
    <w:lvl w:ilvl="4" w:tplc="A44A5EA8">
      <w:numFmt w:val="bullet"/>
      <w:lvlText w:val="•"/>
      <w:lvlJc w:val="left"/>
      <w:pPr>
        <w:ind w:left="4558" w:hanging="318"/>
      </w:pPr>
      <w:rPr>
        <w:rFonts w:hint="default"/>
        <w:lang w:val="en-US" w:eastAsia="en-US" w:bidi="en-US"/>
      </w:rPr>
    </w:lvl>
    <w:lvl w:ilvl="5" w:tplc="E654D00A">
      <w:numFmt w:val="bullet"/>
      <w:lvlText w:val="•"/>
      <w:lvlJc w:val="left"/>
      <w:pPr>
        <w:ind w:left="5382" w:hanging="318"/>
      </w:pPr>
      <w:rPr>
        <w:rFonts w:hint="default"/>
        <w:lang w:val="en-US" w:eastAsia="en-US" w:bidi="en-US"/>
      </w:rPr>
    </w:lvl>
    <w:lvl w:ilvl="6" w:tplc="98102E30">
      <w:numFmt w:val="bullet"/>
      <w:lvlText w:val="•"/>
      <w:lvlJc w:val="left"/>
      <w:pPr>
        <w:ind w:left="6207" w:hanging="318"/>
      </w:pPr>
      <w:rPr>
        <w:rFonts w:hint="default"/>
        <w:lang w:val="en-US" w:eastAsia="en-US" w:bidi="en-US"/>
      </w:rPr>
    </w:lvl>
    <w:lvl w:ilvl="7" w:tplc="6D9674A6">
      <w:numFmt w:val="bullet"/>
      <w:lvlText w:val="•"/>
      <w:lvlJc w:val="left"/>
      <w:pPr>
        <w:ind w:left="7031" w:hanging="318"/>
      </w:pPr>
      <w:rPr>
        <w:rFonts w:hint="default"/>
        <w:lang w:val="en-US" w:eastAsia="en-US" w:bidi="en-US"/>
      </w:rPr>
    </w:lvl>
    <w:lvl w:ilvl="8" w:tplc="7B54A720">
      <w:numFmt w:val="bullet"/>
      <w:lvlText w:val="•"/>
      <w:lvlJc w:val="left"/>
      <w:pPr>
        <w:ind w:left="7856" w:hanging="318"/>
      </w:pPr>
      <w:rPr>
        <w:rFonts w:hint="default"/>
        <w:lang w:val="en-US" w:eastAsia="en-US" w:bidi="en-US"/>
      </w:rPr>
    </w:lvl>
  </w:abstractNum>
  <w:abstractNum w:abstractNumId="9" w15:restartNumberingAfterBreak="0">
    <w:nsid w:val="57453523"/>
    <w:multiLevelType w:val="hybridMultilevel"/>
    <w:tmpl w:val="7EF61D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14C66"/>
    <w:multiLevelType w:val="hybridMultilevel"/>
    <w:tmpl w:val="3B34A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D0FA1"/>
    <w:multiLevelType w:val="multilevel"/>
    <w:tmpl w:val="1B34E7C6"/>
    <w:lvl w:ilvl="0">
      <w:start w:val="1"/>
      <w:numFmt w:val="decimal"/>
      <w:pStyle w:val="Nummerertliste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26" w:hanging="30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90C02E8"/>
    <w:multiLevelType w:val="hybridMultilevel"/>
    <w:tmpl w:val="5CCA45F8"/>
    <w:lvl w:ilvl="0" w:tplc="A4A495EA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A4FE1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63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07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AA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26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CB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2A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CE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BB"/>
    <w:rsid w:val="00005118"/>
    <w:rsid w:val="00007835"/>
    <w:rsid w:val="00037435"/>
    <w:rsid w:val="00055252"/>
    <w:rsid w:val="000710FE"/>
    <w:rsid w:val="00084616"/>
    <w:rsid w:val="00097C37"/>
    <w:rsid w:val="000A5189"/>
    <w:rsid w:val="000C6BA1"/>
    <w:rsid w:val="00123063"/>
    <w:rsid w:val="0012441E"/>
    <w:rsid w:val="00145710"/>
    <w:rsid w:val="00151A1D"/>
    <w:rsid w:val="001606E5"/>
    <w:rsid w:val="0018455D"/>
    <w:rsid w:val="0019031D"/>
    <w:rsid w:val="001A589D"/>
    <w:rsid w:val="002017C3"/>
    <w:rsid w:val="002065FC"/>
    <w:rsid w:val="00207592"/>
    <w:rsid w:val="002364BB"/>
    <w:rsid w:val="00267FA3"/>
    <w:rsid w:val="002735F4"/>
    <w:rsid w:val="00274247"/>
    <w:rsid w:val="00282F68"/>
    <w:rsid w:val="002C572B"/>
    <w:rsid w:val="002C62D8"/>
    <w:rsid w:val="002E0C36"/>
    <w:rsid w:val="002E30D5"/>
    <w:rsid w:val="002F0E2F"/>
    <w:rsid w:val="00317107"/>
    <w:rsid w:val="0033286D"/>
    <w:rsid w:val="00337F5A"/>
    <w:rsid w:val="003472C8"/>
    <w:rsid w:val="00351AAB"/>
    <w:rsid w:val="003747E3"/>
    <w:rsid w:val="003A3C1D"/>
    <w:rsid w:val="003C2A04"/>
    <w:rsid w:val="003E18DB"/>
    <w:rsid w:val="003F09F9"/>
    <w:rsid w:val="004165A4"/>
    <w:rsid w:val="00426730"/>
    <w:rsid w:val="004613F1"/>
    <w:rsid w:val="00497481"/>
    <w:rsid w:val="00497EF8"/>
    <w:rsid w:val="004B36FF"/>
    <w:rsid w:val="004C7460"/>
    <w:rsid w:val="004C74BE"/>
    <w:rsid w:val="0051170C"/>
    <w:rsid w:val="005550BD"/>
    <w:rsid w:val="005B3D89"/>
    <w:rsid w:val="005B4C20"/>
    <w:rsid w:val="005C55FA"/>
    <w:rsid w:val="005F7E4F"/>
    <w:rsid w:val="00620BB3"/>
    <w:rsid w:val="00633FF1"/>
    <w:rsid w:val="00651D2B"/>
    <w:rsid w:val="006A0D0B"/>
    <w:rsid w:val="006A5229"/>
    <w:rsid w:val="006F4D7A"/>
    <w:rsid w:val="007153AC"/>
    <w:rsid w:val="00751734"/>
    <w:rsid w:val="00753097"/>
    <w:rsid w:val="00770097"/>
    <w:rsid w:val="00784BBC"/>
    <w:rsid w:val="00786681"/>
    <w:rsid w:val="00793CA2"/>
    <w:rsid w:val="007956D6"/>
    <w:rsid w:val="00797AEC"/>
    <w:rsid w:val="007A1120"/>
    <w:rsid w:val="007C342B"/>
    <w:rsid w:val="007C37D5"/>
    <w:rsid w:val="007C3FD4"/>
    <w:rsid w:val="007D42C1"/>
    <w:rsid w:val="0080333F"/>
    <w:rsid w:val="0086719B"/>
    <w:rsid w:val="00877EE7"/>
    <w:rsid w:val="00885EAD"/>
    <w:rsid w:val="0089171A"/>
    <w:rsid w:val="008D0292"/>
    <w:rsid w:val="008F21B1"/>
    <w:rsid w:val="008F328A"/>
    <w:rsid w:val="00947AB4"/>
    <w:rsid w:val="00963273"/>
    <w:rsid w:val="00974AED"/>
    <w:rsid w:val="00995E0E"/>
    <w:rsid w:val="009979B2"/>
    <w:rsid w:val="00997C43"/>
    <w:rsid w:val="00A17736"/>
    <w:rsid w:val="00A25156"/>
    <w:rsid w:val="00A562CE"/>
    <w:rsid w:val="00A65127"/>
    <w:rsid w:val="00A6682D"/>
    <w:rsid w:val="00A67341"/>
    <w:rsid w:val="00A977DA"/>
    <w:rsid w:val="00AA7FB6"/>
    <w:rsid w:val="00AB3456"/>
    <w:rsid w:val="00AC03EF"/>
    <w:rsid w:val="00AC6AD2"/>
    <w:rsid w:val="00AD3C2E"/>
    <w:rsid w:val="00B175A8"/>
    <w:rsid w:val="00B31553"/>
    <w:rsid w:val="00B40665"/>
    <w:rsid w:val="00B46A02"/>
    <w:rsid w:val="00B57690"/>
    <w:rsid w:val="00B6718C"/>
    <w:rsid w:val="00B82884"/>
    <w:rsid w:val="00B93ECB"/>
    <w:rsid w:val="00BA153A"/>
    <w:rsid w:val="00C31B49"/>
    <w:rsid w:val="00C34B61"/>
    <w:rsid w:val="00C507D7"/>
    <w:rsid w:val="00C538C4"/>
    <w:rsid w:val="00C66E5F"/>
    <w:rsid w:val="00C85179"/>
    <w:rsid w:val="00D02586"/>
    <w:rsid w:val="00D12949"/>
    <w:rsid w:val="00D26234"/>
    <w:rsid w:val="00D400A1"/>
    <w:rsid w:val="00D439CB"/>
    <w:rsid w:val="00D46A8F"/>
    <w:rsid w:val="00D55DB6"/>
    <w:rsid w:val="00D62BFF"/>
    <w:rsid w:val="00D656FC"/>
    <w:rsid w:val="00D6761F"/>
    <w:rsid w:val="00D83A04"/>
    <w:rsid w:val="00DA36C0"/>
    <w:rsid w:val="00DA5977"/>
    <w:rsid w:val="00DA614D"/>
    <w:rsid w:val="00DB378B"/>
    <w:rsid w:val="00DD681A"/>
    <w:rsid w:val="00DE4960"/>
    <w:rsid w:val="00E36C28"/>
    <w:rsid w:val="00E630B0"/>
    <w:rsid w:val="00EC3F6B"/>
    <w:rsid w:val="00EC7BB4"/>
    <w:rsid w:val="00EF4CFB"/>
    <w:rsid w:val="00F07A61"/>
    <w:rsid w:val="00F47551"/>
    <w:rsid w:val="00F518AF"/>
    <w:rsid w:val="00F53DB1"/>
    <w:rsid w:val="00F83AB1"/>
    <w:rsid w:val="00F85925"/>
    <w:rsid w:val="00F90900"/>
    <w:rsid w:val="00F95C72"/>
    <w:rsid w:val="00FC38EA"/>
    <w:rsid w:val="00FE26C3"/>
    <w:rsid w:val="22134B73"/>
    <w:rsid w:val="22DF6080"/>
    <w:rsid w:val="258080FE"/>
    <w:rsid w:val="29B35C77"/>
    <w:rsid w:val="443BDE2E"/>
    <w:rsid w:val="4C05F7EA"/>
    <w:rsid w:val="4E5AB5FE"/>
    <w:rsid w:val="51DD642A"/>
    <w:rsid w:val="5DE2DCBA"/>
    <w:rsid w:val="64E29AE5"/>
    <w:rsid w:val="68747103"/>
    <w:rsid w:val="6A747CAB"/>
    <w:rsid w:val="6BEE43E8"/>
    <w:rsid w:val="6E946C04"/>
    <w:rsid w:val="74A891DC"/>
    <w:rsid w:val="790CFE1B"/>
    <w:rsid w:val="7BC870A7"/>
    <w:rsid w:val="7EC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FA200C1"/>
  <w15:docId w15:val="{4235EBF7-C237-4DB6-AD5F-62DF82DB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uiPriority="1" w:qFormat="1"/>
    <w:lsdException w:name="heading 1" w:uiPriority="9" w:qFormat="1"/>
    <w:lsdException w:name="heading 2" w:uiPriority="5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15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1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1"/>
    <w:qFormat/>
    <w:rsid w:val="00B40665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4B61"/>
    <w:pPr>
      <w:keepNext/>
      <w:keepLines/>
      <w:spacing w:before="240"/>
      <w:outlineLvl w:val="0"/>
    </w:pPr>
    <w:rPr>
      <w:rFonts w:ascii="Tahoma" w:eastAsiaTheme="majorEastAsia" w:hAnsi="Tahoma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5"/>
    <w:qFormat/>
    <w:rsid w:val="00C34B61"/>
    <w:pPr>
      <w:keepNext/>
      <w:keepLines/>
      <w:spacing w:before="40"/>
      <w:outlineLvl w:val="1"/>
    </w:pPr>
    <w:rPr>
      <w:rFonts w:ascii="Tahoma" w:eastAsiaTheme="majorEastAsia" w:hAnsi="Tahoma" w:cstheme="majorBidi"/>
      <w:b/>
      <w:szCs w:val="26"/>
    </w:rPr>
  </w:style>
  <w:style w:type="paragraph" w:styleId="Overskrift3">
    <w:name w:val="heading 3"/>
    <w:basedOn w:val="Normal"/>
    <w:next w:val="Normal"/>
    <w:uiPriority w:val="6"/>
    <w:qFormat/>
    <w:rsid w:val="00C34B61"/>
    <w:pPr>
      <w:keepNext/>
      <w:spacing w:before="240" w:after="60"/>
      <w:outlineLvl w:val="2"/>
    </w:pPr>
    <w:rPr>
      <w:rFonts w:ascii="Arial" w:hAnsi="Arial"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977DA"/>
    <w:pPr>
      <w:tabs>
        <w:tab w:val="center" w:pos="4820"/>
        <w:tab w:val="right" w:pos="9639"/>
      </w:tabs>
    </w:pPr>
    <w:rPr>
      <w:rFonts w:ascii="Tahoma" w:hAnsi="Tahoma"/>
      <w:spacing w:val="6"/>
      <w:sz w:val="24"/>
    </w:rPr>
  </w:style>
  <w:style w:type="paragraph" w:styleId="Brdtekst">
    <w:name w:val="Body Text"/>
    <w:basedOn w:val="Normal"/>
    <w:uiPriority w:val="1"/>
    <w:qFormat/>
  </w:style>
  <w:style w:type="paragraph" w:styleId="Bunntekst">
    <w:name w:val="footer"/>
    <w:basedOn w:val="Normal"/>
    <w:rsid w:val="00EF4CFB"/>
    <w:pPr>
      <w:tabs>
        <w:tab w:val="center" w:pos="4820"/>
        <w:tab w:val="right" w:pos="9639"/>
      </w:tabs>
    </w:pPr>
    <w:rPr>
      <w:rFonts w:ascii="Franklin Gothic Book" w:hAnsi="Franklin Gothic Book"/>
      <w:sz w:val="16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character" w:styleId="Sidetall">
    <w:name w:val="page number"/>
    <w:basedOn w:val="Standardskriftforavsnitt"/>
  </w:style>
  <w:style w:type="character" w:customStyle="1" w:styleId="Overskrift2Tegn">
    <w:name w:val="Overskrift 2 Tegn"/>
    <w:basedOn w:val="Standardskriftforavsnitt"/>
    <w:link w:val="Overskrift2"/>
    <w:uiPriority w:val="5"/>
    <w:rsid w:val="00C34B61"/>
    <w:rPr>
      <w:rFonts w:ascii="Tahoma" w:eastAsiaTheme="majorEastAsia" w:hAnsi="Tahoma" w:cstheme="majorBidi"/>
      <w:b/>
      <w:sz w:val="22"/>
      <w:szCs w:val="26"/>
    </w:rPr>
  </w:style>
  <w:style w:type="character" w:styleId="Merknadsreferanse">
    <w:name w:val="annotation reference"/>
    <w:basedOn w:val="Standardskriftforavsnitt"/>
    <w:semiHidden/>
    <w:rPr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34B61"/>
    <w:rPr>
      <w:rFonts w:ascii="Tahoma" w:eastAsiaTheme="majorEastAsia" w:hAnsi="Tahoma" w:cstheme="majorBidi"/>
      <w:b/>
      <w:sz w:val="26"/>
      <w:szCs w:val="32"/>
    </w:rPr>
  </w:style>
  <w:style w:type="character" w:styleId="Plassholdertekst">
    <w:name w:val="Placeholder Text"/>
    <w:basedOn w:val="Standardskriftforavsnitt"/>
    <w:uiPriority w:val="99"/>
    <w:semiHidden/>
    <w:rsid w:val="00FE26C3"/>
    <w:rPr>
      <w:vanish/>
      <w:color w:val="808080"/>
    </w:rPr>
  </w:style>
  <w:style w:type="character" w:customStyle="1" w:styleId="Stil1">
    <w:name w:val="Stil1"/>
    <w:basedOn w:val="Standardskriftforavsnitt"/>
    <w:uiPriority w:val="1"/>
    <w:rsid w:val="00337F5A"/>
    <w:rPr>
      <w:b/>
    </w:rPr>
  </w:style>
  <w:style w:type="paragraph" w:customStyle="1" w:styleId="Stil2">
    <w:name w:val="Stil2"/>
    <w:basedOn w:val="Normal"/>
    <w:link w:val="Stil2Char"/>
    <w:rsid w:val="00151A1D"/>
  </w:style>
  <w:style w:type="character" w:customStyle="1" w:styleId="Stil2Char">
    <w:name w:val="Stil2 Char"/>
    <w:basedOn w:val="Standardskriftforavsnitt"/>
    <w:link w:val="Stil2"/>
    <w:rsid w:val="00151A1D"/>
    <w:rPr>
      <w:rFonts w:ascii="Georgia" w:hAnsi="Georgia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F21B1"/>
    <w:pPr>
      <w:spacing w:before="480" w:after="240"/>
      <w:contextualSpacing/>
    </w:pPr>
    <w:rPr>
      <w:rFonts w:ascii="Tahoma" w:eastAsiaTheme="majorEastAsia" w:hAnsi="Tahoma" w:cstheme="majorBidi"/>
      <w:kern w:val="28"/>
      <w:sz w:val="2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F21B1"/>
    <w:rPr>
      <w:rFonts w:ascii="Tahoma" w:eastAsiaTheme="majorEastAsia" w:hAnsi="Tahoma" w:cstheme="majorBidi"/>
      <w:kern w:val="28"/>
      <w:sz w:val="24"/>
      <w:szCs w:val="56"/>
    </w:rPr>
  </w:style>
  <w:style w:type="paragraph" w:styleId="Undertittel">
    <w:name w:val="Subtitle"/>
    <w:basedOn w:val="Normal"/>
    <w:next w:val="Normal"/>
    <w:link w:val="UndertittelTegn"/>
    <w:uiPriority w:val="21"/>
    <w:rsid w:val="00037435"/>
    <w:pPr>
      <w:numPr>
        <w:ilvl w:val="1"/>
      </w:numPr>
      <w:spacing w:before="360" w:after="600"/>
    </w:pPr>
    <w:rPr>
      <w:rFonts w:ascii="Tahoma" w:eastAsiaTheme="minorEastAsia" w:hAnsi="Tahoma" w:cstheme="minorBidi"/>
      <w:b/>
      <w:caps/>
      <w:color w:val="050F41"/>
      <w:spacing w:val="15"/>
      <w:sz w:val="26"/>
    </w:rPr>
  </w:style>
  <w:style w:type="character" w:customStyle="1" w:styleId="UndertittelTegn">
    <w:name w:val="Undertittel Tegn"/>
    <w:basedOn w:val="Standardskriftforavsnitt"/>
    <w:link w:val="Undertittel"/>
    <w:uiPriority w:val="21"/>
    <w:rsid w:val="00037435"/>
    <w:rPr>
      <w:rFonts w:ascii="Tahoma" w:eastAsiaTheme="minorEastAsia" w:hAnsi="Tahoma" w:cstheme="minorBidi"/>
      <w:b/>
      <w:caps/>
      <w:color w:val="050F41"/>
      <w:spacing w:val="15"/>
      <w:sz w:val="26"/>
      <w:szCs w:val="22"/>
    </w:rPr>
  </w:style>
  <w:style w:type="paragraph" w:customStyle="1" w:styleId="TblHeading">
    <w:name w:val="Tbl Heading"/>
    <w:basedOn w:val="Normal"/>
    <w:rsid w:val="002E30D5"/>
    <w:pPr>
      <w:spacing w:before="160" w:after="40"/>
    </w:pPr>
    <w:rPr>
      <w:rFonts w:ascii="Tahoma" w:hAnsi="Tahoma"/>
      <w:caps/>
      <w:spacing w:val="20"/>
      <w:sz w:val="18"/>
    </w:rPr>
  </w:style>
  <w:style w:type="paragraph" w:styleId="Nummerertliste">
    <w:name w:val="List Number"/>
    <w:basedOn w:val="Normal"/>
    <w:uiPriority w:val="15"/>
    <w:qFormat/>
    <w:rsid w:val="00351AAB"/>
    <w:pPr>
      <w:numPr>
        <w:numId w:val="4"/>
      </w:numPr>
      <w:contextualSpacing/>
    </w:pPr>
  </w:style>
  <w:style w:type="paragraph" w:styleId="Punktliste">
    <w:name w:val="List Bullet"/>
    <w:basedOn w:val="Normal"/>
    <w:uiPriority w:val="99"/>
    <w:qFormat/>
    <w:rsid w:val="00351AAB"/>
    <w:pPr>
      <w:numPr>
        <w:numId w:val="6"/>
      </w:numPr>
      <w:contextualSpacing/>
    </w:pPr>
  </w:style>
  <w:style w:type="paragraph" w:styleId="Listeavsnitt">
    <w:name w:val="List Paragraph"/>
    <w:basedOn w:val="Normal"/>
    <w:uiPriority w:val="1"/>
    <w:qFormat/>
    <w:rsid w:val="002364B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styleId="Tabellrutenett">
    <w:name w:val="Table Grid"/>
    <w:basedOn w:val="Vanligtabell"/>
    <w:uiPriority w:val="39"/>
    <w:rsid w:val="002364BB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AB345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AB3456"/>
    <w:rPr>
      <w:rFonts w:ascii="Segoe UI" w:hAnsi="Segoe UI" w:cs="Segoe UI"/>
      <w:sz w:val="18"/>
      <w:szCs w:val="18"/>
    </w:rPr>
  </w:style>
  <w:style w:type="character" w:customStyle="1" w:styleId="required">
    <w:name w:val="required"/>
    <w:basedOn w:val="Standardskriftforavsnitt"/>
    <w:rsid w:val="005B4C20"/>
  </w:style>
  <w:style w:type="paragraph" w:styleId="Merknadstekst">
    <w:name w:val="annotation text"/>
    <w:basedOn w:val="Normal"/>
    <w:link w:val="MerknadstekstTegn"/>
    <w:semiHidden/>
    <w:unhideWhenUsed/>
    <w:rsid w:val="004B36F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4B36FF"/>
    <w:rPr>
      <w:rFonts w:ascii="Georgia" w:hAnsi="Georgi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4B36FF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4B36FF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IS\UIS-Maler\Notat%20(Memo)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44956AC9918488020798768DFD821" ma:contentTypeVersion="5" ma:contentTypeDescription="Create a new document." ma:contentTypeScope="" ma:versionID="0aa37b33faa252d6ccd1723c243c7639">
  <xsd:schema xmlns:xsd="http://www.w3.org/2001/XMLSchema" xmlns:xs="http://www.w3.org/2001/XMLSchema" xmlns:p="http://schemas.microsoft.com/office/2006/metadata/properties" xmlns:ns2="bbdac893-7cef-4d00-b6c9-395e2e34435a" xmlns:ns3="2115689e-d094-4412-8b23-2f714fcf318a" targetNamespace="http://schemas.microsoft.com/office/2006/metadata/properties" ma:root="true" ma:fieldsID="3fdeffd3543593b5ffd0e97c1f2b52b7" ns2:_="" ns3:_="">
    <xsd:import namespace="bbdac893-7cef-4d00-b6c9-395e2e34435a"/>
    <xsd:import namespace="2115689e-d094-4412-8b23-2f714fcf3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ac893-7cef-4d00-b6c9-395e2e344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5689e-d094-4412-8b23-2f714fcf3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83B41-124E-414C-800A-1C4F1B444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34D31-926A-4E53-A95E-85BE7C53A207}">
  <ds:schemaRefs>
    <ds:schemaRef ds:uri="http://purl.org/dc/elements/1.1/"/>
    <ds:schemaRef ds:uri="2115689e-d094-4412-8b23-2f714fcf318a"/>
    <ds:schemaRef ds:uri="bbdac893-7cef-4d00-b6c9-395e2e34435a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C7108F0-D7F6-4E3F-83FA-153DB1839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ac893-7cef-4d00-b6c9-395e2e34435a"/>
    <ds:schemaRef ds:uri="2115689e-d094-4412-8b23-2f714fcf3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(Memo)</Template>
  <TotalTime>0</TotalTime>
  <Pages>1</Pages>
  <Words>145</Words>
  <Characters>1421</Characters>
  <Application>Microsoft Office Word</Application>
  <DocSecurity>0</DocSecurity>
  <Lines>11</Lines>
  <Paragraphs>3</Paragraphs>
  <ScaleCrop>false</ScaleCrop>
  <Company>UIS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creator>Leiv Gunnar Lie</dc:creator>
  <cp:lastModifiedBy>Nils Arne Midtun</cp:lastModifiedBy>
  <cp:revision>5</cp:revision>
  <cp:lastPrinted>2018-08-13T07:59:00Z</cp:lastPrinted>
  <dcterms:created xsi:type="dcterms:W3CDTF">2020-02-27T08:34:00Z</dcterms:created>
  <dcterms:modified xsi:type="dcterms:W3CDTF">2020-02-27T08:50:00Z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0x010100BAE44956AC9918488020798768DFD821</vt:lpwstr>
  </property>
</Properties>
</file>